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6987B044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5F1369">
        <w:rPr>
          <w:rFonts w:ascii="Calibri" w:hAnsi="Calibri" w:cs="Calibri"/>
          <w:color w:val="auto"/>
        </w:rPr>
        <w:t>12</w:t>
      </w:r>
      <w:r w:rsidR="00FF3DCC">
        <w:rPr>
          <w:rFonts w:ascii="Calibri" w:hAnsi="Calibri" w:cs="Calibri"/>
          <w:color w:val="auto"/>
        </w:rPr>
        <w:t xml:space="preserve"> </w:t>
      </w:r>
      <w:r w:rsidR="005F1369">
        <w:rPr>
          <w:rFonts w:ascii="Calibri" w:hAnsi="Calibri" w:cs="Calibri"/>
          <w:color w:val="auto"/>
        </w:rPr>
        <w:t xml:space="preserve">aprile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7044707A" w14:textId="1F729EC7" w:rsidR="0042651C" w:rsidRPr="00A95A64" w:rsidRDefault="00110083" w:rsidP="00A21497">
      <w:pPr>
        <w:spacing w:before="0" w:after="0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</w:pPr>
      <w:r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I</w:t>
      </w:r>
      <w:r w:rsidR="0042651C"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n carcere </w:t>
      </w:r>
      <w:r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la </w:t>
      </w:r>
      <w:r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Messa pasquale </w:t>
      </w:r>
      <w:r w:rsidR="00A95A64"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d</w:t>
      </w:r>
      <w:r w:rsid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i don </w:t>
      </w:r>
      <w:r w:rsidR="00A95A64"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Lauro: “</w:t>
      </w:r>
      <w:r w:rsidR="00FD4660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N</w:t>
      </w:r>
      <w:r w:rsidR="00A95A64"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on siete i vostri errori</w:t>
      </w:r>
      <w:r w:rsidR="00FD4660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, </w:t>
      </w:r>
      <w:r w:rsidR="00A90EAC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ma terreno abitato </w:t>
      </w:r>
      <w:r w:rsidR="00FD4660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da Dio</w:t>
      </w:r>
      <w:r w:rsidR="00606A11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. </w:t>
      </w:r>
      <w:r w:rsidR="004355A8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Qui abita la </w:t>
      </w:r>
      <w:r w:rsidR="00D25F93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luce</w:t>
      </w:r>
      <w:r w:rsidR="001436FD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>”</w:t>
      </w:r>
      <w:r w:rsidR="00A95A64" w:rsidRPr="00A95A64">
        <w:rPr>
          <w:rFonts w:ascii="Calibri" w:eastAsia="Calibri" w:hAnsi="Calibri" w:cs="Times New Roman"/>
          <w:b/>
          <w:bCs/>
          <w:color w:val="002060"/>
          <w:kern w:val="0"/>
          <w:sz w:val="36"/>
          <w:szCs w:val="28"/>
          <w:lang w:eastAsia="en-US"/>
        </w:rPr>
        <w:t xml:space="preserve"> </w:t>
      </w:r>
    </w:p>
    <w:p w14:paraId="5459296D" w14:textId="77777777" w:rsidR="00C93CB3" w:rsidRDefault="00C93CB3" w:rsidP="00A21497">
      <w:pPr>
        <w:spacing w:before="0" w:after="0"/>
        <w:ind w:left="0" w:right="0"/>
        <w:jc w:val="both"/>
        <w:rPr>
          <w:rFonts w:ascii="Calibri" w:eastAsia="Calibri" w:hAnsi="Calibri" w:cs="Times New Roman"/>
          <w:color w:val="auto"/>
          <w:kern w:val="0"/>
          <w:sz w:val="28"/>
          <w:szCs w:val="22"/>
          <w:lang w:eastAsia="en-US"/>
        </w:rPr>
      </w:pPr>
    </w:p>
    <w:p w14:paraId="2D05DB2D" w14:textId="6665F438" w:rsidR="001F7602" w:rsidRPr="00F91E2D" w:rsidRDefault="00C73F09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“R</w:t>
      </w:r>
      <w:r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icordatevelo sempre: </w:t>
      </w:r>
      <w:r w:rsidR="00FD4660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voi non siete il vostro errore e </w:t>
      </w:r>
      <w:r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siete </w:t>
      </w:r>
      <w:r w:rsidR="00A90EAC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terreno abitato </w:t>
      </w:r>
      <w:r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da Dio”. </w:t>
      </w:r>
      <w:r w:rsidR="001F7602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Così l’arcivescovo di Trento Lauro Tisi 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ai detenuti e alle detenute del carcere di Trento, incontrat</w:t>
      </w:r>
      <w:r w:rsidR="00A21497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a inizio settimana nella tradizionale 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Messa pasquale </w:t>
      </w:r>
      <w:r w:rsidR="00A21497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insieme a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 vertici della Casa Circondariale</w:t>
      </w:r>
      <w:r w:rsidR="00223AA7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, </w:t>
      </w:r>
      <w:r w:rsidR="00A21497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l personale di polizia penitenziaria</w:t>
      </w:r>
      <w:r w:rsidR="00223AA7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, coordinatori e volontari</w:t>
      </w:r>
      <w:r w:rsidR="00CA28FF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. </w:t>
      </w:r>
      <w:r w:rsidR="00133014" w:rsidRPr="00F91E2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Hanno concelebrato don Mauro Angeli, cappellano del carcere e don Mauro Leonardelli, delegato diocesano dell’Area Testimonianza.   </w:t>
      </w:r>
    </w:p>
    <w:p w14:paraId="4022F670" w14:textId="77777777" w:rsidR="00F91E2D" w:rsidRDefault="00F91E2D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5206C4E5" w14:textId="04DA2751" w:rsidR="00654434" w:rsidRPr="005945C4" w:rsidRDefault="00E01DD2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Un momento intenso di incontro personale</w:t>
      </w:r>
      <w:r w:rsidR="00CA55EA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di vicinanza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</w:t>
      </w:r>
      <w:r w:rsidR="00CA55EA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di preghiera</w:t>
      </w:r>
      <w:r w:rsidR="001436F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CA55EA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aperto dal 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saluto 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di 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uno dei detenuti</w:t>
      </w:r>
      <w:r w:rsidR="00C2682A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C2682A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della struttura di Spini di Gardolo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: </w:t>
      </w:r>
      <w:r w:rsidR="00654434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Caro </w:t>
      </w:r>
      <w:r w:rsidR="00C93CB3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v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escovo Lauro, </w:t>
      </w:r>
      <w:r w:rsidR="00654434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b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entornato tra noi</w:t>
      </w:r>
      <w:r w:rsidR="00B37DD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! S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iamo sempre felici di poterla accogliere per celebrare insieme la Pasqua! Nel nostro percorso di vita </w:t>
      </w:r>
      <w:r w:rsidR="00D64EFB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ha aggiunto il portavoce – 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fede occupa un posto importante: è l’appiglio nei momenti di fatica, la speranza nei </w:t>
      </w:r>
      <w:r w:rsidR="00AB028B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momenti bui. </w:t>
      </w:r>
      <w:r w:rsidR="00654434" w:rsidRPr="006B520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La Pasqua ci doni la pace di Gesù, la capacità di perdonare e chiedere perdono, la possibilità di avere una vita libera e serena</w:t>
      </w:r>
      <w:r w:rsidR="00654434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”. </w:t>
      </w:r>
    </w:p>
    <w:p w14:paraId="1266C653" w14:textId="2EAE8D3F" w:rsidR="009F7285" w:rsidRPr="005945C4" w:rsidRDefault="007544BB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9F72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ell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="009F72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omelia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3F73D1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’Arcivescovo </w:t>
      </w:r>
      <w:r w:rsidR="00D468A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si è rivolto ai presenti </w:t>
      </w:r>
      <w:r w:rsidR="00AB028B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in particolare </w:t>
      </w:r>
      <w:r w:rsidR="00C13C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ai detenuti della sezione maschile e femminile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commentando il Vangelo dell’Annuncio </w:t>
      </w:r>
      <w:r w:rsidR="00C53E2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dell’angelo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 Maria</w:t>
      </w:r>
      <w:r w:rsidR="00A90EA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CF7B1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scelta per </w:t>
      </w:r>
      <w:r w:rsidR="00CF7B1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diventare la madre di 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Gesù</w:t>
      </w:r>
      <w:r w:rsidR="00C13C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</w:p>
    <w:p w14:paraId="10EC4176" w14:textId="317FD035" w:rsidR="00752B6D" w:rsidRPr="005945C4" w:rsidRDefault="000D46C5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not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i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zia che ci fa bene a tutti </w:t>
      </w:r>
      <w:r w:rsidR="00AD626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ha sottolineato don Lauro – 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è che Dio si fa uomo e che quindi la realtà um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na è abitata da Dio e nulla di quello che si sperimenta nell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umano è estr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</w:t>
      </w:r>
      <w:r w:rsidR="00091EC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 a Dio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: 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anche </w:t>
      </w:r>
      <w:r w:rsidR="0099296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ui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non ha casa, ha con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osciuto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l’esilio, l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’esperienza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del lavoro, la fame e la sete, il carcere e muore f</w:t>
      </w:r>
      <w:r w:rsidR="00D25F93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ori dalla città. 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Il </w:t>
      </w:r>
      <w:r w:rsidR="00CF7B1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Dio che si fa uomo dice che </w:t>
      </w:r>
      <w:r w:rsidR="009476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on c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è mai un </w:t>
      </w:r>
      <w:r w:rsidR="00CF7B1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mano che non a</w:t>
      </w:r>
      <w:r w:rsidR="003C59E8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b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bia dignità e, come spesso vi ripeto 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ogni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v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olta che vengo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v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oi non siete identificabili con eventuali errori che avete fatto</w:t>
      </w:r>
      <w:r w:rsidR="00AD626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”. “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Noi </w:t>
      </w:r>
      <w:r w:rsidR="00AD626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ha </w:t>
      </w:r>
      <w:r w:rsidR="0036722B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rimarcato </w:t>
      </w:r>
      <w:r w:rsidR="00AD626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l’Arcivescovo –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no</w:t>
      </w:r>
      <w:r w:rsidR="00AD626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siamo i nostri error</w:t>
      </w:r>
      <w:r w:rsidR="000111BF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i,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voi non siete i vostri errori ma 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siete 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terreno abit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6209A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to da Dio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”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Gesù 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ha detto ancora monsignor Tisi – </w:t>
      </w:r>
      <w:r w:rsidR="001E785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è luce del mondo 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ogni volta che vengo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nell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sg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ardo 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nell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incontro </w:t>
      </w:r>
      <w:r w:rsidR="002C4BF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con voi 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colgo la luce che vi abita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”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  <w:r w:rsidR="009C7B8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Qui </w:t>
      </w:r>
      <w:r w:rsidR="00616B63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fa notare </w:t>
      </w:r>
      <w:r w:rsidR="005C1220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don Lauro – 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c’è 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lastRenderedPageBreak/>
        <w:t>sempre u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 piccola dose di fi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c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ia e di speranza </w:t>
      </w:r>
      <w:r w:rsidR="005C1220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ell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="00B46437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immaginare un futuro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. Fuori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nelle condizioni 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‘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norm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li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la gente è </w:t>
      </w:r>
      <w:r w:rsidR="006B0710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 volte 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senza sper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z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 pe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rc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h</w:t>
      </w:r>
      <w:r w:rsidR="006B0710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é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manca l’an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lito al cambiam</w:t>
      </w:r>
      <w:r w:rsidR="00AF0485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en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to</w:t>
      </w:r>
      <w:r w:rsidR="00616B63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4808EE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6B0710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alla novità. 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Prego </w:t>
      </w:r>
      <w:r w:rsidR="001D7462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– ha concluso l’Arcivescovo – 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perché non muoi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mai la fiducia in voi stessi 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la 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speranza che vi abita</w:t>
      </w:r>
      <w:r w:rsidR="00701B7B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. R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icordatev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sempre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: 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siete amati da Dio, voi non siete i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vostro errore</w:t>
      </w:r>
      <w:r w:rsidR="00C73F09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”. </w:t>
      </w:r>
      <w:r w:rsidR="00752B6D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 </w:t>
      </w:r>
    </w:p>
    <w:p w14:paraId="2DE650BA" w14:textId="77777777" w:rsidR="00752B6D" w:rsidRPr="005945C4" w:rsidRDefault="00752B6D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46C08DE1" w14:textId="52980AE2" w:rsidR="006209A5" w:rsidRPr="005945C4" w:rsidRDefault="00B46437" w:rsidP="005945C4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430BDC" w:rsidRPr="005945C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</w:p>
    <w:sectPr w:rsidR="006209A5" w:rsidRPr="005945C4" w:rsidSect="004A6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40574" w14:textId="77777777" w:rsidR="004A6994" w:rsidRDefault="004A6994" w:rsidP="00A66B18">
      <w:pPr>
        <w:spacing w:before="0" w:after="0"/>
      </w:pPr>
      <w:r>
        <w:separator/>
      </w:r>
    </w:p>
  </w:endnote>
  <w:endnote w:type="continuationSeparator" w:id="0">
    <w:p w14:paraId="4D4B2232" w14:textId="77777777" w:rsidR="004A6994" w:rsidRDefault="004A699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4C3AD" w14:textId="77777777" w:rsidR="004A6994" w:rsidRDefault="004A6994" w:rsidP="00A66B18">
      <w:pPr>
        <w:spacing w:before="0" w:after="0"/>
      </w:pPr>
      <w:r>
        <w:separator/>
      </w:r>
    </w:p>
  </w:footnote>
  <w:footnote w:type="continuationSeparator" w:id="0">
    <w:p w14:paraId="6ADD3EA2" w14:textId="77777777" w:rsidR="004A6994" w:rsidRDefault="004A699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11BF"/>
    <w:rsid w:val="000113B0"/>
    <w:rsid w:val="00025141"/>
    <w:rsid w:val="00060C43"/>
    <w:rsid w:val="000721A0"/>
    <w:rsid w:val="00077815"/>
    <w:rsid w:val="00083BAA"/>
    <w:rsid w:val="00085347"/>
    <w:rsid w:val="00091ECE"/>
    <w:rsid w:val="000929B4"/>
    <w:rsid w:val="00096C9B"/>
    <w:rsid w:val="00097F2D"/>
    <w:rsid w:val="000B52DD"/>
    <w:rsid w:val="000C1DA4"/>
    <w:rsid w:val="000C6C81"/>
    <w:rsid w:val="000D46C5"/>
    <w:rsid w:val="000F6F86"/>
    <w:rsid w:val="0010680C"/>
    <w:rsid w:val="00110083"/>
    <w:rsid w:val="00111118"/>
    <w:rsid w:val="00132938"/>
    <w:rsid w:val="00133014"/>
    <w:rsid w:val="0013526F"/>
    <w:rsid w:val="0013796D"/>
    <w:rsid w:val="0014005E"/>
    <w:rsid w:val="001436FD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D7462"/>
    <w:rsid w:val="001E2320"/>
    <w:rsid w:val="001E629A"/>
    <w:rsid w:val="001E785E"/>
    <w:rsid w:val="001F2E84"/>
    <w:rsid w:val="001F7602"/>
    <w:rsid w:val="0020700A"/>
    <w:rsid w:val="00213115"/>
    <w:rsid w:val="00214E28"/>
    <w:rsid w:val="0021606A"/>
    <w:rsid w:val="00223AA7"/>
    <w:rsid w:val="00224AB5"/>
    <w:rsid w:val="00230D8D"/>
    <w:rsid w:val="0023180E"/>
    <w:rsid w:val="00232E59"/>
    <w:rsid w:val="002A190C"/>
    <w:rsid w:val="002A7AB2"/>
    <w:rsid w:val="002B7C24"/>
    <w:rsid w:val="002C29E7"/>
    <w:rsid w:val="002C4BFE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468E"/>
    <w:rsid w:val="00345669"/>
    <w:rsid w:val="00350908"/>
    <w:rsid w:val="00352B81"/>
    <w:rsid w:val="00362F48"/>
    <w:rsid w:val="0036722B"/>
    <w:rsid w:val="003873AF"/>
    <w:rsid w:val="0038773A"/>
    <w:rsid w:val="00392858"/>
    <w:rsid w:val="003928E6"/>
    <w:rsid w:val="00394757"/>
    <w:rsid w:val="003A0150"/>
    <w:rsid w:val="003B1B3F"/>
    <w:rsid w:val="003C057E"/>
    <w:rsid w:val="003C59E8"/>
    <w:rsid w:val="003D2629"/>
    <w:rsid w:val="003E24DF"/>
    <w:rsid w:val="003E575F"/>
    <w:rsid w:val="003E6016"/>
    <w:rsid w:val="003F4ECC"/>
    <w:rsid w:val="003F73D1"/>
    <w:rsid w:val="00401FB4"/>
    <w:rsid w:val="00404A56"/>
    <w:rsid w:val="00411B7F"/>
    <w:rsid w:val="0041428F"/>
    <w:rsid w:val="00420022"/>
    <w:rsid w:val="00425056"/>
    <w:rsid w:val="00426453"/>
    <w:rsid w:val="0042651C"/>
    <w:rsid w:val="00430BDC"/>
    <w:rsid w:val="004355A8"/>
    <w:rsid w:val="00442ED7"/>
    <w:rsid w:val="004727CE"/>
    <w:rsid w:val="004808EE"/>
    <w:rsid w:val="00496DA1"/>
    <w:rsid w:val="004A078D"/>
    <w:rsid w:val="004A2B0D"/>
    <w:rsid w:val="004A6994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5C4"/>
    <w:rsid w:val="0059493E"/>
    <w:rsid w:val="00596098"/>
    <w:rsid w:val="005A629A"/>
    <w:rsid w:val="005C1220"/>
    <w:rsid w:val="005C2210"/>
    <w:rsid w:val="005C3D02"/>
    <w:rsid w:val="005D37FF"/>
    <w:rsid w:val="005F1369"/>
    <w:rsid w:val="005F1D4E"/>
    <w:rsid w:val="006004AC"/>
    <w:rsid w:val="00606A11"/>
    <w:rsid w:val="00611388"/>
    <w:rsid w:val="00615018"/>
    <w:rsid w:val="00616B63"/>
    <w:rsid w:val="00617A14"/>
    <w:rsid w:val="006209A5"/>
    <w:rsid w:val="0062123A"/>
    <w:rsid w:val="00644033"/>
    <w:rsid w:val="00646E75"/>
    <w:rsid w:val="006505F8"/>
    <w:rsid w:val="00654434"/>
    <w:rsid w:val="006854B3"/>
    <w:rsid w:val="006857B7"/>
    <w:rsid w:val="00690C4D"/>
    <w:rsid w:val="006A3A72"/>
    <w:rsid w:val="006A5335"/>
    <w:rsid w:val="006B0710"/>
    <w:rsid w:val="006B520D"/>
    <w:rsid w:val="006C10D2"/>
    <w:rsid w:val="006C2741"/>
    <w:rsid w:val="006D1D88"/>
    <w:rsid w:val="006F6F10"/>
    <w:rsid w:val="00701B7B"/>
    <w:rsid w:val="007056D5"/>
    <w:rsid w:val="00721D24"/>
    <w:rsid w:val="00732E94"/>
    <w:rsid w:val="007425AF"/>
    <w:rsid w:val="00746451"/>
    <w:rsid w:val="00752B6D"/>
    <w:rsid w:val="007544BB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B14C6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47662"/>
    <w:rsid w:val="00971F62"/>
    <w:rsid w:val="009773FD"/>
    <w:rsid w:val="00983802"/>
    <w:rsid w:val="00992967"/>
    <w:rsid w:val="009A0F4C"/>
    <w:rsid w:val="009A5F09"/>
    <w:rsid w:val="009B25BF"/>
    <w:rsid w:val="009B7CB2"/>
    <w:rsid w:val="009C0046"/>
    <w:rsid w:val="009C7B82"/>
    <w:rsid w:val="009D489A"/>
    <w:rsid w:val="009D6E3A"/>
    <w:rsid w:val="009F6646"/>
    <w:rsid w:val="009F6D22"/>
    <w:rsid w:val="009F7285"/>
    <w:rsid w:val="00A03D88"/>
    <w:rsid w:val="00A104C6"/>
    <w:rsid w:val="00A1276E"/>
    <w:rsid w:val="00A16E42"/>
    <w:rsid w:val="00A21497"/>
    <w:rsid w:val="00A22E66"/>
    <w:rsid w:val="00A230D7"/>
    <w:rsid w:val="00A2401D"/>
    <w:rsid w:val="00A26FE7"/>
    <w:rsid w:val="00A66B18"/>
    <w:rsid w:val="00A6783B"/>
    <w:rsid w:val="00A90EAC"/>
    <w:rsid w:val="00A95A64"/>
    <w:rsid w:val="00A95F3B"/>
    <w:rsid w:val="00A96CF8"/>
    <w:rsid w:val="00AA089B"/>
    <w:rsid w:val="00AA43EE"/>
    <w:rsid w:val="00AA67DC"/>
    <w:rsid w:val="00AB028B"/>
    <w:rsid w:val="00AC3C2C"/>
    <w:rsid w:val="00AD0409"/>
    <w:rsid w:val="00AD1294"/>
    <w:rsid w:val="00AD1C30"/>
    <w:rsid w:val="00AD3AE4"/>
    <w:rsid w:val="00AD402D"/>
    <w:rsid w:val="00AD626E"/>
    <w:rsid w:val="00AE1388"/>
    <w:rsid w:val="00AE4E03"/>
    <w:rsid w:val="00AF0485"/>
    <w:rsid w:val="00AF3982"/>
    <w:rsid w:val="00B1783C"/>
    <w:rsid w:val="00B21A6D"/>
    <w:rsid w:val="00B224A6"/>
    <w:rsid w:val="00B37DD8"/>
    <w:rsid w:val="00B43B2F"/>
    <w:rsid w:val="00B46437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3C85"/>
    <w:rsid w:val="00C14054"/>
    <w:rsid w:val="00C15C47"/>
    <w:rsid w:val="00C24BBF"/>
    <w:rsid w:val="00C2682A"/>
    <w:rsid w:val="00C37541"/>
    <w:rsid w:val="00C52FDE"/>
    <w:rsid w:val="00C53E2F"/>
    <w:rsid w:val="00C551D5"/>
    <w:rsid w:val="00C60124"/>
    <w:rsid w:val="00C65CF6"/>
    <w:rsid w:val="00C701F7"/>
    <w:rsid w:val="00C70786"/>
    <w:rsid w:val="00C73F09"/>
    <w:rsid w:val="00C76629"/>
    <w:rsid w:val="00C76A6D"/>
    <w:rsid w:val="00C77E81"/>
    <w:rsid w:val="00C8559E"/>
    <w:rsid w:val="00C87E42"/>
    <w:rsid w:val="00C93CB3"/>
    <w:rsid w:val="00CA28FF"/>
    <w:rsid w:val="00CA31C3"/>
    <w:rsid w:val="00CA55EA"/>
    <w:rsid w:val="00CD3E7B"/>
    <w:rsid w:val="00CD7CEE"/>
    <w:rsid w:val="00CF0F16"/>
    <w:rsid w:val="00CF7B18"/>
    <w:rsid w:val="00D10958"/>
    <w:rsid w:val="00D13835"/>
    <w:rsid w:val="00D171A4"/>
    <w:rsid w:val="00D2316A"/>
    <w:rsid w:val="00D25F93"/>
    <w:rsid w:val="00D31AA4"/>
    <w:rsid w:val="00D468A2"/>
    <w:rsid w:val="00D64EFB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1DD2"/>
    <w:rsid w:val="00E026C4"/>
    <w:rsid w:val="00E066F1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8E8"/>
    <w:rsid w:val="00E95F3F"/>
    <w:rsid w:val="00EA52E2"/>
    <w:rsid w:val="00EB1FA4"/>
    <w:rsid w:val="00EB6C25"/>
    <w:rsid w:val="00EB7151"/>
    <w:rsid w:val="00ED27FB"/>
    <w:rsid w:val="00EE0952"/>
    <w:rsid w:val="00EE590F"/>
    <w:rsid w:val="00EF1877"/>
    <w:rsid w:val="00F049F8"/>
    <w:rsid w:val="00F05D96"/>
    <w:rsid w:val="00F06549"/>
    <w:rsid w:val="00F22384"/>
    <w:rsid w:val="00F229D7"/>
    <w:rsid w:val="00F43CCD"/>
    <w:rsid w:val="00F548B5"/>
    <w:rsid w:val="00F91E2D"/>
    <w:rsid w:val="00FD4660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2024-04-12T09:51:00Z</dcterms:created>
  <dcterms:modified xsi:type="dcterms:W3CDTF">2024-04-12T11:01:00Z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