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B269" w14:textId="62C17AAB" w:rsidR="000F6F86" w:rsidRDefault="00E026C4" w:rsidP="00AD402D">
      <w:pPr>
        <w:ind w:left="0" w:right="142"/>
        <w:jc w:val="right"/>
        <w:rPr>
          <w:rFonts w:ascii="Calibri" w:hAnsi="Calibri" w:cs="Calibri"/>
          <w:color w:val="auto"/>
        </w:rPr>
      </w:pPr>
      <w:r w:rsidRPr="002C29E7">
        <w:rPr>
          <w:rFonts w:ascii="Calibri" w:hAnsi="Calibri" w:cs="Calibri"/>
          <w:color w:val="auto"/>
        </w:rPr>
        <w:t xml:space="preserve">Trento, </w:t>
      </w:r>
      <w:r w:rsidR="00CD02E0">
        <w:rPr>
          <w:rFonts w:ascii="Calibri" w:hAnsi="Calibri" w:cs="Calibri"/>
          <w:color w:val="auto"/>
        </w:rPr>
        <w:t>2</w:t>
      </w:r>
      <w:r w:rsidR="00770EFB">
        <w:rPr>
          <w:rFonts w:ascii="Calibri" w:hAnsi="Calibri" w:cs="Calibri"/>
          <w:color w:val="auto"/>
        </w:rPr>
        <w:t>2</w:t>
      </w:r>
      <w:r w:rsidRPr="002C29E7">
        <w:rPr>
          <w:rFonts w:ascii="Calibri" w:hAnsi="Calibri" w:cs="Calibri"/>
          <w:color w:val="auto"/>
        </w:rPr>
        <w:t xml:space="preserve"> </w:t>
      </w:r>
      <w:r w:rsidR="00CD02E0">
        <w:rPr>
          <w:rFonts w:ascii="Calibri" w:hAnsi="Calibri" w:cs="Calibri"/>
          <w:color w:val="auto"/>
        </w:rPr>
        <w:t xml:space="preserve">dicembre </w:t>
      </w:r>
      <w:r w:rsidRPr="002C29E7">
        <w:rPr>
          <w:rFonts w:ascii="Calibri" w:hAnsi="Calibri" w:cs="Calibri"/>
          <w:color w:val="auto"/>
        </w:rPr>
        <w:t>2023</w:t>
      </w:r>
    </w:p>
    <w:p w14:paraId="57D4FD19" w14:textId="77777777" w:rsidR="00CD02E0" w:rsidRDefault="00CD02E0" w:rsidP="00CD02E0">
      <w:pPr>
        <w:ind w:left="0" w:right="142"/>
        <w:jc w:val="center"/>
        <w:rPr>
          <w:rFonts w:ascii="Calibri" w:hAnsi="Calibri" w:cs="Calibri"/>
          <w:b/>
          <w:bCs/>
          <w:color w:val="002060"/>
          <w:sz w:val="32"/>
          <w:szCs w:val="24"/>
        </w:rPr>
      </w:pPr>
    </w:p>
    <w:p w14:paraId="2F76867D" w14:textId="420582EC" w:rsidR="00CD02E0" w:rsidRDefault="00CD02E0" w:rsidP="00CD02E0">
      <w:pPr>
        <w:ind w:left="0" w:right="142"/>
        <w:jc w:val="center"/>
        <w:rPr>
          <w:rFonts w:ascii="Calibri" w:hAnsi="Calibri" w:cs="Calibri"/>
          <w:b/>
          <w:bCs/>
          <w:color w:val="002060"/>
          <w:sz w:val="32"/>
          <w:szCs w:val="24"/>
        </w:rPr>
      </w:pPr>
      <w:proofErr w:type="gramStart"/>
      <w:r w:rsidRPr="00CD02E0">
        <w:rPr>
          <w:rFonts w:ascii="Calibri" w:hAnsi="Calibri" w:cs="Calibri"/>
          <w:b/>
          <w:bCs/>
          <w:color w:val="002060"/>
          <w:sz w:val="32"/>
          <w:szCs w:val="24"/>
        </w:rPr>
        <w:t>100</w:t>
      </w:r>
      <w:proofErr w:type="gramEnd"/>
      <w:r w:rsidRPr="00CD02E0">
        <w:rPr>
          <w:rFonts w:ascii="Calibri" w:hAnsi="Calibri" w:cs="Calibri"/>
          <w:b/>
          <w:bCs/>
          <w:color w:val="002060"/>
          <w:sz w:val="32"/>
          <w:szCs w:val="24"/>
        </w:rPr>
        <w:t xml:space="preserve"> mila euro </w:t>
      </w:r>
      <w:r>
        <w:rPr>
          <w:rFonts w:ascii="Calibri" w:hAnsi="Calibri" w:cs="Calibri"/>
          <w:b/>
          <w:bCs/>
          <w:color w:val="002060"/>
          <w:sz w:val="32"/>
          <w:szCs w:val="24"/>
        </w:rPr>
        <w:t>alla M</w:t>
      </w:r>
      <w:r w:rsidRPr="00CD02E0">
        <w:rPr>
          <w:rFonts w:ascii="Calibri" w:hAnsi="Calibri" w:cs="Calibri"/>
          <w:b/>
          <w:bCs/>
          <w:color w:val="002060"/>
          <w:sz w:val="32"/>
          <w:szCs w:val="24"/>
        </w:rPr>
        <w:t>ensa della Provvidenza</w:t>
      </w:r>
      <w:r w:rsidR="005379DA">
        <w:rPr>
          <w:rFonts w:ascii="Calibri" w:hAnsi="Calibri" w:cs="Calibri"/>
          <w:b/>
          <w:bCs/>
          <w:color w:val="002060"/>
          <w:sz w:val="32"/>
          <w:szCs w:val="24"/>
        </w:rPr>
        <w:t xml:space="preserve"> di Trento</w:t>
      </w:r>
      <w:r>
        <w:rPr>
          <w:rFonts w:ascii="Calibri" w:hAnsi="Calibri" w:cs="Calibri"/>
          <w:b/>
          <w:bCs/>
          <w:color w:val="002060"/>
          <w:sz w:val="32"/>
          <w:szCs w:val="24"/>
        </w:rPr>
        <w:t xml:space="preserve">. </w:t>
      </w:r>
    </w:p>
    <w:p w14:paraId="61F0140F" w14:textId="656E3720" w:rsidR="00CD02E0" w:rsidRPr="00CD02E0" w:rsidRDefault="00CD02E0" w:rsidP="00CD02E0">
      <w:pPr>
        <w:ind w:left="0" w:right="142"/>
        <w:jc w:val="center"/>
        <w:rPr>
          <w:rFonts w:ascii="Calibri" w:hAnsi="Calibri" w:cs="Calibri"/>
          <w:b/>
          <w:bCs/>
          <w:color w:val="002060"/>
          <w:sz w:val="32"/>
          <w:szCs w:val="24"/>
        </w:rPr>
      </w:pPr>
      <w:r>
        <w:rPr>
          <w:rFonts w:ascii="Calibri" w:hAnsi="Calibri" w:cs="Calibri"/>
          <w:b/>
          <w:bCs/>
          <w:color w:val="002060"/>
          <w:sz w:val="32"/>
          <w:szCs w:val="24"/>
        </w:rPr>
        <w:t xml:space="preserve">La donazione di </w:t>
      </w:r>
      <w:r w:rsidRPr="00CD02E0">
        <w:rPr>
          <w:rFonts w:ascii="Calibri" w:hAnsi="Calibri" w:cs="Calibri"/>
          <w:b/>
          <w:bCs/>
          <w:color w:val="002060"/>
          <w:sz w:val="32"/>
          <w:szCs w:val="24"/>
        </w:rPr>
        <w:t>I</w:t>
      </w:r>
      <w:r>
        <w:rPr>
          <w:rFonts w:ascii="Calibri" w:hAnsi="Calibri" w:cs="Calibri"/>
          <w:b/>
          <w:bCs/>
          <w:color w:val="002060"/>
          <w:sz w:val="32"/>
          <w:szCs w:val="24"/>
        </w:rPr>
        <w:t xml:space="preserve">NSER, </w:t>
      </w:r>
      <w:r w:rsidRPr="00CD02E0">
        <w:rPr>
          <w:rFonts w:ascii="Calibri" w:hAnsi="Calibri" w:cs="Calibri"/>
          <w:b/>
          <w:bCs/>
          <w:color w:val="002060"/>
          <w:sz w:val="32"/>
          <w:szCs w:val="24"/>
        </w:rPr>
        <w:t xml:space="preserve">grazie all’accordo tra ISA e </w:t>
      </w:r>
      <w:proofErr w:type="spellStart"/>
      <w:r w:rsidRPr="00CD02E0">
        <w:rPr>
          <w:rFonts w:ascii="Calibri" w:hAnsi="Calibri" w:cs="Calibri"/>
          <w:b/>
          <w:bCs/>
          <w:color w:val="002060"/>
          <w:sz w:val="32"/>
          <w:szCs w:val="24"/>
        </w:rPr>
        <w:t>Verlingue</w:t>
      </w:r>
      <w:proofErr w:type="spellEnd"/>
    </w:p>
    <w:p w14:paraId="1E1D9962" w14:textId="77777777" w:rsidR="00CD02E0" w:rsidRPr="00CD02E0" w:rsidRDefault="00CD02E0" w:rsidP="00CD02E0">
      <w:pPr>
        <w:ind w:left="0" w:right="142"/>
        <w:jc w:val="right"/>
        <w:rPr>
          <w:rFonts w:ascii="Calibri" w:hAnsi="Calibri" w:cs="Calibri"/>
          <w:color w:val="auto"/>
        </w:rPr>
      </w:pPr>
    </w:p>
    <w:p w14:paraId="660FD32E" w14:textId="4721876A" w:rsidR="00CD02E0" w:rsidRPr="001B0255" w:rsidRDefault="00CD02E0" w:rsidP="00CD02E0">
      <w:pPr>
        <w:spacing w:line="276" w:lineRule="auto"/>
        <w:ind w:left="0" w:right="142"/>
        <w:jc w:val="both"/>
        <w:rPr>
          <w:rFonts w:ascii="Calibri" w:hAnsi="Calibri" w:cs="Calibri"/>
          <w:b/>
          <w:bCs/>
          <w:color w:val="auto"/>
          <w:sz w:val="26"/>
          <w:szCs w:val="26"/>
        </w:rPr>
      </w:pPr>
      <w:r w:rsidRPr="001B0255">
        <w:rPr>
          <w:rFonts w:ascii="Calibri" w:hAnsi="Calibri" w:cs="Calibri"/>
          <w:b/>
          <w:bCs/>
          <w:color w:val="auto"/>
          <w:sz w:val="26"/>
          <w:szCs w:val="26"/>
        </w:rPr>
        <w:t>Oltre 100 mila euro a favore della Mensa della Provvidenza di Trento nell’ex convento dei Cappuccini. È il consistente contributo, suddiviso in tre anni, deciso da</w:t>
      </w:r>
      <w:r w:rsidR="005379DA" w:rsidRPr="001B0255">
        <w:rPr>
          <w:rFonts w:ascii="Calibri" w:hAnsi="Calibri" w:cs="Calibri"/>
          <w:b/>
          <w:bCs/>
          <w:color w:val="auto"/>
          <w:sz w:val="26"/>
          <w:szCs w:val="26"/>
        </w:rPr>
        <w:t xml:space="preserve"> </w:t>
      </w:r>
      <w:r w:rsidRPr="001B0255">
        <w:rPr>
          <w:rFonts w:ascii="Calibri" w:hAnsi="Calibri" w:cs="Calibri"/>
          <w:b/>
          <w:bCs/>
          <w:color w:val="auto"/>
          <w:sz w:val="26"/>
          <w:szCs w:val="26"/>
        </w:rPr>
        <w:t>INSER</w:t>
      </w:r>
      <w:r w:rsidR="000A0992">
        <w:rPr>
          <w:rFonts w:ascii="Calibri" w:hAnsi="Calibri" w:cs="Calibri"/>
          <w:b/>
          <w:bCs/>
          <w:color w:val="auto"/>
          <w:sz w:val="26"/>
          <w:szCs w:val="26"/>
        </w:rPr>
        <w:t xml:space="preserve">, </w:t>
      </w:r>
      <w:r w:rsidRPr="001B0255">
        <w:rPr>
          <w:rFonts w:ascii="Calibri" w:hAnsi="Calibri" w:cs="Calibri"/>
          <w:b/>
          <w:bCs/>
          <w:color w:val="auto"/>
          <w:sz w:val="26"/>
          <w:szCs w:val="26"/>
        </w:rPr>
        <w:t xml:space="preserve">società di intermediazione assicurativa </w:t>
      </w:r>
      <w:r w:rsidR="000A0992">
        <w:rPr>
          <w:rFonts w:ascii="Calibri" w:hAnsi="Calibri" w:cs="Calibri"/>
          <w:b/>
          <w:bCs/>
          <w:color w:val="auto"/>
          <w:sz w:val="26"/>
          <w:szCs w:val="26"/>
        </w:rPr>
        <w:t>con sede principale a</w:t>
      </w:r>
      <w:r w:rsidR="000A0992" w:rsidRPr="001B0255">
        <w:rPr>
          <w:rFonts w:ascii="Calibri" w:hAnsi="Calibri" w:cs="Calibri"/>
          <w:b/>
          <w:bCs/>
          <w:color w:val="auto"/>
          <w:sz w:val="26"/>
          <w:szCs w:val="26"/>
        </w:rPr>
        <w:t xml:space="preserve"> Trento, </w:t>
      </w:r>
      <w:r w:rsidRPr="001B0255">
        <w:rPr>
          <w:rFonts w:ascii="Calibri" w:hAnsi="Calibri" w:cs="Calibri"/>
          <w:b/>
          <w:bCs/>
          <w:color w:val="auto"/>
          <w:sz w:val="26"/>
          <w:szCs w:val="26"/>
        </w:rPr>
        <w:t xml:space="preserve">di cui l’Istituto </w:t>
      </w:r>
      <w:r w:rsidR="003A0278" w:rsidRPr="001B0255">
        <w:rPr>
          <w:rFonts w:ascii="Calibri" w:hAnsi="Calibri" w:cs="Calibri"/>
          <w:b/>
          <w:bCs/>
          <w:color w:val="auto"/>
          <w:sz w:val="26"/>
          <w:szCs w:val="26"/>
        </w:rPr>
        <w:t xml:space="preserve">Atesino </w:t>
      </w:r>
      <w:r w:rsidRPr="001B0255">
        <w:rPr>
          <w:rFonts w:ascii="Calibri" w:hAnsi="Calibri" w:cs="Calibri"/>
          <w:b/>
          <w:bCs/>
          <w:color w:val="auto"/>
          <w:sz w:val="26"/>
          <w:szCs w:val="26"/>
        </w:rPr>
        <w:t xml:space="preserve">di Sviluppo (ISA) ha ceduto nel luglio scorso la maggioranza a </w:t>
      </w:r>
      <w:proofErr w:type="spellStart"/>
      <w:r w:rsidRPr="001B0255">
        <w:rPr>
          <w:rFonts w:ascii="Calibri" w:hAnsi="Calibri" w:cs="Calibri"/>
          <w:b/>
          <w:bCs/>
          <w:color w:val="auto"/>
          <w:sz w:val="26"/>
          <w:szCs w:val="26"/>
        </w:rPr>
        <w:t>Verlingue</w:t>
      </w:r>
      <w:proofErr w:type="spellEnd"/>
      <w:r w:rsidRPr="001B0255">
        <w:rPr>
          <w:rFonts w:ascii="Calibri" w:hAnsi="Calibri" w:cs="Calibri"/>
          <w:b/>
          <w:bCs/>
          <w:color w:val="auto"/>
          <w:sz w:val="26"/>
          <w:szCs w:val="26"/>
        </w:rPr>
        <w:t xml:space="preserve">, </w:t>
      </w:r>
      <w:r w:rsidR="002B56C9">
        <w:rPr>
          <w:rFonts w:ascii="Calibri" w:hAnsi="Calibri" w:cs="Calibri"/>
          <w:b/>
          <w:bCs/>
          <w:color w:val="auto"/>
          <w:sz w:val="26"/>
          <w:szCs w:val="26"/>
        </w:rPr>
        <w:t xml:space="preserve">broker internazionale </w:t>
      </w:r>
      <w:r w:rsidR="00ED322F" w:rsidRPr="001B0255">
        <w:rPr>
          <w:rFonts w:ascii="Calibri" w:hAnsi="Calibri" w:cs="Calibri"/>
          <w:b/>
          <w:bCs/>
          <w:color w:val="auto"/>
          <w:sz w:val="26"/>
          <w:szCs w:val="26"/>
        </w:rPr>
        <w:t xml:space="preserve">parte </w:t>
      </w:r>
      <w:r w:rsidRPr="001B0255">
        <w:rPr>
          <w:rFonts w:ascii="Calibri" w:hAnsi="Calibri" w:cs="Calibri"/>
          <w:b/>
          <w:bCs/>
          <w:color w:val="auto"/>
          <w:sz w:val="26"/>
          <w:szCs w:val="26"/>
        </w:rPr>
        <w:t xml:space="preserve">del Gruppo francese </w:t>
      </w:r>
      <w:proofErr w:type="spellStart"/>
      <w:r w:rsidRPr="001B0255">
        <w:rPr>
          <w:rFonts w:ascii="Calibri" w:hAnsi="Calibri" w:cs="Calibri"/>
          <w:b/>
          <w:bCs/>
          <w:color w:val="auto"/>
          <w:sz w:val="26"/>
          <w:szCs w:val="26"/>
        </w:rPr>
        <w:t>Adelaïde</w:t>
      </w:r>
      <w:proofErr w:type="spellEnd"/>
      <w:r w:rsidRPr="001B0255">
        <w:rPr>
          <w:rFonts w:ascii="Calibri" w:hAnsi="Calibri" w:cs="Calibri"/>
          <w:b/>
          <w:bCs/>
          <w:color w:val="auto"/>
          <w:sz w:val="26"/>
          <w:szCs w:val="26"/>
        </w:rPr>
        <w:t xml:space="preserve">.  </w:t>
      </w:r>
    </w:p>
    <w:p w14:paraId="2289AC49" w14:textId="5E0C252A" w:rsidR="00CD02E0" w:rsidRPr="00CD02E0" w:rsidRDefault="00CD02E0" w:rsidP="00CD02E0">
      <w:pPr>
        <w:spacing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CD02E0">
        <w:rPr>
          <w:rFonts w:ascii="Calibri" w:hAnsi="Calibri" w:cs="Calibri"/>
          <w:color w:val="auto"/>
          <w:sz w:val="26"/>
          <w:szCs w:val="26"/>
        </w:rPr>
        <w:t xml:space="preserve">Dall’accordo tra ISA e </w:t>
      </w:r>
      <w:proofErr w:type="spellStart"/>
      <w:r w:rsidRPr="00CD02E0">
        <w:rPr>
          <w:rFonts w:ascii="Calibri" w:hAnsi="Calibri" w:cs="Calibri"/>
          <w:color w:val="auto"/>
          <w:sz w:val="26"/>
          <w:szCs w:val="26"/>
        </w:rPr>
        <w:t>Verlingue</w:t>
      </w:r>
      <w:proofErr w:type="spellEnd"/>
      <w:r w:rsidRPr="00CD02E0">
        <w:rPr>
          <w:rFonts w:ascii="Calibri" w:hAnsi="Calibri" w:cs="Calibri"/>
          <w:color w:val="auto"/>
          <w:sz w:val="26"/>
          <w:szCs w:val="26"/>
        </w:rPr>
        <w:t xml:space="preserve"> è nato un programma di sostegno alla Mensa della Provvidenza, gestita </w:t>
      </w:r>
      <w:r w:rsidR="00476CDA">
        <w:rPr>
          <w:rFonts w:ascii="Calibri" w:hAnsi="Calibri" w:cs="Calibri"/>
          <w:color w:val="auto"/>
          <w:sz w:val="26"/>
          <w:szCs w:val="26"/>
        </w:rPr>
        <w:t xml:space="preserve">attualmente </w:t>
      </w:r>
      <w:r w:rsidRPr="00CD02E0">
        <w:rPr>
          <w:rFonts w:ascii="Calibri" w:hAnsi="Calibri" w:cs="Calibri"/>
          <w:color w:val="auto"/>
          <w:sz w:val="26"/>
          <w:szCs w:val="26"/>
        </w:rPr>
        <w:t>dalla Caritas diocesana di Trento che ha raccolto il testimone dai frati, dopo la loro decisione di lasciare il convento di Trento</w:t>
      </w:r>
      <w:r>
        <w:rPr>
          <w:rFonts w:ascii="Calibri" w:hAnsi="Calibri" w:cs="Calibri"/>
          <w:color w:val="auto"/>
          <w:sz w:val="26"/>
          <w:szCs w:val="26"/>
        </w:rPr>
        <w:t xml:space="preserve"> a fine agosto</w:t>
      </w:r>
      <w:r w:rsidRPr="00CD02E0">
        <w:rPr>
          <w:rFonts w:ascii="Calibri" w:hAnsi="Calibri" w:cs="Calibri"/>
          <w:color w:val="auto"/>
          <w:sz w:val="26"/>
          <w:szCs w:val="26"/>
        </w:rPr>
        <w:t xml:space="preserve">. </w:t>
      </w:r>
    </w:p>
    <w:p w14:paraId="0FA4168C" w14:textId="2EB2F578" w:rsidR="00CD02E0" w:rsidRPr="00CD02E0" w:rsidRDefault="00CD02E0" w:rsidP="00CD02E0">
      <w:pPr>
        <w:spacing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CD02E0">
        <w:rPr>
          <w:rFonts w:ascii="Calibri" w:hAnsi="Calibri" w:cs="Calibri"/>
          <w:color w:val="auto"/>
          <w:sz w:val="26"/>
          <w:szCs w:val="26"/>
        </w:rPr>
        <w:t>Il programma di sostegno alla Mensa avrà durata triennale, a partire da questo Natale 2023, e si sostanzierà in una donazione di 35</w:t>
      </w:r>
      <w:r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CD02E0">
        <w:rPr>
          <w:rFonts w:ascii="Calibri" w:hAnsi="Calibri" w:cs="Calibri"/>
          <w:color w:val="auto"/>
          <w:sz w:val="26"/>
          <w:szCs w:val="26"/>
        </w:rPr>
        <w:t xml:space="preserve">mila euro all’anno. </w:t>
      </w:r>
    </w:p>
    <w:p w14:paraId="1476FDFB" w14:textId="6885F8D8" w:rsidR="002B7C24" w:rsidRPr="002C29E7" w:rsidRDefault="00CD02E0" w:rsidP="007A4438">
      <w:pPr>
        <w:spacing w:line="276" w:lineRule="auto"/>
        <w:ind w:left="0" w:right="142"/>
        <w:jc w:val="both"/>
        <w:rPr>
          <w:rFonts w:ascii="Calibri" w:hAnsi="Calibri" w:cs="Calibri"/>
          <w:color w:val="auto"/>
        </w:rPr>
      </w:pPr>
      <w:r w:rsidRPr="00CD02E0">
        <w:rPr>
          <w:rFonts w:ascii="Calibri" w:hAnsi="Calibri" w:cs="Calibri"/>
          <w:color w:val="auto"/>
          <w:sz w:val="26"/>
          <w:szCs w:val="26"/>
        </w:rPr>
        <w:t xml:space="preserve">Il broker INSER, uno dei principali intermediari assicurativi indipendenti italiani ha ora in </w:t>
      </w:r>
      <w:proofErr w:type="spellStart"/>
      <w:r w:rsidRPr="00CD02E0">
        <w:rPr>
          <w:rFonts w:ascii="Calibri" w:hAnsi="Calibri" w:cs="Calibri"/>
          <w:color w:val="auto"/>
          <w:sz w:val="26"/>
          <w:szCs w:val="26"/>
        </w:rPr>
        <w:t>Verlingue</w:t>
      </w:r>
      <w:proofErr w:type="spellEnd"/>
      <w:r w:rsidRPr="00CD02E0">
        <w:rPr>
          <w:rFonts w:ascii="Calibri" w:hAnsi="Calibri" w:cs="Calibri"/>
          <w:color w:val="auto"/>
          <w:sz w:val="26"/>
          <w:szCs w:val="26"/>
        </w:rPr>
        <w:t xml:space="preserve"> l’azionista di maggioranza</w:t>
      </w:r>
      <w:r>
        <w:rPr>
          <w:rFonts w:ascii="Calibri" w:hAnsi="Calibri" w:cs="Calibri"/>
          <w:color w:val="auto"/>
          <w:sz w:val="26"/>
          <w:szCs w:val="26"/>
        </w:rPr>
        <w:t xml:space="preserve">, </w:t>
      </w:r>
      <w:r w:rsidRPr="00CD02E0">
        <w:rPr>
          <w:rFonts w:ascii="Calibri" w:hAnsi="Calibri" w:cs="Calibri"/>
          <w:color w:val="auto"/>
          <w:sz w:val="26"/>
          <w:szCs w:val="26"/>
        </w:rPr>
        <w:t xml:space="preserve">mentre ISA rimane quale socio di minoranza per continuare a supportarne il percorso di crescita sul territorio italiano.  </w:t>
      </w:r>
    </w:p>
    <w:sectPr w:rsidR="002B7C24" w:rsidRPr="002C29E7" w:rsidSect="004C72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1416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6EF77" w14:textId="77777777" w:rsidR="001E1626" w:rsidRDefault="001E1626" w:rsidP="00A66B18">
      <w:pPr>
        <w:spacing w:before="0" w:after="0"/>
      </w:pPr>
      <w:r>
        <w:separator/>
      </w:r>
    </w:p>
  </w:endnote>
  <w:endnote w:type="continuationSeparator" w:id="0">
    <w:p w14:paraId="7CC2C573" w14:textId="77777777" w:rsidR="001E1626" w:rsidRDefault="001E1626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B1C27" w14:textId="77777777" w:rsidR="001E1626" w:rsidRDefault="001E1626" w:rsidP="00A66B18">
      <w:pPr>
        <w:spacing w:before="0" w:after="0"/>
      </w:pPr>
      <w:r>
        <w:separator/>
      </w:r>
    </w:p>
  </w:footnote>
  <w:footnote w:type="continuationSeparator" w:id="0">
    <w:p w14:paraId="5B12672B" w14:textId="77777777" w:rsidR="001E1626" w:rsidRDefault="001E1626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740E0"/>
    <w:multiLevelType w:val="multilevel"/>
    <w:tmpl w:val="0C04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2A5D26"/>
    <w:multiLevelType w:val="multilevel"/>
    <w:tmpl w:val="93AC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77315678">
    <w:abstractNumId w:val="1"/>
  </w:num>
  <w:num w:numId="2" w16cid:durableId="1132553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00C33"/>
    <w:rsid w:val="00010876"/>
    <w:rsid w:val="00060C43"/>
    <w:rsid w:val="000721A0"/>
    <w:rsid w:val="00077815"/>
    <w:rsid w:val="00083BAA"/>
    <w:rsid w:val="000929B4"/>
    <w:rsid w:val="00096C9B"/>
    <w:rsid w:val="00097F2D"/>
    <w:rsid w:val="000A0992"/>
    <w:rsid w:val="000B52DD"/>
    <w:rsid w:val="000C1DA4"/>
    <w:rsid w:val="000C6C81"/>
    <w:rsid w:val="000F6F86"/>
    <w:rsid w:val="0010680C"/>
    <w:rsid w:val="00111118"/>
    <w:rsid w:val="00132938"/>
    <w:rsid w:val="0013796D"/>
    <w:rsid w:val="00150E3B"/>
    <w:rsid w:val="00152B0B"/>
    <w:rsid w:val="001766D6"/>
    <w:rsid w:val="00183447"/>
    <w:rsid w:val="00187041"/>
    <w:rsid w:val="0019090F"/>
    <w:rsid w:val="00192419"/>
    <w:rsid w:val="00196B2E"/>
    <w:rsid w:val="001B0255"/>
    <w:rsid w:val="001B36FA"/>
    <w:rsid w:val="001C270D"/>
    <w:rsid w:val="001C419F"/>
    <w:rsid w:val="001D0B5A"/>
    <w:rsid w:val="001D5E69"/>
    <w:rsid w:val="001E1626"/>
    <w:rsid w:val="001E2320"/>
    <w:rsid w:val="001E629A"/>
    <w:rsid w:val="001F2E84"/>
    <w:rsid w:val="0020700A"/>
    <w:rsid w:val="00213115"/>
    <w:rsid w:val="00214E28"/>
    <w:rsid w:val="0021606A"/>
    <w:rsid w:val="00224AB5"/>
    <w:rsid w:val="00230AB6"/>
    <w:rsid w:val="00230D8D"/>
    <w:rsid w:val="0023180E"/>
    <w:rsid w:val="00232E59"/>
    <w:rsid w:val="002A190C"/>
    <w:rsid w:val="002A7AB2"/>
    <w:rsid w:val="002B56C9"/>
    <w:rsid w:val="002B7C24"/>
    <w:rsid w:val="002C29E7"/>
    <w:rsid w:val="002D2737"/>
    <w:rsid w:val="002E7497"/>
    <w:rsid w:val="002F0D3B"/>
    <w:rsid w:val="00306F84"/>
    <w:rsid w:val="00317F29"/>
    <w:rsid w:val="00331FD9"/>
    <w:rsid w:val="00333C4C"/>
    <w:rsid w:val="00345669"/>
    <w:rsid w:val="00352B81"/>
    <w:rsid w:val="00362F48"/>
    <w:rsid w:val="003873AF"/>
    <w:rsid w:val="0038773A"/>
    <w:rsid w:val="003928E6"/>
    <w:rsid w:val="00394757"/>
    <w:rsid w:val="003A0150"/>
    <w:rsid w:val="003A0278"/>
    <w:rsid w:val="003B1B3F"/>
    <w:rsid w:val="003C057E"/>
    <w:rsid w:val="003D2629"/>
    <w:rsid w:val="003E24DF"/>
    <w:rsid w:val="003E575F"/>
    <w:rsid w:val="003E6016"/>
    <w:rsid w:val="003F4ECC"/>
    <w:rsid w:val="00401FB4"/>
    <w:rsid w:val="00404A56"/>
    <w:rsid w:val="00411B7F"/>
    <w:rsid w:val="0041428F"/>
    <w:rsid w:val="00420022"/>
    <w:rsid w:val="00425056"/>
    <w:rsid w:val="00426453"/>
    <w:rsid w:val="00442ED7"/>
    <w:rsid w:val="004727CE"/>
    <w:rsid w:val="00476CDA"/>
    <w:rsid w:val="00496DA1"/>
    <w:rsid w:val="004A2B0D"/>
    <w:rsid w:val="004C1984"/>
    <w:rsid w:val="004C7247"/>
    <w:rsid w:val="004D4946"/>
    <w:rsid w:val="004D4C82"/>
    <w:rsid w:val="004D4CFE"/>
    <w:rsid w:val="00504251"/>
    <w:rsid w:val="005108DA"/>
    <w:rsid w:val="00513DAE"/>
    <w:rsid w:val="0051404A"/>
    <w:rsid w:val="0052246C"/>
    <w:rsid w:val="005379DA"/>
    <w:rsid w:val="00543614"/>
    <w:rsid w:val="00552D4B"/>
    <w:rsid w:val="00581590"/>
    <w:rsid w:val="005818F1"/>
    <w:rsid w:val="0059493E"/>
    <w:rsid w:val="00596098"/>
    <w:rsid w:val="005A629A"/>
    <w:rsid w:val="005C2210"/>
    <w:rsid w:val="005C3D02"/>
    <w:rsid w:val="005D37FF"/>
    <w:rsid w:val="006004AC"/>
    <w:rsid w:val="00611388"/>
    <w:rsid w:val="00615018"/>
    <w:rsid w:val="00617A14"/>
    <w:rsid w:val="0062123A"/>
    <w:rsid w:val="00644033"/>
    <w:rsid w:val="00646E75"/>
    <w:rsid w:val="006854B3"/>
    <w:rsid w:val="006857B7"/>
    <w:rsid w:val="00690C4D"/>
    <w:rsid w:val="006A5335"/>
    <w:rsid w:val="006C10D2"/>
    <w:rsid w:val="006C2741"/>
    <w:rsid w:val="006D1D88"/>
    <w:rsid w:val="006F6F10"/>
    <w:rsid w:val="007056D5"/>
    <w:rsid w:val="00721D24"/>
    <w:rsid w:val="00732E94"/>
    <w:rsid w:val="007425AF"/>
    <w:rsid w:val="00746451"/>
    <w:rsid w:val="00770EFB"/>
    <w:rsid w:val="00783E79"/>
    <w:rsid w:val="00792305"/>
    <w:rsid w:val="00795B0F"/>
    <w:rsid w:val="00796B30"/>
    <w:rsid w:val="007A14BC"/>
    <w:rsid w:val="007A4438"/>
    <w:rsid w:val="007B21F5"/>
    <w:rsid w:val="007B5AE8"/>
    <w:rsid w:val="007C0134"/>
    <w:rsid w:val="007E08B6"/>
    <w:rsid w:val="007F0C4E"/>
    <w:rsid w:val="007F5192"/>
    <w:rsid w:val="00804F12"/>
    <w:rsid w:val="0080752F"/>
    <w:rsid w:val="0081317A"/>
    <w:rsid w:val="0083621A"/>
    <w:rsid w:val="00840EE4"/>
    <w:rsid w:val="0084624F"/>
    <w:rsid w:val="00850D66"/>
    <w:rsid w:val="008522A1"/>
    <w:rsid w:val="008922A5"/>
    <w:rsid w:val="0089796B"/>
    <w:rsid w:val="00912322"/>
    <w:rsid w:val="00913575"/>
    <w:rsid w:val="009152E4"/>
    <w:rsid w:val="00916F1D"/>
    <w:rsid w:val="00933111"/>
    <w:rsid w:val="009459F1"/>
    <w:rsid w:val="00971F62"/>
    <w:rsid w:val="00983802"/>
    <w:rsid w:val="009B25BF"/>
    <w:rsid w:val="009B7CB2"/>
    <w:rsid w:val="009C0046"/>
    <w:rsid w:val="009F6646"/>
    <w:rsid w:val="00A03D88"/>
    <w:rsid w:val="00A104C6"/>
    <w:rsid w:val="00A16E42"/>
    <w:rsid w:val="00A22E66"/>
    <w:rsid w:val="00A230D7"/>
    <w:rsid w:val="00A2401D"/>
    <w:rsid w:val="00A26FE7"/>
    <w:rsid w:val="00A66B18"/>
    <w:rsid w:val="00A6783B"/>
    <w:rsid w:val="00A96CF8"/>
    <w:rsid w:val="00AA089B"/>
    <w:rsid w:val="00AA43EE"/>
    <w:rsid w:val="00AA67DC"/>
    <w:rsid w:val="00AC3C2C"/>
    <w:rsid w:val="00AD0409"/>
    <w:rsid w:val="00AD1294"/>
    <w:rsid w:val="00AD1C30"/>
    <w:rsid w:val="00AD3AE4"/>
    <w:rsid w:val="00AD402D"/>
    <w:rsid w:val="00AE1388"/>
    <w:rsid w:val="00AE4E03"/>
    <w:rsid w:val="00AF3982"/>
    <w:rsid w:val="00B1783C"/>
    <w:rsid w:val="00B21A6D"/>
    <w:rsid w:val="00B224A6"/>
    <w:rsid w:val="00B43B2F"/>
    <w:rsid w:val="00B50294"/>
    <w:rsid w:val="00B558AF"/>
    <w:rsid w:val="00B57B36"/>
    <w:rsid w:val="00B57D6E"/>
    <w:rsid w:val="00B613AD"/>
    <w:rsid w:val="00B86AC1"/>
    <w:rsid w:val="00BA0104"/>
    <w:rsid w:val="00BB3304"/>
    <w:rsid w:val="00BC2073"/>
    <w:rsid w:val="00BD123D"/>
    <w:rsid w:val="00BE0CD4"/>
    <w:rsid w:val="00C14054"/>
    <w:rsid w:val="00C37541"/>
    <w:rsid w:val="00C52FDE"/>
    <w:rsid w:val="00C551D5"/>
    <w:rsid w:val="00C60124"/>
    <w:rsid w:val="00C65CF6"/>
    <w:rsid w:val="00C701F7"/>
    <w:rsid w:val="00C70786"/>
    <w:rsid w:val="00C76629"/>
    <w:rsid w:val="00C76A6D"/>
    <w:rsid w:val="00C77E81"/>
    <w:rsid w:val="00C8559E"/>
    <w:rsid w:val="00C87E42"/>
    <w:rsid w:val="00CD02E0"/>
    <w:rsid w:val="00CD3E7B"/>
    <w:rsid w:val="00CD7CEE"/>
    <w:rsid w:val="00CF0F16"/>
    <w:rsid w:val="00D10958"/>
    <w:rsid w:val="00D13835"/>
    <w:rsid w:val="00D171A4"/>
    <w:rsid w:val="00D31AA4"/>
    <w:rsid w:val="00D66593"/>
    <w:rsid w:val="00D71D66"/>
    <w:rsid w:val="00D83D61"/>
    <w:rsid w:val="00DA4FB3"/>
    <w:rsid w:val="00DE17BF"/>
    <w:rsid w:val="00DE6DA2"/>
    <w:rsid w:val="00DF2D30"/>
    <w:rsid w:val="00DF71B4"/>
    <w:rsid w:val="00E026C4"/>
    <w:rsid w:val="00E06D7E"/>
    <w:rsid w:val="00E12CA4"/>
    <w:rsid w:val="00E177D9"/>
    <w:rsid w:val="00E30E02"/>
    <w:rsid w:val="00E46A1E"/>
    <w:rsid w:val="00E4786A"/>
    <w:rsid w:val="00E55D74"/>
    <w:rsid w:val="00E6540C"/>
    <w:rsid w:val="00E7103C"/>
    <w:rsid w:val="00E77886"/>
    <w:rsid w:val="00E81E2A"/>
    <w:rsid w:val="00E95F3F"/>
    <w:rsid w:val="00EA52E2"/>
    <w:rsid w:val="00EB1FA4"/>
    <w:rsid w:val="00EB6C25"/>
    <w:rsid w:val="00ED27FB"/>
    <w:rsid w:val="00ED322F"/>
    <w:rsid w:val="00EE0952"/>
    <w:rsid w:val="00EE590F"/>
    <w:rsid w:val="00F049F8"/>
    <w:rsid w:val="00F05D96"/>
    <w:rsid w:val="00F06549"/>
    <w:rsid w:val="00F22384"/>
    <w:rsid w:val="00F229D7"/>
    <w:rsid w:val="00F43CCD"/>
    <w:rsid w:val="00FE0A45"/>
    <w:rsid w:val="00FE0F43"/>
    <w:rsid w:val="00FE5958"/>
    <w:rsid w:val="00FE61CE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7A4438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12F5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Grigliatabella">
    <w:name w:val="Table Grid"/>
    <w:basedOn w:val="Tabellanormale"/>
    <w:uiPriority w:val="59"/>
    <w:rsid w:val="000B52D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2741"/>
    <w:pPr>
      <w:spacing w:before="0" w:after="0"/>
      <w:ind w:left="0" w:right="0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2741"/>
    <w:rPr>
      <w:rFonts w:ascii="Calibri" w:eastAsiaTheme="minorHAnsi" w:hAnsi="Calibri"/>
      <w:sz w:val="22"/>
      <w:szCs w:val="21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14054"/>
    <w:rPr>
      <w:color w:val="F49100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405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4054"/>
    <w:rPr>
      <w:color w:val="85DFD0" w:themeColor="followed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A4438"/>
    <w:rPr>
      <w:rFonts w:asciiTheme="majorHAnsi" w:eastAsiaTheme="majorEastAsia" w:hAnsiTheme="majorHAnsi" w:cstheme="majorBidi"/>
      <w:color w:val="112F51" w:themeColor="accent1" w:themeShade="BF"/>
      <w:kern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2023-12-22T09:54:00Z</dcterms:created>
  <dcterms:modified xsi:type="dcterms:W3CDTF">2023-12-22T09:54:00Z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