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44FA6C39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7A4438">
        <w:rPr>
          <w:rFonts w:ascii="Calibri" w:hAnsi="Calibri" w:cs="Calibri"/>
          <w:color w:val="auto"/>
        </w:rPr>
        <w:t>2</w:t>
      </w:r>
      <w:r w:rsidR="001C6A16">
        <w:rPr>
          <w:rFonts w:ascii="Calibri" w:hAnsi="Calibri" w:cs="Calibri"/>
          <w:color w:val="auto"/>
        </w:rPr>
        <w:t>1</w:t>
      </w:r>
      <w:r w:rsidRPr="002C29E7">
        <w:rPr>
          <w:rFonts w:ascii="Calibri" w:hAnsi="Calibri" w:cs="Calibri"/>
          <w:color w:val="auto"/>
        </w:rPr>
        <w:t xml:space="preserve"> </w:t>
      </w:r>
      <w:r w:rsidR="001C6A16">
        <w:rPr>
          <w:rFonts w:ascii="Calibri" w:hAnsi="Calibri" w:cs="Calibri"/>
          <w:color w:val="auto"/>
        </w:rPr>
        <w:t xml:space="preserve">dicembre </w:t>
      </w:r>
      <w:r w:rsidRPr="002C29E7">
        <w:rPr>
          <w:rFonts w:ascii="Calibri" w:hAnsi="Calibri" w:cs="Calibri"/>
          <w:color w:val="auto"/>
        </w:rPr>
        <w:t>2023</w:t>
      </w:r>
    </w:p>
    <w:p w14:paraId="2FF5B3C7" w14:textId="1CC2CEC4" w:rsidR="001C6A16" w:rsidRPr="001C6A16" w:rsidRDefault="001C6A16" w:rsidP="001C6A16">
      <w:pPr>
        <w:ind w:left="0" w:right="142"/>
        <w:jc w:val="center"/>
        <w:rPr>
          <w:rFonts w:ascii="Calibri" w:hAnsi="Calibri" w:cs="Calibri"/>
          <w:b/>
          <w:bCs/>
          <w:color w:val="002060"/>
          <w:sz w:val="40"/>
          <w:szCs w:val="32"/>
        </w:rPr>
      </w:pPr>
      <w:r w:rsidRPr="001C6A16">
        <w:rPr>
          <w:rFonts w:ascii="Calibri" w:hAnsi="Calibri" w:cs="Calibri"/>
          <w:b/>
          <w:bCs/>
          <w:color w:val="002060"/>
          <w:sz w:val="40"/>
          <w:szCs w:val="32"/>
        </w:rPr>
        <w:t>Da Associazione Artigiani e Coldiretti</w:t>
      </w:r>
      <w:r w:rsidR="007F0286">
        <w:rPr>
          <w:rFonts w:ascii="Calibri" w:hAnsi="Calibri" w:cs="Calibri"/>
          <w:b/>
          <w:bCs/>
          <w:color w:val="002060"/>
          <w:sz w:val="40"/>
          <w:szCs w:val="32"/>
        </w:rPr>
        <w:t xml:space="preserve"> </w:t>
      </w:r>
      <w:r w:rsidRPr="001C6A16">
        <w:rPr>
          <w:rFonts w:ascii="Calibri" w:hAnsi="Calibri" w:cs="Calibri"/>
          <w:b/>
          <w:bCs/>
          <w:color w:val="002060"/>
          <w:sz w:val="40"/>
          <w:szCs w:val="32"/>
        </w:rPr>
        <w:t>una nuova statuina per il presepe di Curia</w:t>
      </w:r>
      <w:r w:rsidR="007F0286">
        <w:rPr>
          <w:rFonts w:ascii="Calibri" w:hAnsi="Calibri" w:cs="Calibri"/>
          <w:b/>
          <w:bCs/>
          <w:color w:val="002060"/>
          <w:sz w:val="40"/>
          <w:szCs w:val="32"/>
        </w:rPr>
        <w:t xml:space="preserve">, simbolo dell’alleanza tra generazioni </w:t>
      </w:r>
      <w:r w:rsidR="00BE5D78">
        <w:rPr>
          <w:rFonts w:ascii="Calibri" w:hAnsi="Calibri" w:cs="Calibri"/>
          <w:b/>
          <w:bCs/>
          <w:color w:val="002060"/>
          <w:sz w:val="40"/>
          <w:szCs w:val="32"/>
        </w:rPr>
        <w:t>su</w:t>
      </w:r>
      <w:r w:rsidR="007F0286">
        <w:rPr>
          <w:rFonts w:ascii="Calibri" w:hAnsi="Calibri" w:cs="Calibri"/>
          <w:b/>
          <w:bCs/>
          <w:color w:val="002060"/>
          <w:sz w:val="40"/>
          <w:szCs w:val="32"/>
        </w:rPr>
        <w:t xml:space="preserve">l lavoro </w:t>
      </w:r>
    </w:p>
    <w:p w14:paraId="600969F7" w14:textId="77777777" w:rsidR="001C6A16" w:rsidRPr="00BE5D78" w:rsidRDefault="001C6A16" w:rsidP="001C6A1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69253148" w14:textId="02D7BB00" w:rsidR="001C6A16" w:rsidRPr="009918C5" w:rsidRDefault="001C6A16" w:rsidP="001C6A16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Un giovane </w:t>
      </w:r>
      <w:r w:rsidR="00D00721" w:rsidRPr="009918C5">
        <w:rPr>
          <w:rFonts w:ascii="Calibri" w:hAnsi="Calibri" w:cs="Calibri"/>
          <w:b/>
          <w:bCs/>
          <w:color w:val="auto"/>
          <w:sz w:val="26"/>
          <w:szCs w:val="26"/>
        </w:rPr>
        <w:t>apprendista</w:t>
      </w:r>
      <w:r w:rsidR="007328B4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 vasaio</w:t>
      </w:r>
      <w:r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, affiancato da un </w:t>
      </w:r>
      <w:r w:rsidR="007328B4" w:rsidRPr="009918C5">
        <w:rPr>
          <w:rFonts w:ascii="Calibri" w:hAnsi="Calibri" w:cs="Calibri"/>
          <w:b/>
          <w:bCs/>
          <w:color w:val="auto"/>
          <w:sz w:val="26"/>
          <w:szCs w:val="26"/>
        </w:rPr>
        <w:t>maestro artigiano</w:t>
      </w:r>
      <w:r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, a simboleggiare l’importanza di un’alleanza tra generazioni per restituire futuro al mondo del lavoro, unendo esperienza e innovazione. È la statuina per il presepe di Curia donata, per il quarto anno consecutivo, all’arcivescovo Lauro Tisi dai vertici di Coldiretti </w:t>
      </w:r>
      <w:r w:rsidR="00633CC3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del Trentino </w:t>
      </w:r>
      <w:r w:rsidRPr="009918C5">
        <w:rPr>
          <w:rFonts w:ascii="Calibri" w:hAnsi="Calibri" w:cs="Calibri"/>
          <w:b/>
          <w:bCs/>
          <w:color w:val="auto"/>
          <w:sz w:val="26"/>
          <w:szCs w:val="26"/>
        </w:rPr>
        <w:t>e dell’Associazione Artigiani</w:t>
      </w:r>
      <w:r w:rsidR="00633CC3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E06CA1" w:rsidRPr="009918C5">
        <w:rPr>
          <w:rFonts w:ascii="Calibri" w:hAnsi="Calibri" w:cs="Calibri"/>
          <w:b/>
          <w:bCs/>
          <w:color w:val="auto"/>
          <w:sz w:val="26"/>
          <w:szCs w:val="26"/>
        </w:rPr>
        <w:t>–</w:t>
      </w:r>
      <w:r w:rsidR="00633CC3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633CC3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Confartigianato Trentino </w:t>
      </w:r>
      <w:r w:rsidR="007807C4"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nell’ambito della </w:t>
      </w:r>
      <w:r w:rsidR="007807C4" w:rsidRPr="009918C5">
        <w:rPr>
          <w:rFonts w:ascii="Calibri" w:hAnsi="Calibri" w:cs="Calibri"/>
          <w:b/>
          <w:bCs/>
          <w:color w:val="auto"/>
          <w:sz w:val="26"/>
          <w:szCs w:val="26"/>
        </w:rPr>
        <w:t>quarta edizione del progetto PRESEPI, realizzato in collaborazione tra Confartigianato, Symbola e Coldiretti</w:t>
      </w:r>
      <w:r w:rsidRPr="009918C5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</w:p>
    <w:p w14:paraId="52E078C9" w14:textId="03057D5B" w:rsidR="001C6A16" w:rsidRPr="00BE5D78" w:rsidRDefault="001C6A16" w:rsidP="001C6A1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>Ad accompagnare il dono all’Arcivescovo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BE5D78">
        <w:rPr>
          <w:rFonts w:ascii="Calibri" w:hAnsi="Calibri" w:cs="Calibri"/>
          <w:color w:val="auto"/>
          <w:sz w:val="26"/>
          <w:szCs w:val="26"/>
        </w:rPr>
        <w:t>nell’Episcopio di piazza Fiera</w:t>
      </w:r>
      <w:r w:rsidR="00E06CA1" w:rsidRPr="00BE5D78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erano </w:t>
      </w:r>
      <w:r w:rsidRPr="00BE5D78">
        <w:rPr>
          <w:rFonts w:ascii="Calibri" w:hAnsi="Calibri" w:cs="Calibri"/>
          <w:color w:val="auto"/>
          <w:sz w:val="26"/>
          <w:szCs w:val="26"/>
        </w:rPr>
        <w:t>p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resenti nella mattinata di oggi, giovedì 21 dicembre, il presidente di Coldiretti </w:t>
      </w:r>
      <w:r w:rsidR="00354B92" w:rsidRPr="00BE5D78">
        <w:rPr>
          <w:rFonts w:ascii="Calibri" w:hAnsi="Calibri" w:cs="Calibri"/>
          <w:color w:val="auto"/>
          <w:sz w:val="26"/>
          <w:szCs w:val="26"/>
        </w:rPr>
        <w:t xml:space="preserve">del Trentino </w:t>
      </w:r>
      <w:r w:rsidRPr="009918C5">
        <w:rPr>
          <w:rFonts w:ascii="Calibri" w:hAnsi="Calibri" w:cs="Calibri"/>
          <w:color w:val="auto"/>
          <w:sz w:val="26"/>
          <w:szCs w:val="26"/>
        </w:rPr>
        <w:t xml:space="preserve">Gianluca </w:t>
      </w:r>
      <w:proofErr w:type="spellStart"/>
      <w:r w:rsidRPr="009918C5">
        <w:rPr>
          <w:rFonts w:ascii="Calibri" w:hAnsi="Calibri" w:cs="Calibri"/>
          <w:color w:val="auto"/>
          <w:sz w:val="26"/>
          <w:szCs w:val="26"/>
        </w:rPr>
        <w:t>Barbacovi</w:t>
      </w:r>
      <w:proofErr w:type="spellEnd"/>
      <w:r w:rsidRPr="00BE5D78">
        <w:rPr>
          <w:rFonts w:ascii="Calibri" w:hAnsi="Calibri" w:cs="Calibri"/>
          <w:color w:val="auto"/>
          <w:sz w:val="26"/>
          <w:szCs w:val="26"/>
        </w:rPr>
        <w:t xml:space="preserve"> e per l’Associazione Artigiani</w:t>
      </w:r>
      <w:r w:rsidR="00354B92" w:rsidRPr="00BE5D78">
        <w:rPr>
          <w:rFonts w:ascii="Calibri" w:hAnsi="Calibri" w:cs="Calibri"/>
          <w:color w:val="auto"/>
          <w:sz w:val="26"/>
          <w:szCs w:val="26"/>
        </w:rPr>
        <w:t>-Confartigianato Tren</w:t>
      </w:r>
      <w:r w:rsidR="00F94B37" w:rsidRPr="00BE5D78">
        <w:rPr>
          <w:rFonts w:ascii="Calibri" w:hAnsi="Calibri" w:cs="Calibri"/>
          <w:color w:val="auto"/>
          <w:sz w:val="26"/>
          <w:szCs w:val="26"/>
        </w:rPr>
        <w:t>t</w:t>
      </w:r>
      <w:r w:rsidR="00354B92" w:rsidRPr="00BE5D78">
        <w:rPr>
          <w:rFonts w:ascii="Calibri" w:hAnsi="Calibri" w:cs="Calibri"/>
          <w:color w:val="auto"/>
          <w:sz w:val="26"/>
          <w:szCs w:val="26"/>
        </w:rPr>
        <w:t>ino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il presidente Marco </w:t>
      </w:r>
      <w:proofErr w:type="spellStart"/>
      <w:r w:rsidRPr="00BE5D78">
        <w:rPr>
          <w:rFonts w:ascii="Calibri" w:hAnsi="Calibri" w:cs="Calibri"/>
          <w:color w:val="auto"/>
          <w:sz w:val="26"/>
          <w:szCs w:val="26"/>
        </w:rPr>
        <w:t>Segatta</w:t>
      </w:r>
      <w:proofErr w:type="spellEnd"/>
      <w:r w:rsidRPr="00BE5D78">
        <w:rPr>
          <w:rFonts w:ascii="Calibri" w:hAnsi="Calibri" w:cs="Calibri"/>
          <w:color w:val="auto"/>
          <w:sz w:val="26"/>
          <w:szCs w:val="26"/>
        </w:rPr>
        <w:t xml:space="preserve"> e il direttore Nicola Berardi. </w:t>
      </w:r>
    </w:p>
    <w:p w14:paraId="1BCC0727" w14:textId="41465D1C" w:rsidR="00C7291D" w:rsidRPr="00BE5D78" w:rsidRDefault="00C7291D" w:rsidP="00C7291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>L</w:t>
      </w:r>
      <w:r w:rsidRPr="00BE5D78">
        <w:rPr>
          <w:rFonts w:ascii="Calibri" w:hAnsi="Calibri" w:cs="Calibri"/>
          <w:color w:val="auto"/>
          <w:sz w:val="26"/>
          <w:szCs w:val="26"/>
        </w:rPr>
        <w:t>a statuina</w:t>
      </w:r>
      <w:r w:rsidR="00E06CA1" w:rsidRPr="00BE5D78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realizzata in cartapesta dal </w:t>
      </w:r>
      <w:r w:rsidR="009918C5">
        <w:rPr>
          <w:rFonts w:ascii="Calibri" w:hAnsi="Calibri" w:cs="Calibri"/>
          <w:color w:val="auto"/>
          <w:sz w:val="26"/>
          <w:szCs w:val="26"/>
        </w:rPr>
        <w:t>m</w:t>
      </w:r>
      <w:r w:rsidRPr="00BE5D78">
        <w:rPr>
          <w:rFonts w:ascii="Calibri" w:hAnsi="Calibri" w:cs="Calibri"/>
          <w:color w:val="auto"/>
          <w:sz w:val="26"/>
          <w:szCs w:val="26"/>
        </w:rPr>
        <w:t>aestro presepista Claudio Riso</w:t>
      </w:r>
      <w:r w:rsidR="00E06CA1" w:rsidRPr="00BE5D78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BB65E6" w:rsidRPr="00BE5D78">
        <w:rPr>
          <w:rFonts w:ascii="Calibri" w:hAnsi="Calibri" w:cs="Calibri"/>
          <w:color w:val="auto"/>
          <w:sz w:val="26"/>
          <w:szCs w:val="26"/>
        </w:rPr>
        <w:t>“è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un’immagine che, lungi da evocare solamente saperi antichi, rappresenta 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>–</w:t>
      </w:r>
      <w:r w:rsidR="00BB65E6" w:rsidRPr="00BE5D78">
        <w:rPr>
          <w:rFonts w:ascii="Calibri" w:hAnsi="Calibri" w:cs="Calibri"/>
          <w:color w:val="auto"/>
          <w:sz w:val="26"/>
          <w:szCs w:val="26"/>
        </w:rPr>
        <w:t xml:space="preserve"> hanno spiegato </w:t>
      </w:r>
      <w:proofErr w:type="spellStart"/>
      <w:r w:rsidR="00870D92" w:rsidRPr="00BE5D78">
        <w:rPr>
          <w:rFonts w:ascii="Calibri" w:hAnsi="Calibri" w:cs="Calibri"/>
          <w:color w:val="auto"/>
          <w:sz w:val="26"/>
          <w:szCs w:val="26"/>
        </w:rPr>
        <w:t>Segatta</w:t>
      </w:r>
      <w:proofErr w:type="spellEnd"/>
      <w:r w:rsidR="00870D92" w:rsidRPr="00BE5D78">
        <w:rPr>
          <w:rFonts w:ascii="Calibri" w:hAnsi="Calibri" w:cs="Calibri"/>
          <w:color w:val="auto"/>
          <w:sz w:val="26"/>
          <w:szCs w:val="26"/>
        </w:rPr>
        <w:t xml:space="preserve">, Berardi e </w:t>
      </w:r>
      <w:proofErr w:type="spellStart"/>
      <w:r w:rsidR="00870D92" w:rsidRPr="00BE5D78">
        <w:rPr>
          <w:rFonts w:ascii="Calibri" w:hAnsi="Calibri" w:cs="Calibri"/>
          <w:color w:val="auto"/>
          <w:sz w:val="26"/>
          <w:szCs w:val="26"/>
        </w:rPr>
        <w:t>Barbacovi</w:t>
      </w:r>
      <w:proofErr w:type="spellEnd"/>
      <w:r w:rsidR="00870D92"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C4454F" w:rsidRPr="00BE5D78">
        <w:rPr>
          <w:rFonts w:ascii="Calibri" w:hAnsi="Calibri" w:cs="Calibri"/>
          <w:color w:val="auto"/>
          <w:sz w:val="26"/>
          <w:szCs w:val="26"/>
        </w:rPr>
        <w:t xml:space="preserve">al vescovo Lauro 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>–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il cuore della cultura artigiana </w:t>
      </w:r>
      <w:r w:rsidR="003E74D0">
        <w:rPr>
          <w:rFonts w:ascii="Calibri" w:hAnsi="Calibri" w:cs="Calibri"/>
          <w:color w:val="auto"/>
          <w:sz w:val="26"/>
          <w:szCs w:val="26"/>
        </w:rPr>
        <w:t xml:space="preserve">e contadina </w:t>
      </w:r>
      <w:r w:rsidRPr="00BE5D78">
        <w:rPr>
          <w:rFonts w:ascii="Calibri" w:hAnsi="Calibri" w:cs="Calibri"/>
          <w:color w:val="auto"/>
          <w:sz w:val="26"/>
          <w:szCs w:val="26"/>
        </w:rPr>
        <w:t>italiana: la trasmissione del sapere attraverso le generazioni.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La figura del giovane, con la sua concentrazione, vuole simboleggiare le opportunità di realizzazione personale che il 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>‘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saper </w:t>
      </w:r>
      <w:proofErr w:type="spellStart"/>
      <w:r w:rsidRPr="00BE5D78">
        <w:rPr>
          <w:rFonts w:ascii="Calibri" w:hAnsi="Calibri" w:cs="Calibri"/>
          <w:color w:val="auto"/>
          <w:sz w:val="26"/>
          <w:szCs w:val="26"/>
        </w:rPr>
        <w:t>fare</w:t>
      </w:r>
      <w:r w:rsidR="00870D92" w:rsidRPr="00BE5D78">
        <w:rPr>
          <w:rFonts w:ascii="Calibri" w:hAnsi="Calibri" w:cs="Calibri"/>
          <w:color w:val="auto"/>
          <w:sz w:val="26"/>
          <w:szCs w:val="26"/>
        </w:rPr>
        <w:t>’</w:t>
      </w:r>
      <w:proofErr w:type="spellEnd"/>
      <w:r w:rsidRPr="00BE5D78">
        <w:rPr>
          <w:rFonts w:ascii="Calibri" w:hAnsi="Calibri" w:cs="Calibri"/>
          <w:color w:val="auto"/>
          <w:sz w:val="26"/>
          <w:szCs w:val="26"/>
        </w:rPr>
        <w:t xml:space="preserve"> può garantire per il futuro. La figura del </w:t>
      </w:r>
      <w:r w:rsidR="003E74D0">
        <w:rPr>
          <w:rFonts w:ascii="Calibri" w:hAnsi="Calibri" w:cs="Calibri"/>
          <w:color w:val="auto"/>
          <w:sz w:val="26"/>
          <w:szCs w:val="26"/>
        </w:rPr>
        <w:t>m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aestro rappresenta, al contempo, la custodia delle competenze e la responsabilità di guidare le giovani generazioni sulla strada dell’eccellenza italiana, del made in </w:t>
      </w:r>
      <w:proofErr w:type="spellStart"/>
      <w:r w:rsidRPr="00BE5D78">
        <w:rPr>
          <w:rFonts w:ascii="Calibri" w:hAnsi="Calibri" w:cs="Calibri"/>
          <w:color w:val="auto"/>
          <w:sz w:val="26"/>
          <w:szCs w:val="26"/>
        </w:rPr>
        <w:t>Italy</w:t>
      </w:r>
      <w:proofErr w:type="spellEnd"/>
      <w:r w:rsidRPr="00BE5D78">
        <w:rPr>
          <w:rFonts w:ascii="Calibri" w:hAnsi="Calibri" w:cs="Calibri"/>
          <w:color w:val="auto"/>
          <w:sz w:val="26"/>
          <w:szCs w:val="26"/>
        </w:rPr>
        <w:t>, della valorizzazione del territorio e delle comunità</w:t>
      </w:r>
      <w:r w:rsidR="00270D38" w:rsidRPr="00BE5D78">
        <w:rPr>
          <w:rFonts w:ascii="Calibri" w:hAnsi="Calibri" w:cs="Calibri"/>
          <w:color w:val="auto"/>
          <w:sz w:val="26"/>
          <w:szCs w:val="26"/>
        </w:rPr>
        <w:t>”</w:t>
      </w:r>
      <w:r w:rsidRPr="00BE5D78">
        <w:rPr>
          <w:rFonts w:ascii="Calibri" w:hAnsi="Calibri" w:cs="Calibri"/>
          <w:color w:val="auto"/>
          <w:sz w:val="26"/>
          <w:szCs w:val="26"/>
        </w:rPr>
        <w:t>.</w:t>
      </w:r>
    </w:p>
    <w:p w14:paraId="0886AADD" w14:textId="3CB8B954" w:rsidR="001C6A16" w:rsidRPr="00BE5D78" w:rsidRDefault="001C6A16" w:rsidP="001C6A1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>Monsignor Tisi</w:t>
      </w:r>
      <w:r w:rsidR="00270D38" w:rsidRPr="00BE5D78">
        <w:rPr>
          <w:rFonts w:ascii="Calibri" w:hAnsi="Calibri" w:cs="Calibri"/>
          <w:color w:val="auto"/>
          <w:sz w:val="26"/>
          <w:szCs w:val="26"/>
        </w:rPr>
        <w:t>,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70D38" w:rsidRPr="00BE5D78">
        <w:rPr>
          <w:rFonts w:ascii="Calibri" w:hAnsi="Calibri" w:cs="Calibri"/>
          <w:color w:val="auto"/>
          <w:sz w:val="26"/>
          <w:szCs w:val="26"/>
        </w:rPr>
        <w:t xml:space="preserve">nel ringraziare per il dono, </w:t>
      </w:r>
      <w:r w:rsidRPr="00BE5D78">
        <w:rPr>
          <w:rFonts w:ascii="Calibri" w:hAnsi="Calibri" w:cs="Calibri"/>
          <w:color w:val="auto"/>
          <w:sz w:val="26"/>
          <w:szCs w:val="26"/>
        </w:rPr>
        <w:t>ha espresso parole di compiacimento per l’opera portata avanti dalle due realtà. “Voi rappresentate – ha detto don Lauro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– settori cruciali per il futuro di questa nostra terra. Vi sono grato per come state accompagnando, con concretezza e senso di profezia, i vostri associati nel mondo dell’artigianato e dell’agricoltura. La vostra presenza insieme anche oggi dimostra la volontà di fare squadra per il futuro del Trentino”.  </w:t>
      </w:r>
    </w:p>
    <w:p w14:paraId="7327A0FC" w14:textId="7388FD50" w:rsidR="001C6A16" w:rsidRPr="00BE5D78" w:rsidRDefault="001C6A16" w:rsidP="001C6A1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 xml:space="preserve">La statuina è stata collocata </w:t>
      </w:r>
      <w:r w:rsidR="00AA55D3">
        <w:rPr>
          <w:rFonts w:ascii="Calibri" w:hAnsi="Calibri" w:cs="Calibri"/>
          <w:color w:val="auto"/>
          <w:sz w:val="26"/>
          <w:szCs w:val="26"/>
        </w:rPr>
        <w:t xml:space="preserve">da monsignor Tisi </w:t>
      </w:r>
      <w:r w:rsidRPr="00BE5D78">
        <w:rPr>
          <w:rFonts w:ascii="Calibri" w:hAnsi="Calibri" w:cs="Calibri"/>
          <w:color w:val="auto"/>
          <w:sz w:val="26"/>
          <w:szCs w:val="26"/>
        </w:rPr>
        <w:t>al centro del presepio</w:t>
      </w:r>
      <w:r w:rsidR="00AA55D3">
        <w:rPr>
          <w:rFonts w:ascii="Calibri" w:hAnsi="Calibri" w:cs="Calibri"/>
          <w:color w:val="auto"/>
          <w:sz w:val="26"/>
          <w:szCs w:val="26"/>
        </w:rPr>
        <w:t>,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nell’atrio di Curia</w:t>
      </w:r>
      <w:r w:rsidRPr="00BE5D78">
        <w:rPr>
          <w:rFonts w:ascii="Calibri" w:hAnsi="Calibri" w:cs="Calibri"/>
          <w:color w:val="auto"/>
          <w:sz w:val="26"/>
          <w:szCs w:val="26"/>
        </w:rPr>
        <w:t>, accanto ai manufatti già donati da Associazione Artigiani</w:t>
      </w:r>
      <w:r w:rsidR="00AA55D3">
        <w:rPr>
          <w:rFonts w:ascii="Calibri" w:hAnsi="Calibri" w:cs="Calibri"/>
          <w:color w:val="auto"/>
          <w:sz w:val="26"/>
          <w:szCs w:val="26"/>
        </w:rPr>
        <w:t xml:space="preserve"> – Confartigianato Trentino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e Coldiretti negli anni scorsi, a cominciare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dalla </w:t>
      </w:r>
      <w:r w:rsidRPr="00BE5D78">
        <w:rPr>
          <w:rFonts w:ascii="Calibri" w:hAnsi="Calibri" w:cs="Calibri"/>
          <w:color w:val="auto"/>
          <w:sz w:val="26"/>
          <w:szCs w:val="26"/>
        </w:rPr>
        <w:t>statuina dell’infermiera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 nel 2020</w:t>
      </w:r>
      <w:r w:rsidRPr="00BE5D78">
        <w:rPr>
          <w:rFonts w:ascii="Calibri" w:hAnsi="Calibri" w:cs="Calibri"/>
          <w:color w:val="auto"/>
          <w:sz w:val="26"/>
          <w:szCs w:val="26"/>
        </w:rPr>
        <w:t>, simbolo d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ei sanitari che </w:t>
      </w:r>
      <w:r w:rsidRPr="00BE5D78">
        <w:rPr>
          <w:rFonts w:ascii="Calibri" w:hAnsi="Calibri" w:cs="Calibri"/>
          <w:color w:val="auto"/>
          <w:sz w:val="26"/>
          <w:szCs w:val="26"/>
        </w:rPr>
        <w:t>opera</w:t>
      </w:r>
      <w:r w:rsidRPr="00BE5D78">
        <w:rPr>
          <w:rFonts w:ascii="Calibri" w:hAnsi="Calibri" w:cs="Calibri"/>
          <w:color w:val="auto"/>
          <w:sz w:val="26"/>
          <w:szCs w:val="26"/>
        </w:rPr>
        <w:t>rono</w:t>
      </w:r>
      <w:r w:rsidRPr="00BE5D78">
        <w:rPr>
          <w:rFonts w:ascii="Calibri" w:hAnsi="Calibri" w:cs="Calibri"/>
          <w:color w:val="auto"/>
          <w:sz w:val="26"/>
          <w:szCs w:val="26"/>
        </w:rPr>
        <w:t>, spesso in modo eroico, nell’emergenza Covid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1C2C994" w14:textId="77777777" w:rsidR="001D3090" w:rsidRDefault="00DC6AA9" w:rsidP="00BE5D78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 xml:space="preserve">Il dono della statuina avviene in </w:t>
      </w:r>
      <w:r w:rsidR="00BE5D78" w:rsidRPr="00BE5D78">
        <w:rPr>
          <w:rFonts w:ascii="Calibri" w:hAnsi="Calibri" w:cs="Calibri"/>
          <w:color w:val="auto"/>
          <w:sz w:val="26"/>
          <w:szCs w:val="26"/>
        </w:rPr>
        <w:t xml:space="preserve">questi giorni in </w:t>
      </w:r>
      <w:r w:rsidRPr="00BE5D78">
        <w:rPr>
          <w:rFonts w:ascii="Calibri" w:hAnsi="Calibri" w:cs="Calibri"/>
          <w:color w:val="auto"/>
          <w:sz w:val="26"/>
          <w:szCs w:val="26"/>
        </w:rPr>
        <w:t xml:space="preserve">ogni Diocesi italiana. </w:t>
      </w:r>
    </w:p>
    <w:p w14:paraId="416412B9" w14:textId="5099A7AF" w:rsidR="003A1A08" w:rsidRPr="00BE5D78" w:rsidRDefault="00DC6AA9" w:rsidP="00BE5D78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E5D78">
        <w:rPr>
          <w:rFonts w:ascii="Calibri" w:hAnsi="Calibri" w:cs="Calibri"/>
          <w:color w:val="auto"/>
          <w:sz w:val="26"/>
          <w:szCs w:val="26"/>
        </w:rPr>
        <w:t xml:space="preserve"> </w:t>
      </w:r>
    </w:p>
    <w:sectPr w:rsidR="003A1A08" w:rsidRPr="00BE5D78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DD11" w14:textId="77777777" w:rsidR="005C4DAF" w:rsidRDefault="005C4DAF" w:rsidP="00A66B18">
      <w:pPr>
        <w:spacing w:before="0" w:after="0"/>
      </w:pPr>
      <w:r>
        <w:separator/>
      </w:r>
    </w:p>
  </w:endnote>
  <w:endnote w:type="continuationSeparator" w:id="0">
    <w:p w14:paraId="5153B385" w14:textId="77777777" w:rsidR="005C4DAF" w:rsidRDefault="005C4DA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A6F" w14:textId="77777777" w:rsidR="005C4DAF" w:rsidRDefault="005C4DAF" w:rsidP="00A66B18">
      <w:pPr>
        <w:spacing w:before="0" w:after="0"/>
      </w:pPr>
      <w:r>
        <w:separator/>
      </w:r>
    </w:p>
  </w:footnote>
  <w:footnote w:type="continuationSeparator" w:id="0">
    <w:p w14:paraId="174B09A0" w14:textId="77777777" w:rsidR="005C4DAF" w:rsidRDefault="005C4DA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C6A16"/>
    <w:rsid w:val="001D0B5A"/>
    <w:rsid w:val="001D3090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70D38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54B92"/>
    <w:rsid w:val="00362F48"/>
    <w:rsid w:val="003873AF"/>
    <w:rsid w:val="0038773A"/>
    <w:rsid w:val="003928E6"/>
    <w:rsid w:val="00394757"/>
    <w:rsid w:val="003A0150"/>
    <w:rsid w:val="003A1A08"/>
    <w:rsid w:val="003B1B3F"/>
    <w:rsid w:val="003C057E"/>
    <w:rsid w:val="003D2629"/>
    <w:rsid w:val="003E24DF"/>
    <w:rsid w:val="003E575F"/>
    <w:rsid w:val="003E6016"/>
    <w:rsid w:val="003E74D0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579CA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96098"/>
    <w:rsid w:val="005A629A"/>
    <w:rsid w:val="005C2210"/>
    <w:rsid w:val="005C3D02"/>
    <w:rsid w:val="005C4DAF"/>
    <w:rsid w:val="005D37FF"/>
    <w:rsid w:val="006004AC"/>
    <w:rsid w:val="00611388"/>
    <w:rsid w:val="00615018"/>
    <w:rsid w:val="00617A14"/>
    <w:rsid w:val="0062123A"/>
    <w:rsid w:val="00633CC3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8B4"/>
    <w:rsid w:val="00732E94"/>
    <w:rsid w:val="007425AF"/>
    <w:rsid w:val="00746451"/>
    <w:rsid w:val="007807C4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28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70D92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918C5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55D3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B65E6"/>
    <w:rsid w:val="00BC2073"/>
    <w:rsid w:val="00BD123D"/>
    <w:rsid w:val="00BE0CD4"/>
    <w:rsid w:val="00BE5D78"/>
    <w:rsid w:val="00C14054"/>
    <w:rsid w:val="00C37541"/>
    <w:rsid w:val="00C4454F"/>
    <w:rsid w:val="00C52FDE"/>
    <w:rsid w:val="00C551D5"/>
    <w:rsid w:val="00C60124"/>
    <w:rsid w:val="00C65CF6"/>
    <w:rsid w:val="00C701F7"/>
    <w:rsid w:val="00C70786"/>
    <w:rsid w:val="00C7291D"/>
    <w:rsid w:val="00C76629"/>
    <w:rsid w:val="00C76A6D"/>
    <w:rsid w:val="00C77E81"/>
    <w:rsid w:val="00C8559E"/>
    <w:rsid w:val="00C87E42"/>
    <w:rsid w:val="00CD3E7B"/>
    <w:rsid w:val="00CD7CEE"/>
    <w:rsid w:val="00CF0F16"/>
    <w:rsid w:val="00D00721"/>
    <w:rsid w:val="00D10958"/>
    <w:rsid w:val="00D13835"/>
    <w:rsid w:val="00D171A4"/>
    <w:rsid w:val="00D31AA4"/>
    <w:rsid w:val="00D66593"/>
    <w:rsid w:val="00D71D66"/>
    <w:rsid w:val="00D83D61"/>
    <w:rsid w:val="00DA4FB3"/>
    <w:rsid w:val="00DC6AA9"/>
    <w:rsid w:val="00DE17BF"/>
    <w:rsid w:val="00DE6DA2"/>
    <w:rsid w:val="00DF2D30"/>
    <w:rsid w:val="00DF71B4"/>
    <w:rsid w:val="00E026C4"/>
    <w:rsid w:val="00E06CA1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94B37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2023-12-21T10:49:00Z</dcterms:created>
  <dcterms:modified xsi:type="dcterms:W3CDTF">2023-12-21T11:08:00Z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