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13F1B0DD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0135D6">
        <w:rPr>
          <w:rFonts w:ascii="Calibri" w:hAnsi="Calibri" w:cs="Calibri"/>
          <w:color w:val="auto"/>
          <w:sz w:val="20"/>
        </w:rPr>
        <w:t xml:space="preserve">7 novembre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F5E41">
        <w:rPr>
          <w:rFonts w:ascii="Calibri" w:hAnsi="Calibri" w:cs="Calibri"/>
          <w:color w:val="auto"/>
          <w:sz w:val="20"/>
        </w:rPr>
        <w:t>3</w:t>
      </w:r>
    </w:p>
    <w:p w14:paraId="3E1AB37D" w14:textId="6D770FD6" w:rsidR="001D76AC" w:rsidRDefault="000135D6" w:rsidP="000135D6">
      <w:pPr>
        <w:autoSpaceDE w:val="0"/>
        <w:autoSpaceDN w:val="0"/>
        <w:adjustRightInd w:val="0"/>
        <w:spacing w:after="0"/>
        <w:ind w:left="0" w:right="282"/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 w:rsidRPr="000135D6">
        <w:rPr>
          <w:rFonts w:ascii="Calibri" w:eastAsia="Calibri" w:hAnsi="Calibri" w:cs="Calibri"/>
          <w:b/>
          <w:bCs/>
          <w:color w:val="002060"/>
          <w:sz w:val="32"/>
          <w:szCs w:val="32"/>
        </w:rPr>
        <w:t>La Chiesa e gli abusi</w:t>
      </w:r>
      <w:r w:rsidR="001D76AC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di potere</w:t>
      </w:r>
      <w:r w:rsidRPr="000135D6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. </w:t>
      </w:r>
    </w:p>
    <w:p w14:paraId="7210985D" w14:textId="77777777" w:rsidR="005F4300" w:rsidRDefault="000135D6" w:rsidP="000135D6">
      <w:pPr>
        <w:autoSpaceDE w:val="0"/>
        <w:autoSpaceDN w:val="0"/>
        <w:adjustRightInd w:val="0"/>
        <w:spacing w:after="0"/>
        <w:ind w:left="0" w:right="282"/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 w:rsidRPr="000135D6">
        <w:rPr>
          <w:rFonts w:ascii="Calibri" w:eastAsia="Calibri" w:hAnsi="Calibri" w:cs="Calibri"/>
          <w:b/>
          <w:bCs/>
          <w:color w:val="002060"/>
          <w:sz w:val="32"/>
          <w:szCs w:val="32"/>
        </w:rPr>
        <w:t>Venerdì 1</w:t>
      </w:r>
      <w:r w:rsidR="001B267A">
        <w:rPr>
          <w:rFonts w:ascii="Calibri" w:eastAsia="Calibri" w:hAnsi="Calibri" w:cs="Calibri"/>
          <w:b/>
          <w:bCs/>
          <w:color w:val="002060"/>
          <w:sz w:val="32"/>
          <w:szCs w:val="32"/>
        </w:rPr>
        <w:t>0</w:t>
      </w:r>
      <w:r w:rsidRPr="000135D6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 novembre un convegno promosso </w:t>
      </w:r>
    </w:p>
    <w:p w14:paraId="3307A141" w14:textId="28020F45" w:rsidR="000135D6" w:rsidRPr="000135D6" w:rsidRDefault="000135D6" w:rsidP="000135D6">
      <w:pPr>
        <w:autoSpaceDE w:val="0"/>
        <w:autoSpaceDN w:val="0"/>
        <w:adjustRightInd w:val="0"/>
        <w:spacing w:after="0"/>
        <w:ind w:left="0" w:right="282"/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 w:rsidRPr="000135D6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dal </w:t>
      </w:r>
      <w:r w:rsidRPr="000135D6">
        <w:rPr>
          <w:rFonts w:ascii="Calibri" w:eastAsia="Calibri" w:hAnsi="Calibri" w:cs="Calibri"/>
          <w:b/>
          <w:color w:val="002060"/>
          <w:sz w:val="32"/>
          <w:szCs w:val="32"/>
        </w:rPr>
        <w:t xml:space="preserve">Servizio Tutela Minori della Diocesi di Trento </w:t>
      </w:r>
    </w:p>
    <w:p w14:paraId="46C20458" w14:textId="77777777" w:rsidR="000135D6" w:rsidRPr="000135D6" w:rsidRDefault="000135D6" w:rsidP="000135D6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eastAsia="Calibri" w:hAnsi="Calibri" w:cs="Calibri"/>
          <w:color w:val="auto"/>
          <w:sz w:val="26"/>
          <w:szCs w:val="26"/>
        </w:rPr>
      </w:pPr>
    </w:p>
    <w:p w14:paraId="1C2D739F" w14:textId="77777777" w:rsidR="000135D6" w:rsidRPr="000135D6" w:rsidRDefault="000135D6" w:rsidP="000135D6">
      <w:pPr>
        <w:autoSpaceDE w:val="0"/>
        <w:autoSpaceDN w:val="0"/>
        <w:adjustRightInd w:val="0"/>
        <w:spacing w:after="0" w:line="276" w:lineRule="auto"/>
        <w:ind w:left="0" w:right="140"/>
        <w:jc w:val="both"/>
        <w:rPr>
          <w:rFonts w:ascii="Calibri" w:eastAsia="Calibri" w:hAnsi="Calibri" w:cs="Calibri"/>
          <w:color w:val="auto"/>
          <w:sz w:val="14"/>
          <w:szCs w:val="14"/>
        </w:rPr>
      </w:pPr>
    </w:p>
    <w:p w14:paraId="16B95176" w14:textId="1BE0C955" w:rsidR="000135D6" w:rsidRDefault="000135D6" w:rsidP="000135D6">
      <w:pPr>
        <w:autoSpaceDE w:val="0"/>
        <w:autoSpaceDN w:val="0"/>
        <w:adjustRightInd w:val="0"/>
        <w:spacing w:after="120" w:line="276" w:lineRule="auto"/>
        <w:ind w:left="0" w:right="-1"/>
        <w:jc w:val="both"/>
        <w:rPr>
          <w:rFonts w:ascii="Calibri" w:eastAsia="Calibri" w:hAnsi="Calibri" w:cs="Calibri"/>
          <w:color w:val="auto"/>
          <w:szCs w:val="24"/>
        </w:rPr>
      </w:pPr>
      <w:r w:rsidRPr="000135D6">
        <w:rPr>
          <w:rFonts w:ascii="Calibri" w:eastAsia="Calibri" w:hAnsi="Calibri" w:cs="Calibri"/>
          <w:color w:val="auto"/>
          <w:szCs w:val="24"/>
        </w:rPr>
        <w:t>“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 xml:space="preserve">La </w:t>
      </w:r>
      <w:r w:rsidR="00BF5E41">
        <w:rPr>
          <w:rFonts w:ascii="Calibri" w:eastAsia="Calibri" w:hAnsi="Calibri" w:cs="Calibri"/>
          <w:b/>
          <w:bCs/>
          <w:color w:val="auto"/>
          <w:szCs w:val="24"/>
        </w:rPr>
        <w:t xml:space="preserve">fiducia tradita. </w:t>
      </w:r>
      <w:r w:rsidR="00C75C76">
        <w:rPr>
          <w:rFonts w:ascii="Calibri" w:eastAsia="Calibri" w:hAnsi="Calibri" w:cs="Calibri"/>
          <w:b/>
          <w:bCs/>
          <w:color w:val="auto"/>
          <w:szCs w:val="24"/>
        </w:rPr>
        <w:t>G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li abusi</w:t>
      </w:r>
      <w:r w:rsidR="00C75C76">
        <w:rPr>
          <w:rFonts w:ascii="Calibri" w:eastAsia="Calibri" w:hAnsi="Calibri" w:cs="Calibri"/>
          <w:b/>
          <w:bCs/>
          <w:color w:val="auto"/>
          <w:szCs w:val="24"/>
        </w:rPr>
        <w:t xml:space="preserve"> di potere, di coscienza </w:t>
      </w:r>
      <w:r w:rsidR="00060A1F">
        <w:rPr>
          <w:rFonts w:ascii="Calibri" w:eastAsia="Calibri" w:hAnsi="Calibri" w:cs="Calibri"/>
          <w:b/>
          <w:bCs/>
          <w:color w:val="auto"/>
          <w:szCs w:val="24"/>
        </w:rPr>
        <w:t>e spirituali all’interno della Chiesa</w:t>
      </w:r>
      <w:r w:rsidRPr="000135D6">
        <w:rPr>
          <w:rFonts w:ascii="Calibri" w:eastAsia="Calibri" w:hAnsi="Calibri" w:cs="Calibri"/>
          <w:color w:val="auto"/>
          <w:szCs w:val="24"/>
        </w:rPr>
        <w:t xml:space="preserve">”. È il tema del </w:t>
      </w:r>
      <w:r w:rsidR="00060A1F">
        <w:rPr>
          <w:rFonts w:ascii="Calibri" w:eastAsia="Calibri" w:hAnsi="Calibri" w:cs="Calibri"/>
          <w:color w:val="auto"/>
          <w:szCs w:val="24"/>
        </w:rPr>
        <w:t xml:space="preserve">secondo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convegno</w:t>
      </w:r>
      <w:r w:rsidRPr="000135D6">
        <w:rPr>
          <w:rFonts w:ascii="Calibri" w:eastAsia="Calibri" w:hAnsi="Calibri" w:cs="Calibri"/>
          <w:color w:val="auto"/>
          <w:szCs w:val="24"/>
        </w:rPr>
        <w:t xml:space="preserve"> promosso </w:t>
      </w:r>
      <w:r w:rsidR="004233B5">
        <w:rPr>
          <w:rFonts w:ascii="Calibri" w:eastAsia="Calibri" w:hAnsi="Calibri" w:cs="Calibri"/>
          <w:color w:val="auto"/>
          <w:szCs w:val="24"/>
        </w:rPr>
        <w:t xml:space="preserve">a cadenza annuale </w:t>
      </w:r>
      <w:r w:rsidRPr="000135D6">
        <w:rPr>
          <w:rFonts w:ascii="Calibri" w:eastAsia="Calibri" w:hAnsi="Calibri" w:cs="Calibri"/>
          <w:color w:val="auto"/>
          <w:szCs w:val="24"/>
        </w:rPr>
        <w:t xml:space="preserve">dal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Servizio Tutela Minori della Diocesi trentina</w:t>
      </w:r>
      <w:r w:rsidRPr="000135D6">
        <w:rPr>
          <w:rFonts w:ascii="Calibri" w:eastAsia="Calibri" w:hAnsi="Calibri" w:cs="Calibri"/>
          <w:color w:val="auto"/>
          <w:szCs w:val="24"/>
        </w:rPr>
        <w:t xml:space="preserve">, nella mattinata di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venerdì 1</w:t>
      </w:r>
      <w:r w:rsidR="001B267A">
        <w:rPr>
          <w:rFonts w:ascii="Calibri" w:eastAsia="Calibri" w:hAnsi="Calibri" w:cs="Calibri"/>
          <w:b/>
          <w:bCs/>
          <w:color w:val="auto"/>
          <w:szCs w:val="24"/>
        </w:rPr>
        <w:t>0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 xml:space="preserve"> novembre</w:t>
      </w:r>
      <w:r w:rsidRPr="000135D6">
        <w:rPr>
          <w:rFonts w:ascii="Calibri" w:eastAsia="Calibri" w:hAnsi="Calibri" w:cs="Calibri"/>
          <w:color w:val="auto"/>
          <w:szCs w:val="24"/>
        </w:rPr>
        <w:t xml:space="preserve"> (9.</w:t>
      </w:r>
      <w:r w:rsidR="00060A1F">
        <w:rPr>
          <w:rFonts w:ascii="Calibri" w:eastAsia="Calibri" w:hAnsi="Calibri" w:cs="Calibri"/>
          <w:color w:val="auto"/>
          <w:szCs w:val="24"/>
        </w:rPr>
        <w:t>0</w:t>
      </w:r>
      <w:r w:rsidRPr="000135D6">
        <w:rPr>
          <w:rFonts w:ascii="Calibri" w:eastAsia="Calibri" w:hAnsi="Calibri" w:cs="Calibri"/>
          <w:color w:val="auto"/>
          <w:szCs w:val="24"/>
        </w:rPr>
        <w:t>0 – 12.</w:t>
      </w:r>
      <w:r w:rsidR="00060A1F">
        <w:rPr>
          <w:rFonts w:ascii="Calibri" w:eastAsia="Calibri" w:hAnsi="Calibri" w:cs="Calibri"/>
          <w:color w:val="auto"/>
          <w:szCs w:val="24"/>
        </w:rPr>
        <w:t>45</w:t>
      </w:r>
      <w:r w:rsidRPr="000135D6">
        <w:rPr>
          <w:rFonts w:ascii="Calibri" w:eastAsia="Calibri" w:hAnsi="Calibri" w:cs="Calibri"/>
          <w:color w:val="auto"/>
          <w:szCs w:val="24"/>
        </w:rPr>
        <w:t xml:space="preserve">) al Polo culturale </w:t>
      </w:r>
      <w:proofErr w:type="spellStart"/>
      <w:r w:rsidRPr="000135D6">
        <w:rPr>
          <w:rFonts w:ascii="Calibri" w:eastAsia="Calibri" w:hAnsi="Calibri" w:cs="Calibri"/>
          <w:color w:val="auto"/>
          <w:szCs w:val="24"/>
        </w:rPr>
        <w:t>Vigilianum</w:t>
      </w:r>
      <w:proofErr w:type="spellEnd"/>
      <w:r w:rsidR="00D96388">
        <w:rPr>
          <w:rFonts w:ascii="Calibri" w:eastAsia="Calibri" w:hAnsi="Calibri" w:cs="Calibri"/>
          <w:color w:val="auto"/>
          <w:szCs w:val="24"/>
        </w:rPr>
        <w:t>, nel capoluogo</w:t>
      </w:r>
      <w:r w:rsidR="00343196">
        <w:rPr>
          <w:rFonts w:ascii="Calibri" w:eastAsia="Calibri" w:hAnsi="Calibri" w:cs="Calibri"/>
          <w:color w:val="auto"/>
          <w:szCs w:val="24"/>
        </w:rPr>
        <w:t xml:space="preserve"> </w:t>
      </w:r>
      <w:r w:rsidR="00343196" w:rsidRPr="000135D6">
        <w:rPr>
          <w:rFonts w:ascii="Calibri" w:eastAsia="Calibri" w:hAnsi="Calibri" w:cs="Calibri"/>
          <w:color w:val="auto"/>
          <w:szCs w:val="24"/>
        </w:rPr>
        <w:t>(via Endrici, 14)</w:t>
      </w:r>
      <w:r w:rsidRPr="000135D6">
        <w:rPr>
          <w:rFonts w:ascii="Calibri" w:eastAsia="Calibri" w:hAnsi="Calibri" w:cs="Calibri"/>
          <w:color w:val="auto"/>
          <w:szCs w:val="24"/>
        </w:rPr>
        <w:t xml:space="preserve">. </w:t>
      </w:r>
    </w:p>
    <w:p w14:paraId="5928CCCB" w14:textId="57795D0A" w:rsidR="00697EC6" w:rsidRDefault="00697EC6" w:rsidP="000135D6">
      <w:pPr>
        <w:autoSpaceDE w:val="0"/>
        <w:autoSpaceDN w:val="0"/>
        <w:adjustRightInd w:val="0"/>
        <w:spacing w:after="120" w:line="276" w:lineRule="auto"/>
        <w:ind w:left="0" w:right="-1"/>
        <w:jc w:val="both"/>
        <w:rPr>
          <w:rFonts w:ascii="Calibri" w:eastAsia="Calibri" w:hAnsi="Calibri" w:cs="Calibri"/>
          <w:color w:val="auto"/>
          <w:szCs w:val="24"/>
        </w:rPr>
      </w:pPr>
      <w:r>
        <w:rPr>
          <w:rFonts w:ascii="Calibri" w:eastAsia="Calibri" w:hAnsi="Calibri" w:cs="Calibri"/>
          <w:color w:val="auto"/>
          <w:szCs w:val="24"/>
        </w:rPr>
        <w:t xml:space="preserve">L’iniziativa segna un ulteriore passo nel cammino di sensibilizzazione </w:t>
      </w:r>
      <w:r w:rsidR="0033745E">
        <w:rPr>
          <w:rFonts w:ascii="Calibri" w:eastAsia="Calibri" w:hAnsi="Calibri" w:cs="Calibri"/>
          <w:color w:val="auto"/>
          <w:szCs w:val="24"/>
        </w:rPr>
        <w:t xml:space="preserve">della comunità ecclesiale e civile </w:t>
      </w:r>
      <w:r w:rsidR="00164650">
        <w:rPr>
          <w:rFonts w:ascii="Calibri" w:eastAsia="Calibri" w:hAnsi="Calibri" w:cs="Calibri"/>
          <w:color w:val="auto"/>
          <w:szCs w:val="24"/>
        </w:rPr>
        <w:t xml:space="preserve">sulla realtà degli abusi su minori e soggetti vulnerabili, </w:t>
      </w:r>
      <w:r>
        <w:rPr>
          <w:rFonts w:ascii="Calibri" w:eastAsia="Calibri" w:hAnsi="Calibri" w:cs="Calibri"/>
          <w:color w:val="auto"/>
          <w:szCs w:val="24"/>
        </w:rPr>
        <w:t xml:space="preserve">avviato </w:t>
      </w:r>
      <w:r w:rsidR="006A056D" w:rsidRPr="006A056D">
        <w:rPr>
          <w:rFonts w:ascii="Calibri" w:eastAsia="Calibri" w:hAnsi="Calibri" w:cs="Calibri"/>
          <w:color w:val="auto"/>
          <w:szCs w:val="24"/>
        </w:rPr>
        <w:t xml:space="preserve">dal Servizio Tutela Minori </w:t>
      </w:r>
      <w:r w:rsidR="000F73B8">
        <w:rPr>
          <w:rFonts w:ascii="Calibri" w:eastAsia="Calibri" w:hAnsi="Calibri" w:cs="Calibri"/>
          <w:color w:val="auto"/>
          <w:szCs w:val="24"/>
        </w:rPr>
        <w:t>a partire dall</w:t>
      </w:r>
      <w:r w:rsidR="006A056D">
        <w:rPr>
          <w:rFonts w:ascii="Calibri" w:eastAsia="Calibri" w:hAnsi="Calibri" w:cs="Calibri"/>
          <w:color w:val="auto"/>
          <w:szCs w:val="24"/>
        </w:rPr>
        <w:t xml:space="preserve">a sua </w:t>
      </w:r>
      <w:r w:rsidR="004B5774" w:rsidRPr="000135D6">
        <w:rPr>
          <w:rFonts w:ascii="Calibri" w:eastAsia="Calibri" w:hAnsi="Calibri" w:cs="Calibri"/>
          <w:color w:val="auto"/>
          <w:szCs w:val="24"/>
        </w:rPr>
        <w:t>attivazione, nell’aprile 2019</w:t>
      </w:r>
      <w:r w:rsidR="000F73B8">
        <w:rPr>
          <w:rFonts w:ascii="Calibri" w:eastAsia="Calibri" w:hAnsi="Calibri" w:cs="Calibri"/>
          <w:color w:val="auto"/>
          <w:szCs w:val="24"/>
        </w:rPr>
        <w:t xml:space="preserve">. </w:t>
      </w:r>
    </w:p>
    <w:p w14:paraId="53DBD56D" w14:textId="282A8091" w:rsidR="001D4426" w:rsidRDefault="00BC4367" w:rsidP="000135D6">
      <w:pPr>
        <w:autoSpaceDE w:val="0"/>
        <w:autoSpaceDN w:val="0"/>
        <w:adjustRightInd w:val="0"/>
        <w:spacing w:after="120" w:line="276" w:lineRule="auto"/>
        <w:ind w:left="0" w:right="-1"/>
        <w:jc w:val="both"/>
        <w:rPr>
          <w:rFonts w:ascii="Calibri" w:eastAsia="Calibri" w:hAnsi="Calibri" w:cs="Calibri"/>
          <w:color w:val="auto"/>
          <w:szCs w:val="24"/>
        </w:rPr>
      </w:pPr>
      <w:r w:rsidRPr="000135D6">
        <w:rPr>
          <w:rFonts w:ascii="Calibri" w:eastAsia="Calibri" w:hAnsi="Calibri" w:cs="Calibri"/>
          <w:color w:val="auto"/>
          <w:szCs w:val="24"/>
        </w:rPr>
        <w:t>Al convegno di venerdì, introdotto dall’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arcivescovo di Trento</w:t>
      </w:r>
      <w:r w:rsidRPr="000135D6">
        <w:rPr>
          <w:rFonts w:ascii="Calibri" w:eastAsia="Calibri" w:hAnsi="Calibri" w:cs="Calibri"/>
          <w:color w:val="auto"/>
          <w:szCs w:val="24"/>
        </w:rPr>
        <w:t xml:space="preserve">,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Lauro Tisi</w:t>
      </w:r>
      <w:r w:rsidRPr="000135D6">
        <w:rPr>
          <w:rFonts w:ascii="Calibri" w:eastAsia="Calibri" w:hAnsi="Calibri" w:cs="Calibri"/>
          <w:color w:val="auto"/>
          <w:szCs w:val="24"/>
        </w:rPr>
        <w:t xml:space="preserve"> e moderato da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 xml:space="preserve">don </w:t>
      </w:r>
      <w:r w:rsidR="00006B19">
        <w:rPr>
          <w:rFonts w:ascii="Calibri" w:eastAsia="Calibri" w:hAnsi="Calibri" w:cs="Calibri"/>
          <w:b/>
          <w:bCs/>
          <w:color w:val="auto"/>
          <w:szCs w:val="24"/>
        </w:rPr>
        <w:t>Alessandro Aste</w:t>
      </w:r>
      <w:r w:rsidRPr="000135D6">
        <w:rPr>
          <w:rFonts w:ascii="Calibri" w:eastAsia="Calibri" w:hAnsi="Calibri" w:cs="Calibri"/>
          <w:color w:val="auto"/>
          <w:szCs w:val="24"/>
        </w:rPr>
        <w:t>, Referente del Servizio</w:t>
      </w:r>
      <w:r w:rsidRPr="000135D6">
        <w:rPr>
          <w:rFonts w:ascii="Calibri-Bold" w:eastAsia="Calibri" w:hAnsi="Calibri-Bold" w:cs="Calibri-Bold"/>
          <w:color w:val="auto"/>
          <w:szCs w:val="24"/>
        </w:rPr>
        <w:t>, i</w:t>
      </w:r>
      <w:r w:rsidRPr="000135D6">
        <w:rPr>
          <w:rFonts w:ascii="Calibri" w:eastAsia="Calibri" w:hAnsi="Calibri" w:cs="Calibri"/>
          <w:color w:val="auto"/>
          <w:szCs w:val="24"/>
        </w:rPr>
        <w:t xml:space="preserve">ntervengono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Anna Deodato</w:t>
      </w:r>
      <w:r w:rsidRPr="000135D6">
        <w:rPr>
          <w:rFonts w:ascii="Calibri" w:eastAsia="Calibri" w:hAnsi="Calibri" w:cs="Calibri"/>
          <w:color w:val="auto"/>
          <w:szCs w:val="24"/>
        </w:rPr>
        <w:t xml:space="preserve"> (Servizio Nazionale Tutela Minori – Milano) sul tema “</w:t>
      </w:r>
      <w:r w:rsidR="00006B19">
        <w:rPr>
          <w:rFonts w:ascii="Calibri" w:eastAsia="Calibri" w:hAnsi="Calibri" w:cs="Calibri"/>
          <w:color w:val="auto"/>
          <w:szCs w:val="24"/>
        </w:rPr>
        <w:t>U</w:t>
      </w:r>
      <w:r w:rsidR="00B407FD">
        <w:rPr>
          <w:rFonts w:ascii="Calibri" w:eastAsia="Calibri" w:hAnsi="Calibri" w:cs="Calibri"/>
          <w:color w:val="auto"/>
          <w:szCs w:val="24"/>
        </w:rPr>
        <w:t>n</w:t>
      </w:r>
      <w:r w:rsidR="00006B19">
        <w:rPr>
          <w:rFonts w:ascii="Calibri" w:eastAsia="Calibri" w:hAnsi="Calibri" w:cs="Calibri"/>
          <w:color w:val="auto"/>
          <w:szCs w:val="24"/>
        </w:rPr>
        <w:t xml:space="preserve"> dolore che non trova pace</w:t>
      </w:r>
      <w:r w:rsidRPr="000135D6">
        <w:rPr>
          <w:rFonts w:ascii="Calibri" w:eastAsia="Calibri" w:hAnsi="Calibri" w:cs="Calibri"/>
          <w:color w:val="auto"/>
          <w:szCs w:val="24"/>
        </w:rPr>
        <w:t xml:space="preserve">” e </w:t>
      </w:r>
      <w:r w:rsidR="00A07BDB" w:rsidRPr="000472A2">
        <w:rPr>
          <w:rFonts w:ascii="Calibri" w:eastAsia="Calibri" w:hAnsi="Calibri" w:cs="Calibri"/>
          <w:b/>
          <w:bCs/>
          <w:color w:val="auto"/>
          <w:szCs w:val="24"/>
        </w:rPr>
        <w:t>Katharina Anna Fuchs</w:t>
      </w:r>
      <w:r w:rsidR="00A07BDB">
        <w:rPr>
          <w:rFonts w:ascii="Calibri" w:eastAsia="Calibri" w:hAnsi="Calibri" w:cs="Calibri"/>
          <w:color w:val="auto"/>
          <w:szCs w:val="24"/>
        </w:rPr>
        <w:t xml:space="preserve"> </w:t>
      </w:r>
      <w:r w:rsidRPr="000135D6">
        <w:rPr>
          <w:rFonts w:ascii="Calibri" w:eastAsia="Calibri" w:hAnsi="Calibri" w:cs="Calibri"/>
          <w:color w:val="auto"/>
          <w:szCs w:val="24"/>
        </w:rPr>
        <w:t>(</w:t>
      </w:r>
      <w:r w:rsidR="007643F3">
        <w:rPr>
          <w:rFonts w:ascii="Calibri" w:eastAsia="Calibri" w:hAnsi="Calibri" w:cs="Calibri"/>
          <w:color w:val="auto"/>
          <w:szCs w:val="24"/>
        </w:rPr>
        <w:t xml:space="preserve">Pontificia Università Gregoriana – Roma) </w:t>
      </w:r>
      <w:r w:rsidRPr="000135D6">
        <w:rPr>
          <w:rFonts w:ascii="Calibri" w:eastAsia="Calibri" w:hAnsi="Calibri" w:cs="Calibri"/>
          <w:color w:val="auto"/>
          <w:szCs w:val="24"/>
        </w:rPr>
        <w:t xml:space="preserve">che </w:t>
      </w:r>
      <w:r w:rsidR="00F905FB">
        <w:rPr>
          <w:rFonts w:ascii="Calibri" w:eastAsia="Calibri" w:hAnsi="Calibri" w:cs="Calibri"/>
          <w:color w:val="auto"/>
          <w:szCs w:val="24"/>
        </w:rPr>
        <w:t>circoscriverà la tipologia degli a</w:t>
      </w:r>
      <w:r w:rsidR="006226F2">
        <w:rPr>
          <w:rFonts w:ascii="Calibri" w:eastAsia="Calibri" w:hAnsi="Calibri" w:cs="Calibri"/>
          <w:color w:val="auto"/>
          <w:szCs w:val="24"/>
        </w:rPr>
        <w:t>b</w:t>
      </w:r>
      <w:r w:rsidR="00F905FB">
        <w:rPr>
          <w:rFonts w:ascii="Calibri" w:eastAsia="Calibri" w:hAnsi="Calibri" w:cs="Calibri"/>
          <w:color w:val="auto"/>
          <w:szCs w:val="24"/>
        </w:rPr>
        <w:t>usi di potere</w:t>
      </w:r>
      <w:r w:rsidR="006226F2">
        <w:rPr>
          <w:rFonts w:ascii="Calibri" w:eastAsia="Calibri" w:hAnsi="Calibri" w:cs="Calibri"/>
          <w:color w:val="auto"/>
          <w:szCs w:val="24"/>
        </w:rPr>
        <w:t xml:space="preserve">, di coscienza e spirituali per </w:t>
      </w:r>
      <w:r w:rsidR="006D7238">
        <w:rPr>
          <w:rFonts w:ascii="Calibri" w:eastAsia="Calibri" w:hAnsi="Calibri" w:cs="Calibri"/>
          <w:color w:val="auto"/>
          <w:szCs w:val="24"/>
        </w:rPr>
        <w:t xml:space="preserve">spiegarne </w:t>
      </w:r>
      <w:r w:rsidR="006226F2">
        <w:rPr>
          <w:rFonts w:ascii="Calibri" w:eastAsia="Calibri" w:hAnsi="Calibri" w:cs="Calibri"/>
          <w:color w:val="auto"/>
          <w:szCs w:val="24"/>
        </w:rPr>
        <w:t xml:space="preserve">poi l’impatto </w:t>
      </w:r>
      <w:r w:rsidR="001D4426">
        <w:rPr>
          <w:rFonts w:ascii="Calibri" w:eastAsia="Calibri" w:hAnsi="Calibri" w:cs="Calibri"/>
          <w:color w:val="auto"/>
          <w:szCs w:val="24"/>
        </w:rPr>
        <w:t>sulla vita, sulla salute e sulla fede</w:t>
      </w:r>
      <w:r w:rsidRPr="000135D6">
        <w:rPr>
          <w:rFonts w:ascii="Calibri" w:eastAsia="Calibri" w:hAnsi="Calibri" w:cs="Calibri"/>
          <w:color w:val="auto"/>
          <w:szCs w:val="24"/>
        </w:rPr>
        <w:t xml:space="preserve">.  </w:t>
      </w:r>
    </w:p>
    <w:p w14:paraId="5E76E645" w14:textId="17145A78" w:rsidR="000135D6" w:rsidRPr="000135D6" w:rsidRDefault="00BC4367" w:rsidP="000135D6">
      <w:pPr>
        <w:autoSpaceDE w:val="0"/>
        <w:autoSpaceDN w:val="0"/>
        <w:adjustRightInd w:val="0"/>
        <w:spacing w:after="120" w:line="276" w:lineRule="auto"/>
        <w:ind w:left="0" w:right="-1"/>
        <w:jc w:val="both"/>
        <w:rPr>
          <w:rFonts w:ascii="Calibri" w:eastAsia="Calibri" w:hAnsi="Calibri" w:cs="Calibri"/>
          <w:color w:val="auto"/>
          <w:szCs w:val="24"/>
        </w:rPr>
      </w:pPr>
      <w:r w:rsidRPr="000135D6">
        <w:rPr>
          <w:rFonts w:ascii="Calibri" w:eastAsia="Calibri" w:hAnsi="Calibri" w:cs="Calibri"/>
          <w:color w:val="auto"/>
          <w:szCs w:val="24"/>
        </w:rPr>
        <w:t xml:space="preserve">Al dibattito in sala seguirà l’intervento di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 xml:space="preserve">Barbara </w:t>
      </w:r>
      <w:proofErr w:type="spellStart"/>
      <w:r w:rsidRPr="000135D6">
        <w:rPr>
          <w:rFonts w:ascii="Calibri" w:eastAsia="Calibri" w:hAnsi="Calibri" w:cs="Calibri"/>
          <w:b/>
          <w:bCs/>
          <w:color w:val="auto"/>
          <w:szCs w:val="24"/>
        </w:rPr>
        <w:t>Facinelli</w:t>
      </w:r>
      <w:proofErr w:type="spellEnd"/>
      <w:r w:rsidRPr="000135D6">
        <w:rPr>
          <w:rFonts w:ascii="Calibri" w:eastAsia="Calibri" w:hAnsi="Calibri" w:cs="Calibri"/>
          <w:color w:val="auto"/>
          <w:szCs w:val="24"/>
        </w:rPr>
        <w:t>,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 xml:space="preserve"> </w:t>
      </w:r>
      <w:r w:rsidRPr="000135D6">
        <w:rPr>
          <w:rFonts w:ascii="Calibri" w:eastAsia="Calibri" w:hAnsi="Calibri" w:cs="Calibri"/>
          <w:color w:val="auto"/>
          <w:szCs w:val="24"/>
        </w:rPr>
        <w:t xml:space="preserve">psicologa e psicoterapeuta trentina, responsabile del </w:t>
      </w:r>
      <w:r w:rsidRPr="00590BA0">
        <w:rPr>
          <w:rFonts w:ascii="Calibri" w:eastAsia="Calibri" w:hAnsi="Calibri" w:cs="Calibri"/>
          <w:b/>
          <w:bCs/>
          <w:color w:val="auto"/>
          <w:szCs w:val="24"/>
        </w:rPr>
        <w:t>Centro di Ascolto</w:t>
      </w:r>
      <w:r w:rsidRPr="000135D6">
        <w:rPr>
          <w:rFonts w:ascii="Calibri" w:eastAsia="Calibri" w:hAnsi="Calibri" w:cs="Calibri"/>
          <w:color w:val="auto"/>
          <w:szCs w:val="24"/>
        </w:rPr>
        <w:t xml:space="preserve"> del Servizio Tutela Minori della Diocesi di Trento</w:t>
      </w:r>
      <w:r w:rsidR="00141D29">
        <w:rPr>
          <w:rFonts w:ascii="Calibri" w:eastAsia="Calibri" w:hAnsi="Calibri" w:cs="Calibri"/>
          <w:color w:val="auto"/>
          <w:szCs w:val="24"/>
        </w:rPr>
        <w:t xml:space="preserve">. Il Centro </w:t>
      </w:r>
      <w:r w:rsidR="000135D6" w:rsidRPr="000135D6">
        <w:rPr>
          <w:rFonts w:ascii="Calibri" w:eastAsia="Calibri" w:hAnsi="Calibri" w:cs="Calibri"/>
          <w:color w:val="auto"/>
          <w:szCs w:val="24"/>
        </w:rPr>
        <w:t xml:space="preserve">accoglie segnalazioni di </w:t>
      </w:r>
      <w:r w:rsidR="000135D6" w:rsidRPr="000135D6">
        <w:rPr>
          <w:rFonts w:ascii="Calibri" w:eastAsia="Calibri" w:hAnsi="Calibri" w:cs="Calibri"/>
          <w:b/>
          <w:bCs/>
          <w:color w:val="auto"/>
          <w:szCs w:val="24"/>
        </w:rPr>
        <w:t>possibili casi di abusi</w:t>
      </w:r>
      <w:r w:rsidR="000135D6" w:rsidRPr="000135D6">
        <w:rPr>
          <w:rFonts w:ascii="Calibri" w:eastAsia="Calibri" w:hAnsi="Calibri" w:cs="Calibri"/>
          <w:color w:val="auto"/>
          <w:szCs w:val="24"/>
        </w:rPr>
        <w:t xml:space="preserve"> verificatisi nell’ambito della Chiesa trentina e all’interno di Associazioni e gruppi ecclesiali. </w:t>
      </w:r>
      <w:proofErr w:type="spellStart"/>
      <w:r w:rsidR="003B67AD">
        <w:rPr>
          <w:rFonts w:ascii="Calibri" w:eastAsia="Calibri" w:hAnsi="Calibri" w:cs="Calibri"/>
          <w:color w:val="auto"/>
          <w:szCs w:val="24"/>
        </w:rPr>
        <w:t>Facinelli</w:t>
      </w:r>
      <w:proofErr w:type="spellEnd"/>
      <w:r w:rsidR="003B67AD">
        <w:rPr>
          <w:rFonts w:ascii="Calibri" w:eastAsia="Calibri" w:hAnsi="Calibri" w:cs="Calibri"/>
          <w:color w:val="auto"/>
          <w:szCs w:val="24"/>
        </w:rPr>
        <w:t xml:space="preserve"> illustrerà l’operato del Servizio nel corso dell’ultimo anno</w:t>
      </w:r>
      <w:r w:rsidR="003B67AD" w:rsidRPr="000135D6">
        <w:rPr>
          <w:rFonts w:ascii="Calibri" w:eastAsia="Calibri" w:hAnsi="Calibri" w:cs="Calibri"/>
          <w:color w:val="auto"/>
          <w:szCs w:val="24"/>
        </w:rPr>
        <w:t>.</w:t>
      </w:r>
      <w:r w:rsidR="003B67AD">
        <w:rPr>
          <w:rFonts w:ascii="Calibri" w:eastAsia="Calibri" w:hAnsi="Calibri" w:cs="Calibri"/>
          <w:color w:val="auto"/>
          <w:szCs w:val="24"/>
        </w:rPr>
        <w:t xml:space="preserve"> </w:t>
      </w:r>
    </w:p>
    <w:p w14:paraId="5657147A" w14:textId="0A5BE3FD" w:rsidR="001B267A" w:rsidRDefault="000135D6" w:rsidP="000135D6">
      <w:pPr>
        <w:autoSpaceDE w:val="0"/>
        <w:autoSpaceDN w:val="0"/>
        <w:adjustRightInd w:val="0"/>
        <w:spacing w:after="120" w:line="276" w:lineRule="auto"/>
        <w:ind w:left="0" w:right="-1"/>
        <w:jc w:val="both"/>
        <w:rPr>
          <w:rFonts w:ascii="Calibri" w:eastAsia="Calibri" w:hAnsi="Calibri" w:cs="Calibri"/>
          <w:color w:val="auto"/>
          <w:szCs w:val="24"/>
        </w:rPr>
      </w:pPr>
      <w:r w:rsidRPr="000135D6">
        <w:rPr>
          <w:rFonts w:ascii="Calibri" w:eastAsia="Calibri" w:hAnsi="Calibri" w:cs="Calibri"/>
          <w:color w:val="auto"/>
          <w:szCs w:val="24"/>
        </w:rPr>
        <w:t>Il convegno</w:t>
      </w:r>
      <w:r w:rsidR="009E70E9">
        <w:rPr>
          <w:rFonts w:ascii="Calibri" w:eastAsia="Calibri" w:hAnsi="Calibri" w:cs="Calibri"/>
          <w:color w:val="auto"/>
          <w:szCs w:val="24"/>
        </w:rPr>
        <w:t xml:space="preserve">, ad accesso libero, </w:t>
      </w:r>
      <w:r w:rsidRPr="000135D6">
        <w:rPr>
          <w:rFonts w:ascii="Calibri" w:eastAsia="Calibri" w:hAnsi="Calibri" w:cs="Calibri"/>
          <w:color w:val="auto"/>
          <w:szCs w:val="24"/>
        </w:rPr>
        <w:t xml:space="preserve">sarà </w:t>
      </w:r>
      <w:r w:rsidR="00962BAD">
        <w:rPr>
          <w:rFonts w:ascii="Calibri" w:eastAsia="Calibri" w:hAnsi="Calibri" w:cs="Calibri"/>
          <w:color w:val="auto"/>
          <w:szCs w:val="24"/>
        </w:rPr>
        <w:t>un</w:t>
      </w:r>
      <w:r w:rsidR="003B67AD">
        <w:rPr>
          <w:rFonts w:ascii="Calibri" w:eastAsia="Calibri" w:hAnsi="Calibri" w:cs="Calibri"/>
          <w:color w:val="auto"/>
          <w:szCs w:val="24"/>
        </w:rPr>
        <w:t>’</w:t>
      </w:r>
      <w:r w:rsidR="00962BAD">
        <w:rPr>
          <w:rFonts w:ascii="Calibri" w:eastAsia="Calibri" w:hAnsi="Calibri" w:cs="Calibri"/>
          <w:color w:val="auto"/>
          <w:szCs w:val="24"/>
        </w:rPr>
        <w:t xml:space="preserve">ulteriore </w:t>
      </w:r>
      <w:r w:rsidRPr="000135D6">
        <w:rPr>
          <w:rFonts w:ascii="Calibri" w:eastAsia="Calibri" w:hAnsi="Calibri" w:cs="Calibri"/>
          <w:color w:val="auto"/>
          <w:szCs w:val="24"/>
        </w:rPr>
        <w:t>occasione per informare sulle modalità di azione e le attività d</w:t>
      </w:r>
      <w:r w:rsidR="00962BAD">
        <w:rPr>
          <w:rFonts w:ascii="Calibri" w:eastAsia="Calibri" w:hAnsi="Calibri" w:cs="Calibri"/>
          <w:color w:val="auto"/>
          <w:szCs w:val="24"/>
        </w:rPr>
        <w:t xml:space="preserve">el </w:t>
      </w:r>
      <w:r w:rsidRPr="000135D6">
        <w:rPr>
          <w:rFonts w:ascii="Calibri" w:eastAsia="Calibri" w:hAnsi="Calibri" w:cs="Calibri"/>
          <w:color w:val="auto"/>
          <w:szCs w:val="24"/>
        </w:rPr>
        <w:t xml:space="preserve">Servizio, </w:t>
      </w:r>
      <w:r w:rsidR="00962BAD">
        <w:rPr>
          <w:rFonts w:ascii="Calibri" w:eastAsia="Calibri" w:hAnsi="Calibri" w:cs="Calibri"/>
          <w:color w:val="auto"/>
          <w:szCs w:val="24"/>
        </w:rPr>
        <w:t>che si avvale anche de</w:t>
      </w:r>
      <w:r w:rsidRPr="000135D6">
        <w:rPr>
          <w:rFonts w:ascii="Calibri" w:eastAsia="Calibri" w:hAnsi="Calibri" w:cs="Calibri"/>
          <w:color w:val="auto"/>
          <w:szCs w:val="24"/>
        </w:rPr>
        <w:t xml:space="preserve">lla consulenza costante di un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Tavolo di esperti</w:t>
      </w:r>
      <w:r w:rsidRPr="000135D6">
        <w:rPr>
          <w:rFonts w:ascii="Calibri" w:eastAsia="Calibri" w:hAnsi="Calibri" w:cs="Calibri"/>
          <w:color w:val="auto"/>
          <w:szCs w:val="24"/>
        </w:rPr>
        <w:t>,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 xml:space="preserve"> </w:t>
      </w:r>
      <w:r w:rsidRPr="000135D6">
        <w:rPr>
          <w:rFonts w:ascii="Calibri" w:eastAsia="Calibri" w:hAnsi="Calibri" w:cs="Calibri"/>
          <w:color w:val="auto"/>
          <w:szCs w:val="24"/>
        </w:rPr>
        <w:t>con professionalità afferenti agli ambiti psico-socio-pedagogico, medico e legale.</w:t>
      </w:r>
      <w:r w:rsidR="009E70E9">
        <w:rPr>
          <w:rFonts w:ascii="Calibri" w:eastAsia="Calibri" w:hAnsi="Calibri" w:cs="Calibri"/>
          <w:color w:val="auto"/>
          <w:szCs w:val="24"/>
        </w:rPr>
        <w:t xml:space="preserve"> </w:t>
      </w:r>
    </w:p>
    <w:p w14:paraId="5610058F" w14:textId="77777777" w:rsidR="009E70E9" w:rsidRPr="009E70E9" w:rsidRDefault="009E70E9" w:rsidP="000135D6">
      <w:pPr>
        <w:autoSpaceDE w:val="0"/>
        <w:autoSpaceDN w:val="0"/>
        <w:adjustRightInd w:val="0"/>
        <w:spacing w:after="120" w:line="276" w:lineRule="auto"/>
        <w:ind w:left="0" w:right="-1"/>
        <w:jc w:val="both"/>
        <w:rPr>
          <w:rFonts w:ascii="Calibri" w:eastAsia="Calibri" w:hAnsi="Calibri" w:cs="Calibri"/>
          <w:color w:val="auto"/>
          <w:sz w:val="2"/>
          <w:szCs w:val="2"/>
        </w:rPr>
      </w:pPr>
    </w:p>
    <w:p w14:paraId="6A5ACA11" w14:textId="3BB2D30B" w:rsidR="006C2741" w:rsidRDefault="000135D6" w:rsidP="000135D6">
      <w:pPr>
        <w:autoSpaceDE w:val="0"/>
        <w:autoSpaceDN w:val="0"/>
        <w:adjustRightInd w:val="0"/>
        <w:spacing w:after="120"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30"/>
          <w:szCs w:val="30"/>
        </w:rPr>
      </w:pPr>
      <w:r w:rsidRPr="000135D6">
        <w:rPr>
          <w:rFonts w:ascii="Calibri" w:eastAsia="Calibri" w:hAnsi="Calibri" w:cs="Calibri"/>
          <w:color w:val="auto"/>
          <w:szCs w:val="24"/>
        </w:rPr>
        <w:t xml:space="preserve">NB. Durante la pausa dei lavori, prevista attorno alle </w:t>
      </w:r>
      <w:r w:rsidRPr="000135D6">
        <w:rPr>
          <w:rFonts w:ascii="Calibri" w:eastAsia="Calibri" w:hAnsi="Calibri" w:cs="Calibri"/>
          <w:b/>
          <w:bCs/>
          <w:color w:val="auto"/>
          <w:szCs w:val="24"/>
        </w:rPr>
        <w:t>ore 11.</w:t>
      </w:r>
      <w:r w:rsidR="00A73B50">
        <w:rPr>
          <w:rFonts w:ascii="Calibri" w:eastAsia="Calibri" w:hAnsi="Calibri" w:cs="Calibri"/>
          <w:b/>
          <w:bCs/>
          <w:color w:val="auto"/>
          <w:szCs w:val="24"/>
        </w:rPr>
        <w:t>15</w:t>
      </w:r>
      <w:r w:rsidRPr="000135D6">
        <w:rPr>
          <w:rFonts w:ascii="Calibri" w:eastAsia="Calibri" w:hAnsi="Calibri" w:cs="Calibri"/>
          <w:color w:val="auto"/>
          <w:szCs w:val="24"/>
        </w:rPr>
        <w:t xml:space="preserve">, ci sarà la </w:t>
      </w:r>
      <w:r w:rsidRPr="000135D6">
        <w:rPr>
          <w:rFonts w:ascii="Calibri" w:eastAsia="Calibri" w:hAnsi="Calibri" w:cs="Calibri"/>
          <w:b/>
          <w:bCs/>
          <w:color w:val="auto"/>
          <w:szCs w:val="24"/>
          <w:u w:val="single"/>
        </w:rPr>
        <w:t>possibilità di realizzare interviste</w:t>
      </w:r>
      <w:r w:rsidRPr="000135D6">
        <w:rPr>
          <w:rFonts w:ascii="Calibri" w:eastAsia="Calibri" w:hAnsi="Calibri" w:cs="Calibri"/>
          <w:color w:val="auto"/>
          <w:szCs w:val="24"/>
        </w:rPr>
        <w:t xml:space="preserve"> con i relatori. </w:t>
      </w:r>
      <w:r w:rsidR="00A73B50">
        <w:rPr>
          <w:rFonts w:ascii="Calibri" w:eastAsia="Calibri" w:hAnsi="Calibri" w:cs="Calibri"/>
          <w:color w:val="auto"/>
          <w:szCs w:val="24"/>
        </w:rPr>
        <w:t xml:space="preserve">I colleghi sono invitati ad attenersi all’orario indicato. </w:t>
      </w:r>
      <w:r w:rsidRPr="000135D6">
        <w:rPr>
          <w:rFonts w:ascii="Calibri" w:eastAsia="Calibri" w:hAnsi="Calibri" w:cs="Calibri"/>
          <w:color w:val="auto"/>
          <w:szCs w:val="24"/>
        </w:rPr>
        <w:t xml:space="preserve">Al Polo culturale </w:t>
      </w:r>
      <w:proofErr w:type="spellStart"/>
      <w:r w:rsidRPr="000135D6">
        <w:rPr>
          <w:rFonts w:ascii="Calibri" w:eastAsia="Calibri" w:hAnsi="Calibri" w:cs="Calibri"/>
          <w:color w:val="auto"/>
          <w:szCs w:val="24"/>
        </w:rPr>
        <w:t>Vigilianum</w:t>
      </w:r>
      <w:proofErr w:type="spellEnd"/>
      <w:r w:rsidRPr="000135D6">
        <w:rPr>
          <w:rFonts w:ascii="Calibri" w:eastAsia="Calibri" w:hAnsi="Calibri" w:cs="Calibri"/>
          <w:color w:val="auto"/>
          <w:szCs w:val="24"/>
        </w:rPr>
        <w:t xml:space="preserve"> c’è possibilità di parcheggio.</w:t>
      </w:r>
    </w:p>
    <w:sectPr w:rsidR="006C2741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12F3" w14:textId="77777777" w:rsidR="006248E2" w:rsidRDefault="006248E2" w:rsidP="00A66B18">
      <w:pPr>
        <w:spacing w:before="0" w:after="0"/>
      </w:pPr>
      <w:r>
        <w:separator/>
      </w:r>
    </w:p>
  </w:endnote>
  <w:endnote w:type="continuationSeparator" w:id="0">
    <w:p w14:paraId="18962261" w14:textId="77777777" w:rsidR="006248E2" w:rsidRDefault="006248E2" w:rsidP="00A66B18">
      <w:pPr>
        <w:spacing w:before="0" w:after="0"/>
      </w:pPr>
      <w:r>
        <w:continuationSeparator/>
      </w:r>
    </w:p>
  </w:endnote>
  <w:endnote w:type="continuationNotice" w:id="1">
    <w:p w14:paraId="026B5698" w14:textId="77777777" w:rsidR="006248E2" w:rsidRDefault="006248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8241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BE86" w14:textId="77777777" w:rsidR="006248E2" w:rsidRDefault="006248E2" w:rsidP="00A66B18">
      <w:pPr>
        <w:spacing w:before="0" w:after="0"/>
      </w:pPr>
      <w:r>
        <w:separator/>
      </w:r>
    </w:p>
  </w:footnote>
  <w:footnote w:type="continuationSeparator" w:id="0">
    <w:p w14:paraId="6B00AD8E" w14:textId="77777777" w:rsidR="006248E2" w:rsidRDefault="006248E2" w:rsidP="00A66B18">
      <w:pPr>
        <w:spacing w:before="0" w:after="0"/>
      </w:pPr>
      <w:r>
        <w:continuationSeparator/>
      </w:r>
    </w:p>
  </w:footnote>
  <w:footnote w:type="continuationNotice" w:id="1">
    <w:p w14:paraId="230DBB45" w14:textId="77777777" w:rsidR="006248E2" w:rsidRDefault="006248E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6A58"/>
    <w:rsid w:val="00006B19"/>
    <w:rsid w:val="00010876"/>
    <w:rsid w:val="000135D6"/>
    <w:rsid w:val="00027FCE"/>
    <w:rsid w:val="000472A2"/>
    <w:rsid w:val="00060A1F"/>
    <w:rsid w:val="000721A0"/>
    <w:rsid w:val="00077815"/>
    <w:rsid w:val="00083BAA"/>
    <w:rsid w:val="000929B4"/>
    <w:rsid w:val="00096C9B"/>
    <w:rsid w:val="00097F2D"/>
    <w:rsid w:val="000B27D1"/>
    <w:rsid w:val="000B52DD"/>
    <w:rsid w:val="000C1DA4"/>
    <w:rsid w:val="000F73B8"/>
    <w:rsid w:val="0010680C"/>
    <w:rsid w:val="00132938"/>
    <w:rsid w:val="0013796D"/>
    <w:rsid w:val="00141D29"/>
    <w:rsid w:val="00150E3B"/>
    <w:rsid w:val="00152B0B"/>
    <w:rsid w:val="00164650"/>
    <w:rsid w:val="001766D6"/>
    <w:rsid w:val="00183447"/>
    <w:rsid w:val="00192419"/>
    <w:rsid w:val="00196B2E"/>
    <w:rsid w:val="001B267A"/>
    <w:rsid w:val="001B368B"/>
    <w:rsid w:val="001B36FA"/>
    <w:rsid w:val="001C270D"/>
    <w:rsid w:val="001D0B5A"/>
    <w:rsid w:val="001D4426"/>
    <w:rsid w:val="001D5E69"/>
    <w:rsid w:val="001D76AC"/>
    <w:rsid w:val="001E2320"/>
    <w:rsid w:val="001E629A"/>
    <w:rsid w:val="0020700A"/>
    <w:rsid w:val="00214E28"/>
    <w:rsid w:val="0021606A"/>
    <w:rsid w:val="00230D8D"/>
    <w:rsid w:val="0023180E"/>
    <w:rsid w:val="002A190C"/>
    <w:rsid w:val="002A7AB2"/>
    <w:rsid w:val="002D2737"/>
    <w:rsid w:val="002E7497"/>
    <w:rsid w:val="002F0D3B"/>
    <w:rsid w:val="00306F84"/>
    <w:rsid w:val="00333C4C"/>
    <w:rsid w:val="0033745E"/>
    <w:rsid w:val="00343196"/>
    <w:rsid w:val="00352B81"/>
    <w:rsid w:val="003873AF"/>
    <w:rsid w:val="003928E6"/>
    <w:rsid w:val="00394757"/>
    <w:rsid w:val="003A0150"/>
    <w:rsid w:val="003B50BE"/>
    <w:rsid w:val="003B67AD"/>
    <w:rsid w:val="003C057E"/>
    <w:rsid w:val="003D1D61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33B5"/>
    <w:rsid w:val="00426453"/>
    <w:rsid w:val="00470DC7"/>
    <w:rsid w:val="00496DA1"/>
    <w:rsid w:val="004A2B0D"/>
    <w:rsid w:val="004B5774"/>
    <w:rsid w:val="004C1984"/>
    <w:rsid w:val="004D4946"/>
    <w:rsid w:val="004D4C82"/>
    <w:rsid w:val="005108DA"/>
    <w:rsid w:val="00513DAE"/>
    <w:rsid w:val="0051404A"/>
    <w:rsid w:val="0052246C"/>
    <w:rsid w:val="00552D4B"/>
    <w:rsid w:val="00581590"/>
    <w:rsid w:val="00590BA0"/>
    <w:rsid w:val="005918B0"/>
    <w:rsid w:val="005C2210"/>
    <w:rsid w:val="005C3D02"/>
    <w:rsid w:val="005D37FF"/>
    <w:rsid w:val="005F4300"/>
    <w:rsid w:val="006004AC"/>
    <w:rsid w:val="00615018"/>
    <w:rsid w:val="00617A14"/>
    <w:rsid w:val="0062123A"/>
    <w:rsid w:val="006226F2"/>
    <w:rsid w:val="006248E2"/>
    <w:rsid w:val="006343AD"/>
    <w:rsid w:val="00644033"/>
    <w:rsid w:val="00646E75"/>
    <w:rsid w:val="006857B7"/>
    <w:rsid w:val="00697EC6"/>
    <w:rsid w:val="006A056D"/>
    <w:rsid w:val="006A5335"/>
    <w:rsid w:val="006C2741"/>
    <w:rsid w:val="006C6734"/>
    <w:rsid w:val="006D1D88"/>
    <w:rsid w:val="006D7238"/>
    <w:rsid w:val="006F6F10"/>
    <w:rsid w:val="007003A2"/>
    <w:rsid w:val="00721D24"/>
    <w:rsid w:val="00732E94"/>
    <w:rsid w:val="00746451"/>
    <w:rsid w:val="007643F3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9796B"/>
    <w:rsid w:val="00913575"/>
    <w:rsid w:val="009152E4"/>
    <w:rsid w:val="00916F1D"/>
    <w:rsid w:val="00933111"/>
    <w:rsid w:val="009459F1"/>
    <w:rsid w:val="00962BAD"/>
    <w:rsid w:val="00981112"/>
    <w:rsid w:val="009B25BF"/>
    <w:rsid w:val="009B7CB2"/>
    <w:rsid w:val="009E70E9"/>
    <w:rsid w:val="009F6646"/>
    <w:rsid w:val="00A03D88"/>
    <w:rsid w:val="00A07BDB"/>
    <w:rsid w:val="00A104C6"/>
    <w:rsid w:val="00A22E66"/>
    <w:rsid w:val="00A230D7"/>
    <w:rsid w:val="00A2401D"/>
    <w:rsid w:val="00A26FE7"/>
    <w:rsid w:val="00A66B18"/>
    <w:rsid w:val="00A6783B"/>
    <w:rsid w:val="00A73B50"/>
    <w:rsid w:val="00A96CF8"/>
    <w:rsid w:val="00AA089B"/>
    <w:rsid w:val="00AA43EE"/>
    <w:rsid w:val="00AA67DC"/>
    <w:rsid w:val="00AC3C2C"/>
    <w:rsid w:val="00AD1294"/>
    <w:rsid w:val="00AD1C30"/>
    <w:rsid w:val="00AD65B4"/>
    <w:rsid w:val="00AE1388"/>
    <w:rsid w:val="00AE4E03"/>
    <w:rsid w:val="00AF3982"/>
    <w:rsid w:val="00B1783C"/>
    <w:rsid w:val="00B21A6D"/>
    <w:rsid w:val="00B224A6"/>
    <w:rsid w:val="00B407FD"/>
    <w:rsid w:val="00B50294"/>
    <w:rsid w:val="00B558AF"/>
    <w:rsid w:val="00B57B36"/>
    <w:rsid w:val="00B57D6E"/>
    <w:rsid w:val="00B613AD"/>
    <w:rsid w:val="00BA0104"/>
    <w:rsid w:val="00BB3304"/>
    <w:rsid w:val="00BC4367"/>
    <w:rsid w:val="00BE0CD4"/>
    <w:rsid w:val="00BF5E41"/>
    <w:rsid w:val="00C37541"/>
    <w:rsid w:val="00C551D5"/>
    <w:rsid w:val="00C60124"/>
    <w:rsid w:val="00C65CF6"/>
    <w:rsid w:val="00C701F7"/>
    <w:rsid w:val="00C70786"/>
    <w:rsid w:val="00C75C7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96388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75A70"/>
    <w:rsid w:val="00F905FB"/>
    <w:rsid w:val="00FE0A45"/>
    <w:rsid w:val="00FE0F43"/>
    <w:rsid w:val="00FE61CE"/>
    <w:rsid w:val="00FE6E0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2023-11-06T14:32:00Z</dcterms:created>
  <dcterms:modified xsi:type="dcterms:W3CDTF">2023-11-07T11:22:00Z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