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2BE27CF3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F915EC">
        <w:rPr>
          <w:rFonts w:ascii="Calibri" w:hAnsi="Calibri" w:cs="Calibri"/>
          <w:color w:val="auto"/>
        </w:rPr>
        <w:t>12</w:t>
      </w:r>
      <w:r w:rsidRPr="002C29E7">
        <w:rPr>
          <w:rFonts w:ascii="Calibri" w:hAnsi="Calibri" w:cs="Calibri"/>
          <w:color w:val="auto"/>
        </w:rPr>
        <w:t xml:space="preserve"> </w:t>
      </w:r>
      <w:r w:rsidR="00F915EC">
        <w:rPr>
          <w:rFonts w:ascii="Calibri" w:hAnsi="Calibri" w:cs="Calibri"/>
          <w:color w:val="auto"/>
        </w:rPr>
        <w:t xml:space="preserve">ottobre </w:t>
      </w:r>
      <w:r w:rsidRPr="002C29E7">
        <w:rPr>
          <w:rFonts w:ascii="Calibri" w:hAnsi="Calibri" w:cs="Calibri"/>
          <w:color w:val="auto"/>
        </w:rPr>
        <w:t>2023</w:t>
      </w:r>
    </w:p>
    <w:p w14:paraId="17D6E9E1" w14:textId="22A11D0B" w:rsidR="00F915EC" w:rsidRPr="00F915EC" w:rsidRDefault="00F915EC" w:rsidP="00F915EC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F915EC">
        <w:rPr>
          <w:rFonts w:ascii="Calibri" w:hAnsi="Calibri" w:cs="Calibri"/>
          <w:b/>
          <w:bCs/>
          <w:color w:val="002060"/>
          <w:sz w:val="32"/>
          <w:szCs w:val="24"/>
        </w:rPr>
        <w:t>Cammino sinodale, sabato 14 ottobre a Rovereto la prima delle otto Assemblee nelle Zone pastorali</w:t>
      </w:r>
      <w:r w:rsidRPr="00F915EC">
        <w:rPr>
          <w:rFonts w:ascii="Calibri" w:hAnsi="Calibri" w:cs="Calibri"/>
          <w:b/>
          <w:bCs/>
          <w:color w:val="002060"/>
          <w:sz w:val="32"/>
          <w:szCs w:val="24"/>
        </w:rPr>
        <w:t xml:space="preserve"> con il vescovo Lauro</w:t>
      </w:r>
      <w:r w:rsidR="000F2632">
        <w:rPr>
          <w:rFonts w:ascii="Calibri" w:hAnsi="Calibri" w:cs="Calibri"/>
          <w:b/>
          <w:bCs/>
          <w:color w:val="002060"/>
          <w:sz w:val="32"/>
          <w:szCs w:val="24"/>
        </w:rPr>
        <w:t xml:space="preserve">, per formulare </w:t>
      </w:r>
      <w:r w:rsidRPr="00F915EC">
        <w:rPr>
          <w:rFonts w:ascii="Calibri" w:hAnsi="Calibri" w:cs="Calibri"/>
          <w:b/>
          <w:bCs/>
          <w:color w:val="002060"/>
          <w:sz w:val="32"/>
          <w:szCs w:val="24"/>
        </w:rPr>
        <w:t>proposte concrete su donne, giovani e fragilità</w:t>
      </w:r>
    </w:p>
    <w:p w14:paraId="4B900A8A" w14:textId="37FB106F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 xml:space="preserve">Mentre a Roma </w:t>
      </w:r>
      <w:r w:rsidR="00D41BF4">
        <w:rPr>
          <w:rFonts w:ascii="Calibri" w:hAnsi="Calibri" w:cs="Calibri"/>
          <w:color w:val="auto"/>
          <w:sz w:val="26"/>
          <w:szCs w:val="26"/>
        </w:rPr>
        <w:t xml:space="preserve">entra nel vivo 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il confronto nel Sinodo dei Vescovi sulla "sinodalità", la Diocesi di Trento - in linea con la Chiesa italiana - prosegue il proprio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Cammino sinodale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avviando la seconda fase, cosiddetta "sapienziale" (dopo quella "narrativa" dei primi due anni), dalla quale dovrebbero emergere proposte per un </w:t>
      </w:r>
      <w:r w:rsidR="005A2F99">
        <w:rPr>
          <w:rFonts w:ascii="Calibri" w:hAnsi="Calibri" w:cs="Calibri"/>
          <w:color w:val="auto"/>
          <w:sz w:val="26"/>
          <w:szCs w:val="26"/>
        </w:rPr>
        <w:t xml:space="preserve">rinnovamento </w:t>
      </w:r>
      <w:r w:rsidRPr="00F915EC">
        <w:rPr>
          <w:rFonts w:ascii="Calibri" w:hAnsi="Calibri" w:cs="Calibri"/>
          <w:color w:val="auto"/>
          <w:sz w:val="26"/>
          <w:szCs w:val="26"/>
        </w:rPr>
        <w:t>significativo della vita ecclesiale.</w:t>
      </w:r>
    </w:p>
    <w:p w14:paraId="6FF12865" w14:textId="2C5B1A5E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 xml:space="preserve">A dare il "la" alla nuova tappa saranno anche quest'anno le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Assemblee nelle Zone pastorali insieme al vescovo Lauro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. Si parte </w:t>
      </w:r>
      <w:r w:rsidR="00263A50" w:rsidRPr="00F915EC">
        <w:rPr>
          <w:rFonts w:ascii="Calibri" w:hAnsi="Calibri" w:cs="Calibri"/>
          <w:b/>
          <w:bCs/>
          <w:color w:val="auto"/>
          <w:sz w:val="26"/>
          <w:szCs w:val="26"/>
        </w:rPr>
        <w:t>sabato 14 ottobre</w:t>
      </w:r>
      <w:r w:rsidR="00263A50" w:rsidRPr="00F915EC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dalla Zona pastorale della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Vallagarina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9D4A62">
        <w:rPr>
          <w:rFonts w:ascii="Calibri" w:hAnsi="Calibri" w:cs="Calibri"/>
          <w:color w:val="auto"/>
          <w:sz w:val="26"/>
          <w:szCs w:val="26"/>
        </w:rPr>
        <w:t xml:space="preserve">a </w:t>
      </w:r>
      <w:r w:rsidR="009D4A62" w:rsidRPr="009D4A62">
        <w:rPr>
          <w:rFonts w:ascii="Calibri" w:hAnsi="Calibri" w:cs="Calibri"/>
          <w:b/>
          <w:bCs/>
          <w:color w:val="auto"/>
          <w:sz w:val="26"/>
          <w:szCs w:val="26"/>
        </w:rPr>
        <w:t xml:space="preserve">Rovereto </w:t>
      </w:r>
      <w:r w:rsidRPr="00F915EC">
        <w:rPr>
          <w:rFonts w:ascii="Calibri" w:hAnsi="Calibri" w:cs="Calibri"/>
          <w:color w:val="auto"/>
          <w:sz w:val="26"/>
          <w:szCs w:val="26"/>
        </w:rPr>
        <w:t>nella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 xml:space="preserve"> chiesa della Sacra Famiglia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con </w:t>
      </w:r>
      <w:r w:rsidR="00263A50">
        <w:rPr>
          <w:rFonts w:ascii="Calibri" w:hAnsi="Calibri" w:cs="Calibri"/>
          <w:color w:val="auto"/>
          <w:sz w:val="26"/>
          <w:szCs w:val="26"/>
        </w:rPr>
        <w:t>i</w:t>
      </w:r>
      <w:r w:rsidRPr="00F915EC">
        <w:rPr>
          <w:rFonts w:ascii="Calibri" w:hAnsi="Calibri" w:cs="Calibri"/>
          <w:color w:val="auto"/>
          <w:sz w:val="26"/>
          <w:szCs w:val="26"/>
        </w:rPr>
        <w:t>nizio alle ore 9.15 (conclusione prevista per le ore 12.15).</w:t>
      </w:r>
    </w:p>
    <w:p w14:paraId="11A7A9D9" w14:textId="1D1D1141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F915EC">
        <w:rPr>
          <w:rFonts w:ascii="Calibri" w:hAnsi="Calibri" w:cs="Calibri"/>
          <w:b/>
          <w:bCs/>
          <w:color w:val="002060"/>
          <w:sz w:val="28"/>
          <w:szCs w:val="28"/>
        </w:rPr>
        <w:t>Donne, giovani e fragilità: da</w:t>
      </w:r>
      <w:r>
        <w:rPr>
          <w:rFonts w:ascii="Calibri" w:hAnsi="Calibri" w:cs="Calibri"/>
          <w:b/>
          <w:bCs/>
          <w:color w:val="002060"/>
          <w:sz w:val="28"/>
          <w:szCs w:val="28"/>
        </w:rPr>
        <w:t>i</w:t>
      </w:r>
      <w:r w:rsidRPr="00F915EC">
        <w:rPr>
          <w:rFonts w:ascii="Calibri" w:hAnsi="Calibri" w:cs="Calibri"/>
          <w:b/>
          <w:bCs/>
          <w:color w:val="002060"/>
          <w:sz w:val="28"/>
          <w:szCs w:val="28"/>
        </w:rPr>
        <w:t xml:space="preserve"> "cantieri" alle proposte operative </w:t>
      </w:r>
    </w:p>
    <w:p w14:paraId="682BA6BF" w14:textId="7355C786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 xml:space="preserve">In Assemblea saranno presentati in forma sintetica gli esiti dei "cantieri sinodali" su tre temi chiave scelti dalla Chiesa trentina: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donne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giovani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fragilità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. A partire dalle sintesi dei cantieri, le Assemblee di ogni Zona </w:t>
      </w:r>
      <w:r>
        <w:rPr>
          <w:rFonts w:ascii="Calibri" w:hAnsi="Calibri" w:cs="Calibri"/>
          <w:color w:val="auto"/>
          <w:sz w:val="26"/>
          <w:szCs w:val="26"/>
        </w:rPr>
        <w:t xml:space="preserve">pastorale 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saranno chiamate in questa nuova fase a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 xml:space="preserve">formulare alcune proposte concrete relativamente ai tre ambiti 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indicati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. Ai Gruppi sinodali spetterà quindi, in questa fase, discernere insieme cosa proporre affinché nelle comunità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venga riconosciuto pienamente il ruolo della donna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, si rendano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davvero protagonisti i giovani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e ci si prenda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maggiormente cura delle fragilità</w:t>
      </w:r>
      <w:r w:rsidRPr="00F915EC">
        <w:rPr>
          <w:rFonts w:ascii="Calibri" w:hAnsi="Calibri" w:cs="Calibri"/>
          <w:color w:val="auto"/>
          <w:sz w:val="26"/>
          <w:szCs w:val="26"/>
        </w:rPr>
        <w:t>. Per questo lavoro sono state elaborate tre schede tematiche e una nota metodologica</w:t>
      </w:r>
      <w:r>
        <w:rPr>
          <w:rFonts w:ascii="Calibri" w:hAnsi="Calibri" w:cs="Calibri"/>
          <w:color w:val="auto"/>
          <w:sz w:val="26"/>
          <w:szCs w:val="26"/>
        </w:rPr>
        <w:t>, disponibili sul portale web diocesano</w:t>
      </w:r>
      <w:r w:rsidR="00282CFA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07600C">
        <w:rPr>
          <w:rFonts w:ascii="Calibri" w:hAnsi="Calibri" w:cs="Calibri"/>
          <w:color w:val="auto"/>
          <w:sz w:val="26"/>
          <w:szCs w:val="26"/>
        </w:rPr>
        <w:t xml:space="preserve">dal quale </w:t>
      </w:r>
      <w:r w:rsidR="00282CFA">
        <w:rPr>
          <w:rFonts w:ascii="Calibri" w:hAnsi="Calibri" w:cs="Calibri"/>
          <w:color w:val="auto"/>
          <w:sz w:val="26"/>
          <w:szCs w:val="26"/>
        </w:rPr>
        <w:t xml:space="preserve">sarà </w:t>
      </w:r>
      <w:r w:rsidR="00FB04CD">
        <w:rPr>
          <w:rFonts w:ascii="Calibri" w:hAnsi="Calibri" w:cs="Calibri"/>
          <w:color w:val="auto"/>
          <w:sz w:val="26"/>
          <w:szCs w:val="26"/>
        </w:rPr>
        <w:t xml:space="preserve">anche </w:t>
      </w:r>
      <w:r w:rsidR="00282CFA">
        <w:rPr>
          <w:rFonts w:ascii="Calibri" w:hAnsi="Calibri" w:cs="Calibri"/>
          <w:color w:val="auto"/>
          <w:sz w:val="26"/>
          <w:szCs w:val="26"/>
        </w:rPr>
        <w:t xml:space="preserve">possibile </w:t>
      </w:r>
      <w:r w:rsidR="00FB04CD">
        <w:rPr>
          <w:rFonts w:ascii="Calibri" w:hAnsi="Calibri" w:cs="Calibri"/>
          <w:color w:val="auto"/>
          <w:sz w:val="26"/>
          <w:szCs w:val="26"/>
        </w:rPr>
        <w:t xml:space="preserve">inviare </w:t>
      </w:r>
      <w:r w:rsidR="0007600C">
        <w:rPr>
          <w:rFonts w:ascii="Calibri" w:hAnsi="Calibri" w:cs="Calibri"/>
          <w:color w:val="auto"/>
          <w:sz w:val="26"/>
          <w:szCs w:val="26"/>
        </w:rPr>
        <w:t>direttamente delle proposte</w:t>
      </w:r>
      <w:r w:rsidR="00FB04CD">
        <w:rPr>
          <w:rFonts w:ascii="Calibri" w:hAnsi="Calibri" w:cs="Calibri"/>
          <w:color w:val="auto"/>
          <w:sz w:val="26"/>
          <w:szCs w:val="26"/>
        </w:rPr>
        <w:t xml:space="preserve"> al Gruppo di coordinamento diocesano</w:t>
      </w:r>
      <w:r w:rsidRPr="00F915EC">
        <w:rPr>
          <w:rFonts w:ascii="Calibri" w:hAnsi="Calibri" w:cs="Calibri"/>
          <w:color w:val="auto"/>
          <w:sz w:val="26"/>
          <w:szCs w:val="26"/>
        </w:rPr>
        <w:t>.</w:t>
      </w:r>
    </w:p>
    <w:p w14:paraId="6DA8E113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lastRenderedPageBreak/>
        <w:t>"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Semplicità, leggerezza e concretezza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sono i tre criteri che dovranno continuare ad accompagnare il nostro Cammino sinodale", sottolineano all'unisono l'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arcivescovo Lauro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e i coordinatori del Cammino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don Celestino Riz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F915EC">
        <w:rPr>
          <w:rFonts w:ascii="Calibri" w:hAnsi="Calibri" w:cs="Calibri"/>
          <w:b/>
          <w:bCs/>
          <w:color w:val="auto"/>
          <w:sz w:val="26"/>
          <w:szCs w:val="26"/>
        </w:rPr>
        <w:t>Claudia Giordano</w:t>
      </w:r>
      <w:r w:rsidRPr="00F915EC">
        <w:rPr>
          <w:rFonts w:ascii="Calibri" w:hAnsi="Calibri" w:cs="Calibri"/>
          <w:color w:val="auto"/>
          <w:sz w:val="26"/>
          <w:szCs w:val="26"/>
        </w:rPr>
        <w:t>.</w:t>
      </w:r>
    </w:p>
    <w:p w14:paraId="02CF8121" w14:textId="67EC9CBD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Come nelle Assemblee negli ultimi due anni</w:t>
      </w:r>
      <w:r>
        <w:rPr>
          <w:rFonts w:ascii="Calibri" w:hAnsi="Calibri" w:cs="Calibri"/>
          <w:color w:val="auto"/>
          <w:sz w:val="26"/>
          <w:szCs w:val="26"/>
        </w:rPr>
        <w:t>,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sempre nel periodo autunnale</w:t>
      </w:r>
      <w:r>
        <w:rPr>
          <w:rFonts w:ascii="Calibri" w:hAnsi="Calibri" w:cs="Calibri"/>
          <w:color w:val="auto"/>
          <w:sz w:val="26"/>
          <w:szCs w:val="26"/>
        </w:rPr>
        <w:t>,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 l’invito è rivolto a tutti gli operatori pastorali e non solo: in particolare devono ritenersi coinvolti i membri dei Consigli e dei Comitati, quanti hanno partecipato ai Gruppi di ascolto ma anche chiunque è interessato.</w:t>
      </w:r>
    </w:p>
    <w:p w14:paraId="6D997FC4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C’è quindi attesa per cogliere i dati emersi dai cantieri, ripresi ed elaborati in estate dal Gruppo di coordinamento sinodale in vista di passare alla fase del terzo anno, quella del discernimento.</w:t>
      </w:r>
    </w:p>
    <w:p w14:paraId="10E8D0CC" w14:textId="0324A5B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F915EC">
        <w:rPr>
          <w:rFonts w:ascii="Calibri" w:hAnsi="Calibri" w:cs="Calibri"/>
          <w:b/>
          <w:bCs/>
          <w:color w:val="002060"/>
          <w:sz w:val="28"/>
          <w:szCs w:val="28"/>
        </w:rPr>
        <w:t xml:space="preserve">Il calendario delle </w:t>
      </w:r>
      <w:r>
        <w:rPr>
          <w:rFonts w:ascii="Calibri" w:hAnsi="Calibri" w:cs="Calibri"/>
          <w:b/>
          <w:bCs/>
          <w:color w:val="002060"/>
          <w:sz w:val="28"/>
          <w:szCs w:val="28"/>
        </w:rPr>
        <w:t>A</w:t>
      </w:r>
      <w:r w:rsidRPr="00F915EC">
        <w:rPr>
          <w:rFonts w:ascii="Calibri" w:hAnsi="Calibri" w:cs="Calibri"/>
          <w:b/>
          <w:bCs/>
          <w:color w:val="002060"/>
          <w:sz w:val="28"/>
          <w:szCs w:val="28"/>
        </w:rPr>
        <w:t>ssemblee in Diocesi</w:t>
      </w:r>
    </w:p>
    <w:p w14:paraId="4E9ECFE4" w14:textId="6EEED918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 xml:space="preserve">Dopo la Vallagarina, il calendario prevede </w:t>
      </w:r>
      <w:r>
        <w:rPr>
          <w:rFonts w:ascii="Calibri" w:hAnsi="Calibri" w:cs="Calibri"/>
          <w:color w:val="auto"/>
          <w:sz w:val="26"/>
          <w:szCs w:val="26"/>
        </w:rPr>
        <w:t xml:space="preserve">le seguenti </w:t>
      </w:r>
      <w:r w:rsidRPr="00F915EC">
        <w:rPr>
          <w:rFonts w:ascii="Calibri" w:hAnsi="Calibri" w:cs="Calibri"/>
          <w:color w:val="auto"/>
          <w:sz w:val="26"/>
          <w:szCs w:val="26"/>
        </w:rPr>
        <w:t xml:space="preserve">convocazioni delle altre Zone pastorali in </w:t>
      </w:r>
      <w:r>
        <w:rPr>
          <w:rFonts w:ascii="Calibri" w:hAnsi="Calibri" w:cs="Calibri"/>
          <w:color w:val="auto"/>
          <w:sz w:val="26"/>
          <w:szCs w:val="26"/>
        </w:rPr>
        <w:t>A</w:t>
      </w:r>
      <w:r w:rsidRPr="00F915EC">
        <w:rPr>
          <w:rFonts w:ascii="Calibri" w:hAnsi="Calibri" w:cs="Calibri"/>
          <w:color w:val="auto"/>
          <w:sz w:val="26"/>
          <w:szCs w:val="26"/>
        </w:rPr>
        <w:t>ssemblea (per Valsugana e Primiero vi sono due assemblee)</w:t>
      </w:r>
      <w:r>
        <w:rPr>
          <w:rFonts w:ascii="Calibri" w:hAnsi="Calibri" w:cs="Calibri"/>
          <w:color w:val="auto"/>
          <w:sz w:val="26"/>
          <w:szCs w:val="26"/>
        </w:rPr>
        <w:t>:</w:t>
      </w:r>
    </w:p>
    <w:p w14:paraId="3D9A36FE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21 ottobre mattino - Valli del Noce (a Tuenno)</w:t>
      </w:r>
    </w:p>
    <w:p w14:paraId="603C8DF5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21 ottobre pomeriggio - Piana Rotaliana e valle di Cembra (a Mezzocorona)</w:t>
      </w:r>
    </w:p>
    <w:p w14:paraId="0E1EC81F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28 ottobre mattino - Giudicarie (a Spiazzo Rendena)</w:t>
      </w:r>
    </w:p>
    <w:p w14:paraId="4DF0181D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4 novembre mattino - Fiemme e Fassa (a Moena)</w:t>
      </w:r>
    </w:p>
    <w:p w14:paraId="0ED9FBFC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11 novembre mattino - Valsugana e Primiero (a Borgo)</w:t>
      </w:r>
    </w:p>
    <w:p w14:paraId="5BA4B827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11 novembre pomeriggio - Valsugana e Primiero (a Pergine)</w:t>
      </w:r>
    </w:p>
    <w:p w14:paraId="5939A68E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18 novembre mattino - Trento (chiesa di San Giuseppe)</w:t>
      </w:r>
    </w:p>
    <w:p w14:paraId="13B76F21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F915EC">
        <w:rPr>
          <w:rFonts w:ascii="Calibri" w:hAnsi="Calibri" w:cs="Calibri"/>
          <w:color w:val="auto"/>
          <w:sz w:val="26"/>
          <w:szCs w:val="26"/>
        </w:rPr>
        <w:t>2 dicembre mattino - Alto Garda e Ledro (a Riva del Garda)</w:t>
      </w:r>
    </w:p>
    <w:p w14:paraId="7F2EFAC9" w14:textId="77777777" w:rsidR="00F915EC" w:rsidRPr="00F915EC" w:rsidRDefault="00F915EC" w:rsidP="00C20F28">
      <w:pPr>
        <w:spacing w:before="100" w:beforeAutospacing="1" w:after="100" w:afterAutospacing="1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F915EC" w:rsidRPr="00F915EC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CCFA" w14:textId="77777777" w:rsidR="00D8315F" w:rsidRDefault="00D8315F" w:rsidP="00A66B18">
      <w:pPr>
        <w:spacing w:before="0" w:after="0"/>
      </w:pPr>
      <w:r>
        <w:separator/>
      </w:r>
    </w:p>
  </w:endnote>
  <w:endnote w:type="continuationSeparator" w:id="0">
    <w:p w14:paraId="2495E7BD" w14:textId="77777777" w:rsidR="00D8315F" w:rsidRDefault="00D8315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372A" w14:textId="77777777" w:rsidR="00D8315F" w:rsidRDefault="00D8315F" w:rsidP="00A66B18">
      <w:pPr>
        <w:spacing w:before="0" w:after="0"/>
      </w:pPr>
      <w:r>
        <w:separator/>
      </w:r>
    </w:p>
  </w:footnote>
  <w:footnote w:type="continuationSeparator" w:id="0">
    <w:p w14:paraId="7B64C0D8" w14:textId="77777777" w:rsidR="00D8315F" w:rsidRDefault="00D8315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600C"/>
    <w:rsid w:val="00077815"/>
    <w:rsid w:val="00083BAA"/>
    <w:rsid w:val="000929B4"/>
    <w:rsid w:val="00096C9B"/>
    <w:rsid w:val="00097F2D"/>
    <w:rsid w:val="000B52DD"/>
    <w:rsid w:val="000C1DA4"/>
    <w:rsid w:val="000C6C81"/>
    <w:rsid w:val="000F2632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63A50"/>
    <w:rsid w:val="00282CFA"/>
    <w:rsid w:val="002A190C"/>
    <w:rsid w:val="002A7AB2"/>
    <w:rsid w:val="002B7C24"/>
    <w:rsid w:val="002C29E7"/>
    <w:rsid w:val="002D2737"/>
    <w:rsid w:val="002E7497"/>
    <w:rsid w:val="002F0D3B"/>
    <w:rsid w:val="003054A2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3FF4"/>
    <w:rsid w:val="0059493E"/>
    <w:rsid w:val="005A2F99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D4A62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A5526"/>
    <w:rsid w:val="00BB3304"/>
    <w:rsid w:val="00BC2073"/>
    <w:rsid w:val="00BD123D"/>
    <w:rsid w:val="00BE0CD4"/>
    <w:rsid w:val="00C14054"/>
    <w:rsid w:val="00C20F28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B3706"/>
    <w:rsid w:val="00CD3E7B"/>
    <w:rsid w:val="00CD7CEE"/>
    <w:rsid w:val="00CF0F16"/>
    <w:rsid w:val="00D10958"/>
    <w:rsid w:val="00D13835"/>
    <w:rsid w:val="00D171A4"/>
    <w:rsid w:val="00D31AA4"/>
    <w:rsid w:val="00D41BF4"/>
    <w:rsid w:val="00D66593"/>
    <w:rsid w:val="00D71D66"/>
    <w:rsid w:val="00D8315F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915EC"/>
    <w:rsid w:val="00FB04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2023-10-12T10:49:00Z</dcterms:created>
  <dcterms:modified xsi:type="dcterms:W3CDTF">2023-10-12T11:08:00Z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