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72AF291D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624161">
        <w:rPr>
          <w:rFonts w:ascii="Calibri" w:hAnsi="Calibri" w:cs="Calibri"/>
          <w:color w:val="auto"/>
        </w:rPr>
        <w:t>9</w:t>
      </w:r>
      <w:r w:rsidRPr="002C29E7">
        <w:rPr>
          <w:rFonts w:ascii="Calibri" w:hAnsi="Calibri" w:cs="Calibri"/>
          <w:color w:val="auto"/>
        </w:rPr>
        <w:t xml:space="preserve"> ma</w:t>
      </w:r>
      <w:r w:rsidR="00D218A6">
        <w:rPr>
          <w:rFonts w:ascii="Calibri" w:hAnsi="Calibri" w:cs="Calibri"/>
          <w:color w:val="auto"/>
        </w:rPr>
        <w:t>ggio</w:t>
      </w:r>
      <w:r w:rsidRPr="002C29E7">
        <w:rPr>
          <w:rFonts w:ascii="Calibri" w:hAnsi="Calibri" w:cs="Calibri"/>
          <w:color w:val="auto"/>
        </w:rPr>
        <w:t xml:space="preserve"> 2023</w:t>
      </w:r>
    </w:p>
    <w:p w14:paraId="00E8D738" w14:textId="0E233E90" w:rsidR="00945440" w:rsidRDefault="00B97C95" w:rsidP="00D218A6">
      <w:pPr>
        <w:ind w:left="0" w:right="142"/>
        <w:jc w:val="both"/>
        <w:rPr>
          <w:rFonts w:ascii="Calibri" w:hAnsi="Calibri" w:cs="Calibri"/>
          <w:b/>
          <w:bCs/>
          <w:color w:val="002060"/>
          <w:sz w:val="32"/>
          <w:szCs w:val="24"/>
        </w:rPr>
      </w:pPr>
      <w:r>
        <w:rPr>
          <w:rFonts w:ascii="Calibri" w:hAnsi="Calibri" w:cs="Calibri"/>
          <w:b/>
          <w:bCs/>
          <w:color w:val="002060"/>
          <w:sz w:val="32"/>
          <w:szCs w:val="24"/>
        </w:rPr>
        <w:t xml:space="preserve">Accolti a Trento i </w:t>
      </w:r>
      <w:r w:rsidR="001460DD">
        <w:rPr>
          <w:rFonts w:ascii="Calibri" w:hAnsi="Calibri" w:cs="Calibri"/>
          <w:b/>
          <w:bCs/>
          <w:color w:val="002060"/>
          <w:sz w:val="32"/>
          <w:szCs w:val="24"/>
        </w:rPr>
        <w:t xml:space="preserve">ciclisti 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 xml:space="preserve">partecipanti </w:t>
      </w:r>
      <w:r w:rsidR="007A51DE">
        <w:rPr>
          <w:rFonts w:ascii="Calibri" w:hAnsi="Calibri" w:cs="Calibri"/>
          <w:b/>
          <w:bCs/>
          <w:color w:val="002060"/>
          <w:sz w:val="32"/>
          <w:szCs w:val="24"/>
        </w:rPr>
        <w:t xml:space="preserve">al pellegrinaggio </w:t>
      </w:r>
      <w:r w:rsidR="00945440" w:rsidRPr="00D218A6">
        <w:rPr>
          <w:rFonts w:ascii="Calibri" w:hAnsi="Calibri" w:cs="Calibri"/>
          <w:b/>
          <w:bCs/>
          <w:color w:val="002060"/>
          <w:sz w:val="32"/>
          <w:szCs w:val="24"/>
        </w:rPr>
        <w:t>Monaco-Roma contro gli abusi</w:t>
      </w:r>
      <w:r w:rsidR="001460DD">
        <w:rPr>
          <w:rFonts w:ascii="Calibri" w:hAnsi="Calibri" w:cs="Calibri"/>
          <w:b/>
          <w:bCs/>
          <w:color w:val="002060"/>
          <w:sz w:val="32"/>
          <w:szCs w:val="24"/>
        </w:rPr>
        <w:t xml:space="preserve">. </w:t>
      </w:r>
      <w:r w:rsidR="00036D49">
        <w:rPr>
          <w:rFonts w:ascii="Calibri" w:hAnsi="Calibri" w:cs="Calibri"/>
          <w:b/>
          <w:bCs/>
          <w:color w:val="002060"/>
          <w:sz w:val="32"/>
          <w:szCs w:val="24"/>
        </w:rPr>
        <w:t>“Porti</w:t>
      </w:r>
      <w:r w:rsidR="00E649BC">
        <w:rPr>
          <w:rFonts w:ascii="Calibri" w:hAnsi="Calibri" w:cs="Calibri"/>
          <w:b/>
          <w:bCs/>
          <w:color w:val="002060"/>
          <w:sz w:val="32"/>
          <w:szCs w:val="24"/>
        </w:rPr>
        <w:t>a</w:t>
      </w:r>
      <w:r w:rsidR="00036D49">
        <w:rPr>
          <w:rFonts w:ascii="Calibri" w:hAnsi="Calibri" w:cs="Calibri"/>
          <w:b/>
          <w:bCs/>
          <w:color w:val="002060"/>
          <w:sz w:val="32"/>
          <w:szCs w:val="24"/>
        </w:rPr>
        <w:t xml:space="preserve">mo il cuore vulnerabile </w:t>
      </w:r>
      <w:r w:rsidR="00E649BC">
        <w:rPr>
          <w:rFonts w:ascii="Calibri" w:hAnsi="Calibri" w:cs="Calibri"/>
          <w:b/>
          <w:bCs/>
          <w:color w:val="002060"/>
          <w:sz w:val="32"/>
          <w:szCs w:val="24"/>
        </w:rPr>
        <w:t>delle vittime</w:t>
      </w:r>
      <w:r w:rsidR="00FA4527">
        <w:rPr>
          <w:rFonts w:ascii="Calibri" w:hAnsi="Calibri" w:cs="Calibri"/>
          <w:b/>
          <w:bCs/>
          <w:color w:val="002060"/>
          <w:sz w:val="32"/>
          <w:szCs w:val="24"/>
        </w:rPr>
        <w:t>. L</w:t>
      </w:r>
      <w:r w:rsidR="00097C3C">
        <w:rPr>
          <w:rFonts w:ascii="Calibri" w:hAnsi="Calibri" w:cs="Calibri"/>
          <w:b/>
          <w:bCs/>
          <w:color w:val="002060"/>
          <w:sz w:val="32"/>
          <w:szCs w:val="24"/>
        </w:rPr>
        <w:t>a Chiesa assuma nuova consapevolezza per contrastare questa piaga</w:t>
      </w:r>
      <w:r w:rsidR="00E649BC">
        <w:rPr>
          <w:rFonts w:ascii="Calibri" w:hAnsi="Calibri" w:cs="Calibri"/>
          <w:b/>
          <w:bCs/>
          <w:color w:val="002060"/>
          <w:sz w:val="32"/>
          <w:szCs w:val="24"/>
        </w:rPr>
        <w:t>”</w:t>
      </w:r>
    </w:p>
    <w:p w14:paraId="49DCEB81" w14:textId="3E2A3A32" w:rsidR="00036CEE" w:rsidRDefault="00624161" w:rsidP="00945440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Hanno fatta 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 xml:space="preserve">tappa a Trento nel primo pomeriggio </w:t>
      </w:r>
      <w:r>
        <w:rPr>
          <w:rFonts w:ascii="Calibri" w:hAnsi="Calibri" w:cs="Calibri"/>
          <w:color w:val="auto"/>
          <w:sz w:val="26"/>
          <w:szCs w:val="26"/>
        </w:rPr>
        <w:t xml:space="preserve">di oggi 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9A36C3">
        <w:rPr>
          <w:rFonts w:ascii="Calibri" w:hAnsi="Calibri" w:cs="Calibri"/>
          <w:color w:val="auto"/>
          <w:sz w:val="26"/>
          <w:szCs w:val="26"/>
        </w:rPr>
        <w:t xml:space="preserve">sono stati accolti nella cattedrale di San Vigilio 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 xml:space="preserve">i partecipanti al pellegrinaggio in bicicletta da Monaco a Roma per sensibilizzare sulla piaga degli abusi nella Chiesa. </w:t>
      </w:r>
    </w:p>
    <w:p w14:paraId="06EDB255" w14:textId="5A68C16A" w:rsidR="00E82BD5" w:rsidRDefault="00E82BD5" w:rsidP="00945440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Si tratta di </w:t>
      </w:r>
      <w:r w:rsidR="00CF56B2">
        <w:rPr>
          <w:rFonts w:ascii="Calibri" w:hAnsi="Calibri" w:cs="Calibri"/>
          <w:color w:val="auto"/>
          <w:sz w:val="26"/>
          <w:szCs w:val="26"/>
        </w:rPr>
        <w:t xml:space="preserve">alcune </w:t>
      </w:r>
      <w:r w:rsidRPr="00945440">
        <w:rPr>
          <w:rFonts w:ascii="Calibri" w:hAnsi="Calibri" w:cs="Calibri"/>
          <w:color w:val="auto"/>
          <w:sz w:val="26"/>
          <w:szCs w:val="26"/>
        </w:rPr>
        <w:t xml:space="preserve">vittime di abusi </w:t>
      </w:r>
      <w:r w:rsidR="00CF56B2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482B99">
        <w:rPr>
          <w:rFonts w:ascii="Calibri" w:hAnsi="Calibri" w:cs="Calibri"/>
          <w:color w:val="auto"/>
          <w:sz w:val="26"/>
          <w:szCs w:val="26"/>
        </w:rPr>
        <w:t>accompagnatori solidali</w:t>
      </w:r>
      <w:r w:rsidR="00232695">
        <w:rPr>
          <w:rFonts w:ascii="Calibri" w:hAnsi="Calibri" w:cs="Calibri"/>
          <w:color w:val="auto"/>
          <w:sz w:val="26"/>
          <w:szCs w:val="26"/>
        </w:rPr>
        <w:t>,</w:t>
      </w:r>
      <w:r w:rsidR="00482B99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945440">
        <w:rPr>
          <w:rFonts w:ascii="Calibri" w:hAnsi="Calibri" w:cs="Calibri"/>
          <w:color w:val="auto"/>
          <w:sz w:val="26"/>
          <w:szCs w:val="26"/>
        </w:rPr>
        <w:t>provenient</w:t>
      </w:r>
      <w:r w:rsidR="00CF56B2">
        <w:rPr>
          <w:rFonts w:ascii="Calibri" w:hAnsi="Calibri" w:cs="Calibri"/>
          <w:color w:val="auto"/>
          <w:sz w:val="26"/>
          <w:szCs w:val="26"/>
        </w:rPr>
        <w:t>i</w:t>
      </w:r>
      <w:r w:rsidRPr="00945440">
        <w:rPr>
          <w:rFonts w:ascii="Calibri" w:hAnsi="Calibri" w:cs="Calibri"/>
          <w:color w:val="auto"/>
          <w:sz w:val="26"/>
          <w:szCs w:val="26"/>
        </w:rPr>
        <w:t xml:space="preserve"> dall</w:t>
      </w:r>
      <w:r>
        <w:rPr>
          <w:rFonts w:ascii="Calibri" w:hAnsi="Calibri" w:cs="Calibri"/>
          <w:color w:val="auto"/>
          <w:sz w:val="26"/>
          <w:szCs w:val="26"/>
        </w:rPr>
        <w:t>’Arcid</w:t>
      </w:r>
      <w:r w:rsidRPr="00945440">
        <w:rPr>
          <w:rFonts w:ascii="Calibri" w:hAnsi="Calibri" w:cs="Calibri"/>
          <w:color w:val="auto"/>
          <w:sz w:val="26"/>
          <w:szCs w:val="26"/>
        </w:rPr>
        <w:t>iocesi di Monaco di Baviera</w:t>
      </w:r>
      <w:r>
        <w:rPr>
          <w:rFonts w:ascii="Calibri" w:hAnsi="Calibri" w:cs="Calibri"/>
          <w:color w:val="auto"/>
          <w:sz w:val="26"/>
          <w:szCs w:val="26"/>
        </w:rPr>
        <w:t>-</w:t>
      </w:r>
      <w:r w:rsidRPr="00945440">
        <w:rPr>
          <w:rFonts w:ascii="Calibri" w:hAnsi="Calibri" w:cs="Calibri"/>
          <w:color w:val="auto"/>
          <w:sz w:val="26"/>
          <w:szCs w:val="26"/>
        </w:rPr>
        <w:t>Frisinga</w:t>
      </w:r>
      <w:r w:rsidR="00232695">
        <w:rPr>
          <w:rFonts w:ascii="Calibri" w:hAnsi="Calibri" w:cs="Calibri"/>
          <w:color w:val="auto"/>
          <w:sz w:val="26"/>
          <w:szCs w:val="26"/>
        </w:rPr>
        <w:t>. P</w:t>
      </w:r>
      <w:r w:rsidRPr="00945440">
        <w:rPr>
          <w:rFonts w:ascii="Calibri" w:hAnsi="Calibri" w:cs="Calibri"/>
          <w:color w:val="auto"/>
          <w:sz w:val="26"/>
          <w:szCs w:val="26"/>
        </w:rPr>
        <w:t>artit</w:t>
      </w:r>
      <w:r>
        <w:rPr>
          <w:rFonts w:ascii="Calibri" w:hAnsi="Calibri" w:cs="Calibri"/>
          <w:color w:val="auto"/>
          <w:sz w:val="26"/>
          <w:szCs w:val="26"/>
        </w:rPr>
        <w:t>i</w:t>
      </w:r>
      <w:r w:rsidRPr="00945440">
        <w:rPr>
          <w:rFonts w:ascii="Calibri" w:hAnsi="Calibri" w:cs="Calibri"/>
          <w:color w:val="auto"/>
          <w:sz w:val="26"/>
          <w:szCs w:val="26"/>
        </w:rPr>
        <w:t xml:space="preserve"> sabato </w:t>
      </w:r>
      <w:r w:rsidR="00CF56B2">
        <w:rPr>
          <w:rFonts w:ascii="Calibri" w:hAnsi="Calibri" w:cs="Calibri"/>
          <w:color w:val="auto"/>
          <w:sz w:val="26"/>
          <w:szCs w:val="26"/>
        </w:rPr>
        <w:t xml:space="preserve">scorso </w:t>
      </w:r>
      <w:r w:rsidRPr="00945440">
        <w:rPr>
          <w:rFonts w:ascii="Calibri" w:hAnsi="Calibri" w:cs="Calibri"/>
          <w:color w:val="auto"/>
          <w:sz w:val="26"/>
          <w:szCs w:val="26"/>
        </w:rPr>
        <w:t xml:space="preserve">dalla Germania </w:t>
      </w:r>
      <w:r w:rsidR="00C74EA3">
        <w:rPr>
          <w:rFonts w:ascii="Calibri" w:hAnsi="Calibri" w:cs="Calibri"/>
          <w:color w:val="auto"/>
          <w:sz w:val="26"/>
          <w:szCs w:val="26"/>
        </w:rPr>
        <w:t>vogliono rag</w:t>
      </w:r>
      <w:r w:rsidRPr="00945440">
        <w:rPr>
          <w:rFonts w:ascii="Calibri" w:hAnsi="Calibri" w:cs="Calibri"/>
          <w:color w:val="auto"/>
          <w:sz w:val="26"/>
          <w:szCs w:val="26"/>
        </w:rPr>
        <w:t xml:space="preserve">giungere Roma mercoledì 17 maggio </w:t>
      </w:r>
      <w:r w:rsidR="00C74EA3">
        <w:rPr>
          <w:rFonts w:ascii="Calibri" w:hAnsi="Calibri" w:cs="Calibri"/>
          <w:color w:val="auto"/>
          <w:sz w:val="26"/>
          <w:szCs w:val="26"/>
        </w:rPr>
        <w:t xml:space="preserve">per </w:t>
      </w:r>
      <w:r w:rsidRPr="00945440">
        <w:rPr>
          <w:rFonts w:ascii="Calibri" w:hAnsi="Calibri" w:cs="Calibri"/>
          <w:color w:val="auto"/>
          <w:sz w:val="26"/>
          <w:szCs w:val="26"/>
        </w:rPr>
        <w:t>partecipare all’udienza di papa Francesco</w:t>
      </w:r>
      <w:r w:rsidR="0048419A">
        <w:rPr>
          <w:rFonts w:ascii="Calibri" w:hAnsi="Calibri" w:cs="Calibri"/>
          <w:color w:val="auto"/>
          <w:sz w:val="26"/>
          <w:szCs w:val="26"/>
        </w:rPr>
        <w:t xml:space="preserve"> e incontrare il pontefice</w:t>
      </w:r>
      <w:r w:rsidRPr="00945440">
        <w:rPr>
          <w:rFonts w:ascii="Calibri" w:hAnsi="Calibri" w:cs="Calibri"/>
          <w:color w:val="auto"/>
          <w:sz w:val="26"/>
          <w:szCs w:val="26"/>
        </w:rPr>
        <w:t>.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="00506334">
        <w:rPr>
          <w:rFonts w:ascii="Calibri" w:hAnsi="Calibri" w:cs="Calibri"/>
          <w:color w:val="auto"/>
          <w:sz w:val="26"/>
          <w:szCs w:val="26"/>
        </w:rPr>
        <w:t>Li accompagna lo slogan “</w:t>
      </w:r>
      <w:r w:rsidR="002711C2">
        <w:rPr>
          <w:rFonts w:ascii="Calibri" w:hAnsi="Calibri" w:cs="Calibri"/>
          <w:color w:val="auto"/>
          <w:sz w:val="26"/>
          <w:szCs w:val="26"/>
        </w:rPr>
        <w:t xml:space="preserve">Siamo in cammino! </w:t>
      </w:r>
      <w:r w:rsidR="00506334">
        <w:rPr>
          <w:rFonts w:ascii="Calibri" w:hAnsi="Calibri" w:cs="Calibri"/>
          <w:color w:val="auto"/>
          <w:sz w:val="26"/>
          <w:szCs w:val="26"/>
        </w:rPr>
        <w:t xml:space="preserve">Chiesa, </w:t>
      </w:r>
      <w:r w:rsidR="002711C2">
        <w:rPr>
          <w:rFonts w:ascii="Calibri" w:hAnsi="Calibri" w:cs="Calibri"/>
          <w:color w:val="auto"/>
          <w:sz w:val="26"/>
          <w:szCs w:val="26"/>
        </w:rPr>
        <w:t>ti unisci a noi?”</w:t>
      </w:r>
      <w:r w:rsidR="00386CF6">
        <w:rPr>
          <w:rFonts w:ascii="Calibri" w:hAnsi="Calibri" w:cs="Calibri"/>
          <w:color w:val="auto"/>
          <w:sz w:val="26"/>
          <w:szCs w:val="26"/>
        </w:rPr>
        <w:t>.</w:t>
      </w:r>
    </w:p>
    <w:p w14:paraId="2B5FA00C" w14:textId="0B3FA9C1" w:rsidR="002C72EA" w:rsidRDefault="00085636" w:rsidP="00945440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Ieri hanno </w:t>
      </w:r>
      <w:r w:rsidR="0048419A">
        <w:rPr>
          <w:rFonts w:ascii="Calibri" w:hAnsi="Calibri" w:cs="Calibri"/>
          <w:color w:val="auto"/>
          <w:sz w:val="26"/>
          <w:szCs w:val="26"/>
        </w:rPr>
        <w:t xml:space="preserve">raggiunto </w:t>
      </w:r>
      <w:r>
        <w:rPr>
          <w:rFonts w:ascii="Calibri" w:hAnsi="Calibri" w:cs="Calibri"/>
          <w:color w:val="auto"/>
          <w:sz w:val="26"/>
          <w:szCs w:val="26"/>
        </w:rPr>
        <w:t>Bolzano</w:t>
      </w:r>
      <w:r w:rsidR="0048419A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5F1EB8">
        <w:rPr>
          <w:rFonts w:ascii="Calibri" w:hAnsi="Calibri" w:cs="Calibri"/>
          <w:color w:val="auto"/>
          <w:sz w:val="26"/>
          <w:szCs w:val="26"/>
        </w:rPr>
        <w:t xml:space="preserve">salutati </w:t>
      </w:r>
      <w:r w:rsidR="0048419A">
        <w:rPr>
          <w:rFonts w:ascii="Calibri" w:hAnsi="Calibri" w:cs="Calibri"/>
          <w:color w:val="auto"/>
          <w:sz w:val="26"/>
          <w:szCs w:val="26"/>
        </w:rPr>
        <w:t>da</w:t>
      </w:r>
      <w:r w:rsidR="005F1EB8">
        <w:rPr>
          <w:rFonts w:ascii="Calibri" w:hAnsi="Calibri" w:cs="Calibri"/>
          <w:color w:val="auto"/>
          <w:sz w:val="26"/>
          <w:szCs w:val="26"/>
        </w:rPr>
        <w:t>l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 xml:space="preserve"> vescovo Ivo Muser </w:t>
      </w:r>
      <w:r w:rsidR="005F1EB8">
        <w:rPr>
          <w:rFonts w:ascii="Calibri" w:hAnsi="Calibri" w:cs="Calibri"/>
          <w:color w:val="auto"/>
          <w:sz w:val="26"/>
          <w:szCs w:val="26"/>
        </w:rPr>
        <w:t>alla presenza anche de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>l cardinale Reinhard Marx, arcivescovo di Monaco.</w:t>
      </w:r>
      <w:r w:rsidR="002711C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E30DF4">
        <w:rPr>
          <w:rFonts w:ascii="Calibri" w:hAnsi="Calibri" w:cs="Calibri"/>
          <w:color w:val="auto"/>
          <w:sz w:val="26"/>
          <w:szCs w:val="26"/>
        </w:rPr>
        <w:t xml:space="preserve">Oggi tappa a 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>Trento</w:t>
      </w:r>
      <w:r w:rsidR="002C72EA">
        <w:rPr>
          <w:rFonts w:ascii="Calibri" w:hAnsi="Calibri" w:cs="Calibri"/>
          <w:color w:val="auto"/>
          <w:sz w:val="26"/>
          <w:szCs w:val="26"/>
        </w:rPr>
        <w:t xml:space="preserve">: </w:t>
      </w:r>
      <w:r w:rsidR="00E30DF4">
        <w:rPr>
          <w:rFonts w:ascii="Calibri" w:hAnsi="Calibri" w:cs="Calibri"/>
          <w:color w:val="auto"/>
          <w:sz w:val="26"/>
          <w:szCs w:val="26"/>
        </w:rPr>
        <w:t>giunti in piazza Du</w:t>
      </w:r>
      <w:r w:rsidR="005F485F">
        <w:rPr>
          <w:rFonts w:ascii="Calibri" w:hAnsi="Calibri" w:cs="Calibri"/>
          <w:color w:val="auto"/>
          <w:sz w:val="26"/>
          <w:szCs w:val="26"/>
        </w:rPr>
        <w:t>o</w:t>
      </w:r>
      <w:r w:rsidR="00E30DF4">
        <w:rPr>
          <w:rFonts w:ascii="Calibri" w:hAnsi="Calibri" w:cs="Calibri"/>
          <w:color w:val="auto"/>
          <w:sz w:val="26"/>
          <w:szCs w:val="26"/>
        </w:rPr>
        <w:t xml:space="preserve">mo, </w:t>
      </w:r>
      <w:r w:rsidR="005F1EB8">
        <w:rPr>
          <w:rFonts w:ascii="Calibri" w:hAnsi="Calibri" w:cs="Calibri"/>
          <w:color w:val="auto"/>
          <w:sz w:val="26"/>
          <w:szCs w:val="26"/>
        </w:rPr>
        <w:t xml:space="preserve">sono stati 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>accolt</w:t>
      </w:r>
      <w:r w:rsidR="005F1EB8">
        <w:rPr>
          <w:rFonts w:ascii="Calibri" w:hAnsi="Calibri" w:cs="Calibri"/>
          <w:color w:val="auto"/>
          <w:sz w:val="26"/>
          <w:szCs w:val="26"/>
        </w:rPr>
        <w:t>i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 xml:space="preserve"> in cattedrale dal vicario generale della Diocesi di Trento, don Claudio Ferrari (l’arcivescovo Lauro</w:t>
      </w:r>
      <w:r w:rsidR="005F485F">
        <w:rPr>
          <w:rFonts w:ascii="Calibri" w:hAnsi="Calibri" w:cs="Calibri"/>
          <w:color w:val="auto"/>
          <w:sz w:val="26"/>
          <w:szCs w:val="26"/>
        </w:rPr>
        <w:t xml:space="preserve"> era</w:t>
      </w:r>
      <w:r w:rsidR="005F1EB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>impegnato in una riunione dei vescovi del Triveneto)</w:t>
      </w:r>
      <w:r w:rsidR="005F1EB8">
        <w:rPr>
          <w:rFonts w:ascii="Calibri" w:hAnsi="Calibri" w:cs="Calibri"/>
          <w:color w:val="auto"/>
          <w:sz w:val="26"/>
          <w:szCs w:val="26"/>
        </w:rPr>
        <w:t>, accanto al rettore del Seminario don Tiziano Telch</w:t>
      </w:r>
      <w:r w:rsidR="002C72EA">
        <w:rPr>
          <w:rFonts w:ascii="Calibri" w:hAnsi="Calibri" w:cs="Calibri"/>
          <w:color w:val="auto"/>
          <w:sz w:val="26"/>
          <w:szCs w:val="26"/>
        </w:rPr>
        <w:t xml:space="preserve"> (</w:t>
      </w:r>
      <w:r w:rsidR="00E02BC2">
        <w:rPr>
          <w:rFonts w:ascii="Calibri" w:hAnsi="Calibri" w:cs="Calibri"/>
          <w:color w:val="auto"/>
          <w:sz w:val="26"/>
          <w:szCs w:val="26"/>
        </w:rPr>
        <w:t xml:space="preserve">già Referente del Servizio Tutela Minori </w:t>
      </w:r>
      <w:r w:rsidR="00B9184A">
        <w:rPr>
          <w:rFonts w:ascii="Calibri" w:hAnsi="Calibri" w:cs="Calibri"/>
          <w:color w:val="auto"/>
          <w:sz w:val="26"/>
          <w:szCs w:val="26"/>
        </w:rPr>
        <w:t>della Diocesi di Trento</w:t>
      </w:r>
      <w:r w:rsidR="002C72EA">
        <w:rPr>
          <w:rFonts w:ascii="Calibri" w:hAnsi="Calibri" w:cs="Calibri"/>
          <w:color w:val="auto"/>
          <w:sz w:val="26"/>
          <w:szCs w:val="26"/>
        </w:rPr>
        <w:t>)</w:t>
      </w:r>
      <w:r w:rsidR="00B9184A">
        <w:rPr>
          <w:rFonts w:ascii="Calibri" w:hAnsi="Calibri" w:cs="Calibri"/>
          <w:color w:val="auto"/>
          <w:sz w:val="26"/>
          <w:szCs w:val="26"/>
        </w:rPr>
        <w:t xml:space="preserve"> e </w:t>
      </w:r>
      <w:r w:rsidR="005F1EB8">
        <w:rPr>
          <w:rFonts w:ascii="Calibri" w:hAnsi="Calibri" w:cs="Calibri"/>
          <w:color w:val="auto"/>
          <w:sz w:val="26"/>
          <w:szCs w:val="26"/>
        </w:rPr>
        <w:t xml:space="preserve">al </w:t>
      </w:r>
      <w:r w:rsidR="00D83182">
        <w:rPr>
          <w:rFonts w:ascii="Calibri" w:hAnsi="Calibri" w:cs="Calibri"/>
          <w:color w:val="auto"/>
          <w:sz w:val="26"/>
          <w:szCs w:val="26"/>
        </w:rPr>
        <w:t>decano del Capitolo della cattedrale</w:t>
      </w:r>
      <w:r w:rsidR="00B9184A">
        <w:rPr>
          <w:rFonts w:ascii="Calibri" w:hAnsi="Calibri" w:cs="Calibri"/>
          <w:color w:val="auto"/>
          <w:sz w:val="26"/>
          <w:szCs w:val="26"/>
        </w:rPr>
        <w:t>,</w:t>
      </w:r>
      <w:r w:rsidR="00D83182">
        <w:rPr>
          <w:rFonts w:ascii="Calibri" w:hAnsi="Calibri" w:cs="Calibri"/>
          <w:color w:val="auto"/>
          <w:sz w:val="26"/>
          <w:szCs w:val="26"/>
        </w:rPr>
        <w:t xml:space="preserve"> don Lodovico Maule</w:t>
      </w:r>
      <w:r w:rsidR="00E02BC2">
        <w:rPr>
          <w:rFonts w:ascii="Calibri" w:hAnsi="Calibri" w:cs="Calibri"/>
          <w:color w:val="auto"/>
          <w:sz w:val="26"/>
          <w:szCs w:val="26"/>
        </w:rPr>
        <w:t xml:space="preserve">. Con loro era presente all’incontro anche </w:t>
      </w:r>
      <w:r w:rsidR="005F1EB8">
        <w:rPr>
          <w:rFonts w:ascii="Calibri" w:hAnsi="Calibri" w:cs="Calibri"/>
          <w:color w:val="auto"/>
          <w:sz w:val="26"/>
          <w:szCs w:val="26"/>
        </w:rPr>
        <w:t xml:space="preserve">la dottoressa </w:t>
      </w:r>
      <w:r w:rsidR="00D83182">
        <w:rPr>
          <w:rFonts w:ascii="Calibri" w:hAnsi="Calibri" w:cs="Calibri"/>
          <w:color w:val="auto"/>
          <w:sz w:val="26"/>
          <w:szCs w:val="26"/>
        </w:rPr>
        <w:t>Barbara Facinelli</w:t>
      </w:r>
      <w:r w:rsidR="00E02BC2">
        <w:rPr>
          <w:rFonts w:ascii="Calibri" w:hAnsi="Calibri" w:cs="Calibri"/>
          <w:color w:val="auto"/>
          <w:sz w:val="26"/>
          <w:szCs w:val="26"/>
        </w:rPr>
        <w:t xml:space="preserve">, responsabile del Centro di Ascolto </w:t>
      </w:r>
      <w:r w:rsidR="00586C43">
        <w:rPr>
          <w:rFonts w:ascii="Calibri" w:hAnsi="Calibri" w:cs="Calibri"/>
          <w:color w:val="auto"/>
          <w:sz w:val="26"/>
          <w:szCs w:val="26"/>
        </w:rPr>
        <w:t>che opera all’interno del Servizio Minori</w:t>
      </w:r>
      <w:r w:rsidR="002F5C2D">
        <w:rPr>
          <w:rFonts w:ascii="Calibri" w:hAnsi="Calibri" w:cs="Calibri"/>
          <w:color w:val="auto"/>
          <w:sz w:val="26"/>
          <w:szCs w:val="26"/>
        </w:rPr>
        <w:t>,</w:t>
      </w:r>
      <w:r w:rsidR="00586C43">
        <w:rPr>
          <w:rFonts w:ascii="Calibri" w:hAnsi="Calibri" w:cs="Calibri"/>
          <w:color w:val="auto"/>
          <w:sz w:val="26"/>
          <w:szCs w:val="26"/>
        </w:rPr>
        <w:t xml:space="preserve"> con il compito di raccogliere </w:t>
      </w:r>
      <w:r w:rsidR="00744CC4">
        <w:rPr>
          <w:rFonts w:ascii="Calibri" w:hAnsi="Calibri" w:cs="Calibri"/>
          <w:color w:val="auto"/>
          <w:sz w:val="26"/>
          <w:szCs w:val="26"/>
        </w:rPr>
        <w:t>eventuali segnalazioni di abusi</w:t>
      </w:r>
      <w:r w:rsidR="002C72EA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1A955BEC" w14:textId="6885F4A6" w:rsidR="00E335D2" w:rsidRDefault="002F5C2D" w:rsidP="00945440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Come già avvenuto a Bolzano, a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 xml:space="preserve">nche a Trento i promotori del pellegrinaggio </w:t>
      </w:r>
      <w:r w:rsidR="00596C57">
        <w:rPr>
          <w:rFonts w:ascii="Calibri" w:hAnsi="Calibri" w:cs="Calibri"/>
          <w:color w:val="auto"/>
          <w:sz w:val="26"/>
          <w:szCs w:val="26"/>
        </w:rPr>
        <w:t xml:space="preserve">hanno 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>illustra</w:t>
      </w:r>
      <w:r w:rsidR="00596C57">
        <w:rPr>
          <w:rFonts w:ascii="Calibri" w:hAnsi="Calibri" w:cs="Calibri"/>
          <w:color w:val="auto"/>
          <w:sz w:val="26"/>
          <w:szCs w:val="26"/>
        </w:rPr>
        <w:t>to il senso della loro i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>niziativa</w:t>
      </w:r>
      <w:r w:rsidR="00DB26A4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5C4C95">
        <w:rPr>
          <w:rFonts w:ascii="Calibri" w:hAnsi="Calibri" w:cs="Calibri"/>
          <w:color w:val="auto"/>
          <w:sz w:val="26"/>
          <w:szCs w:val="26"/>
        </w:rPr>
        <w:t>“</w:t>
      </w:r>
      <w:r w:rsidR="005B2CFC" w:rsidRPr="00DB26A4">
        <w:rPr>
          <w:rFonts w:ascii="Calibri" w:hAnsi="Calibri" w:cs="Calibri"/>
          <w:color w:val="auto"/>
          <w:sz w:val="26"/>
          <w:szCs w:val="26"/>
        </w:rPr>
        <w:t xml:space="preserve">Vogliamo prendere in parola </w:t>
      </w:r>
      <w:r w:rsidR="000540D0">
        <w:rPr>
          <w:rFonts w:ascii="Calibri" w:hAnsi="Calibri" w:cs="Calibri"/>
          <w:color w:val="auto"/>
          <w:sz w:val="26"/>
          <w:szCs w:val="26"/>
        </w:rPr>
        <w:t>p</w:t>
      </w:r>
      <w:r w:rsidR="005B2CFC" w:rsidRPr="00DB26A4">
        <w:rPr>
          <w:rFonts w:ascii="Calibri" w:hAnsi="Calibri" w:cs="Calibri"/>
          <w:color w:val="auto"/>
          <w:sz w:val="26"/>
          <w:szCs w:val="26"/>
        </w:rPr>
        <w:t xml:space="preserve">apa Francesco </w:t>
      </w:r>
      <w:r w:rsidR="005B2CFC">
        <w:rPr>
          <w:rFonts w:ascii="Calibri" w:hAnsi="Calibri" w:cs="Calibri"/>
          <w:color w:val="auto"/>
          <w:sz w:val="26"/>
          <w:szCs w:val="26"/>
        </w:rPr>
        <w:t>che ci incoraggia a far sì che l’abuso</w:t>
      </w:r>
      <w:r w:rsidR="00C80E33">
        <w:rPr>
          <w:rFonts w:ascii="Calibri" w:hAnsi="Calibri" w:cs="Calibri"/>
          <w:color w:val="auto"/>
          <w:sz w:val="26"/>
          <w:szCs w:val="26"/>
        </w:rPr>
        <w:t>,</w:t>
      </w:r>
      <w:r w:rsidR="005B2CFC">
        <w:rPr>
          <w:rFonts w:ascii="Calibri" w:hAnsi="Calibri" w:cs="Calibri"/>
          <w:color w:val="auto"/>
          <w:sz w:val="26"/>
          <w:szCs w:val="26"/>
        </w:rPr>
        <w:t xml:space="preserve"> sia nella Chiesa sia nella società</w:t>
      </w:r>
      <w:r w:rsidR="00C80E33">
        <w:rPr>
          <w:rFonts w:ascii="Calibri" w:hAnsi="Calibri" w:cs="Calibri"/>
          <w:color w:val="auto"/>
          <w:sz w:val="26"/>
          <w:szCs w:val="26"/>
        </w:rPr>
        <w:t>,</w:t>
      </w:r>
      <w:r w:rsidR="005B2CFC">
        <w:rPr>
          <w:rFonts w:ascii="Calibri" w:hAnsi="Calibri" w:cs="Calibri"/>
          <w:color w:val="auto"/>
          <w:sz w:val="26"/>
          <w:szCs w:val="26"/>
        </w:rPr>
        <w:t xml:space="preserve"> venga soffocato</w:t>
      </w:r>
      <w:r w:rsidR="005C4C95">
        <w:rPr>
          <w:rFonts w:ascii="Calibri" w:hAnsi="Calibri" w:cs="Calibri"/>
          <w:color w:val="auto"/>
          <w:sz w:val="26"/>
          <w:szCs w:val="26"/>
        </w:rPr>
        <w:t>”, ha spiegato il coordinatore del gruppo</w:t>
      </w:r>
      <w:r w:rsidR="00657E29">
        <w:rPr>
          <w:rFonts w:ascii="Calibri" w:hAnsi="Calibri" w:cs="Calibri"/>
          <w:color w:val="auto"/>
          <w:sz w:val="26"/>
          <w:szCs w:val="26"/>
        </w:rPr>
        <w:t xml:space="preserve"> Richard Kich</w:t>
      </w:r>
      <w:r w:rsidR="005B2CFC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E77364">
        <w:rPr>
          <w:rFonts w:ascii="Calibri" w:hAnsi="Calibri" w:cs="Calibri"/>
          <w:color w:val="auto"/>
          <w:sz w:val="26"/>
          <w:szCs w:val="26"/>
        </w:rPr>
        <w:t xml:space="preserve">I </w:t>
      </w:r>
      <w:r w:rsidR="005B2CFC">
        <w:rPr>
          <w:rFonts w:ascii="Calibri" w:hAnsi="Calibri" w:cs="Calibri"/>
          <w:color w:val="auto"/>
          <w:sz w:val="26"/>
          <w:szCs w:val="26"/>
        </w:rPr>
        <w:t xml:space="preserve">partecipanti </w:t>
      </w:r>
      <w:r w:rsidR="008D2CC9">
        <w:rPr>
          <w:rFonts w:ascii="Calibri" w:hAnsi="Calibri" w:cs="Calibri"/>
          <w:color w:val="auto"/>
          <w:sz w:val="26"/>
          <w:szCs w:val="26"/>
        </w:rPr>
        <w:lastRenderedPageBreak/>
        <w:t>p</w:t>
      </w:r>
      <w:r w:rsidR="0081178D">
        <w:rPr>
          <w:rFonts w:ascii="Calibri" w:hAnsi="Calibri" w:cs="Calibri"/>
          <w:color w:val="auto"/>
          <w:sz w:val="26"/>
          <w:szCs w:val="26"/>
        </w:rPr>
        <w:t>ortano con sé, stampat</w:t>
      </w:r>
      <w:r w:rsidR="004014CC">
        <w:rPr>
          <w:rFonts w:ascii="Calibri" w:hAnsi="Calibri" w:cs="Calibri"/>
          <w:color w:val="auto"/>
          <w:sz w:val="26"/>
          <w:szCs w:val="26"/>
        </w:rPr>
        <w:t>a</w:t>
      </w:r>
      <w:r w:rsidR="0081178D">
        <w:rPr>
          <w:rFonts w:ascii="Calibri" w:hAnsi="Calibri" w:cs="Calibri"/>
          <w:color w:val="auto"/>
          <w:sz w:val="26"/>
          <w:szCs w:val="26"/>
        </w:rPr>
        <w:t xml:space="preserve"> sulle magliette, l’immagine </w:t>
      </w:r>
      <w:r w:rsidR="0088573A">
        <w:rPr>
          <w:rFonts w:ascii="Calibri" w:hAnsi="Calibri" w:cs="Calibri"/>
          <w:color w:val="auto"/>
          <w:sz w:val="26"/>
          <w:szCs w:val="26"/>
        </w:rPr>
        <w:t xml:space="preserve">frastagliata di </w:t>
      </w:r>
      <w:r w:rsidR="0081178D">
        <w:rPr>
          <w:rFonts w:ascii="Calibri" w:hAnsi="Calibri" w:cs="Calibri"/>
          <w:color w:val="auto"/>
          <w:sz w:val="26"/>
          <w:szCs w:val="26"/>
        </w:rPr>
        <w:t>un cuore</w:t>
      </w:r>
      <w:r w:rsidR="0088573A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DB26A4">
        <w:rPr>
          <w:rFonts w:ascii="Calibri" w:hAnsi="Calibri" w:cs="Calibri"/>
          <w:color w:val="auto"/>
          <w:sz w:val="26"/>
          <w:szCs w:val="26"/>
        </w:rPr>
        <w:t>“</w:t>
      </w:r>
      <w:r w:rsidR="00DC488B">
        <w:rPr>
          <w:rFonts w:ascii="Calibri" w:hAnsi="Calibri" w:cs="Calibri"/>
          <w:color w:val="auto"/>
          <w:sz w:val="26"/>
          <w:szCs w:val="26"/>
        </w:rPr>
        <w:t xml:space="preserve">Intendiamo così </w:t>
      </w:r>
      <w:r w:rsidR="004014CC">
        <w:rPr>
          <w:rFonts w:ascii="Calibri" w:hAnsi="Calibri" w:cs="Calibri"/>
          <w:color w:val="auto"/>
          <w:sz w:val="26"/>
          <w:szCs w:val="26"/>
        </w:rPr>
        <w:t xml:space="preserve">simboleggiare </w:t>
      </w:r>
      <w:r w:rsidR="003D1B5C">
        <w:rPr>
          <w:rFonts w:ascii="Calibri" w:hAnsi="Calibri" w:cs="Calibri"/>
          <w:color w:val="auto"/>
          <w:sz w:val="26"/>
          <w:szCs w:val="26"/>
        </w:rPr>
        <w:t>– ha</w:t>
      </w:r>
      <w:r w:rsidR="00C57EDE">
        <w:rPr>
          <w:rFonts w:ascii="Calibri" w:hAnsi="Calibri" w:cs="Calibri"/>
          <w:color w:val="auto"/>
          <w:sz w:val="26"/>
          <w:szCs w:val="26"/>
        </w:rPr>
        <w:t xml:space="preserve"> aggiunto </w:t>
      </w:r>
      <w:r w:rsidR="00DC488B">
        <w:rPr>
          <w:rFonts w:ascii="Calibri" w:hAnsi="Calibri" w:cs="Calibri"/>
          <w:color w:val="auto"/>
          <w:sz w:val="26"/>
          <w:szCs w:val="26"/>
        </w:rPr>
        <w:t xml:space="preserve">il portavoce </w:t>
      </w:r>
      <w:r w:rsidR="003D1B5C">
        <w:rPr>
          <w:rFonts w:ascii="Calibri" w:hAnsi="Calibri" w:cs="Calibri"/>
          <w:color w:val="auto"/>
          <w:sz w:val="26"/>
          <w:szCs w:val="26"/>
        </w:rPr>
        <w:t xml:space="preserve">– </w:t>
      </w:r>
      <w:r w:rsidR="004014CC">
        <w:rPr>
          <w:rFonts w:ascii="Calibri" w:hAnsi="Calibri" w:cs="Calibri"/>
          <w:color w:val="auto"/>
          <w:sz w:val="26"/>
          <w:szCs w:val="26"/>
        </w:rPr>
        <w:t>il cuore vulnera</w:t>
      </w:r>
      <w:r w:rsidR="001823BB">
        <w:rPr>
          <w:rFonts w:ascii="Calibri" w:hAnsi="Calibri" w:cs="Calibri"/>
          <w:color w:val="auto"/>
          <w:sz w:val="26"/>
          <w:szCs w:val="26"/>
        </w:rPr>
        <w:t>b</w:t>
      </w:r>
      <w:r w:rsidR="004014CC">
        <w:rPr>
          <w:rFonts w:ascii="Calibri" w:hAnsi="Calibri" w:cs="Calibri"/>
          <w:color w:val="auto"/>
          <w:sz w:val="26"/>
          <w:szCs w:val="26"/>
        </w:rPr>
        <w:t>ile delle vitti</w:t>
      </w:r>
      <w:r w:rsidR="001823BB">
        <w:rPr>
          <w:rFonts w:ascii="Calibri" w:hAnsi="Calibri" w:cs="Calibri"/>
          <w:color w:val="auto"/>
          <w:sz w:val="26"/>
          <w:szCs w:val="26"/>
        </w:rPr>
        <w:t>m</w:t>
      </w:r>
      <w:r w:rsidR="004014CC">
        <w:rPr>
          <w:rFonts w:ascii="Calibri" w:hAnsi="Calibri" w:cs="Calibri"/>
          <w:color w:val="auto"/>
          <w:sz w:val="26"/>
          <w:szCs w:val="26"/>
        </w:rPr>
        <w:t>e di abusi e vogliamo portare questo seg</w:t>
      </w:r>
      <w:r w:rsidR="001823BB">
        <w:rPr>
          <w:rFonts w:ascii="Calibri" w:hAnsi="Calibri" w:cs="Calibri"/>
          <w:color w:val="auto"/>
          <w:sz w:val="26"/>
          <w:szCs w:val="26"/>
        </w:rPr>
        <w:t>n</w:t>
      </w:r>
      <w:r w:rsidR="004014CC">
        <w:rPr>
          <w:rFonts w:ascii="Calibri" w:hAnsi="Calibri" w:cs="Calibri"/>
          <w:color w:val="auto"/>
          <w:sz w:val="26"/>
          <w:szCs w:val="26"/>
        </w:rPr>
        <w:t>o</w:t>
      </w:r>
      <w:r w:rsidR="008D2CC9">
        <w:rPr>
          <w:rFonts w:ascii="Calibri" w:hAnsi="Calibri" w:cs="Calibri"/>
          <w:color w:val="auto"/>
          <w:sz w:val="26"/>
          <w:szCs w:val="26"/>
        </w:rPr>
        <w:t>,</w:t>
      </w:r>
      <w:r w:rsidR="004014CC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BE0BE5">
        <w:rPr>
          <w:rFonts w:ascii="Calibri" w:hAnsi="Calibri" w:cs="Calibri"/>
          <w:color w:val="auto"/>
          <w:sz w:val="26"/>
          <w:szCs w:val="26"/>
        </w:rPr>
        <w:t>simbolo della vita</w:t>
      </w:r>
      <w:r w:rsidR="008D2CC9">
        <w:rPr>
          <w:rFonts w:ascii="Calibri" w:hAnsi="Calibri" w:cs="Calibri"/>
          <w:color w:val="auto"/>
          <w:sz w:val="26"/>
          <w:szCs w:val="26"/>
        </w:rPr>
        <w:t>,</w:t>
      </w:r>
      <w:r w:rsidR="00BE0BE5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014CC">
        <w:rPr>
          <w:rFonts w:ascii="Calibri" w:hAnsi="Calibri" w:cs="Calibri"/>
          <w:color w:val="auto"/>
          <w:sz w:val="26"/>
          <w:szCs w:val="26"/>
        </w:rPr>
        <w:t>a papa F</w:t>
      </w:r>
      <w:r w:rsidR="001823BB">
        <w:rPr>
          <w:rFonts w:ascii="Calibri" w:hAnsi="Calibri" w:cs="Calibri"/>
          <w:color w:val="auto"/>
          <w:sz w:val="26"/>
          <w:szCs w:val="26"/>
        </w:rPr>
        <w:t>r</w:t>
      </w:r>
      <w:r w:rsidR="004014CC">
        <w:rPr>
          <w:rFonts w:ascii="Calibri" w:hAnsi="Calibri" w:cs="Calibri"/>
          <w:color w:val="auto"/>
          <w:sz w:val="26"/>
          <w:szCs w:val="26"/>
        </w:rPr>
        <w:t>anc</w:t>
      </w:r>
      <w:r w:rsidR="001823BB">
        <w:rPr>
          <w:rFonts w:ascii="Calibri" w:hAnsi="Calibri" w:cs="Calibri"/>
          <w:color w:val="auto"/>
          <w:sz w:val="26"/>
          <w:szCs w:val="26"/>
        </w:rPr>
        <w:t>e</w:t>
      </w:r>
      <w:r w:rsidR="004014CC">
        <w:rPr>
          <w:rFonts w:ascii="Calibri" w:hAnsi="Calibri" w:cs="Calibri"/>
          <w:color w:val="auto"/>
          <w:sz w:val="26"/>
          <w:szCs w:val="26"/>
        </w:rPr>
        <w:t xml:space="preserve">sco </w:t>
      </w:r>
      <w:r w:rsidR="001823BB">
        <w:rPr>
          <w:rFonts w:ascii="Calibri" w:hAnsi="Calibri" w:cs="Calibri"/>
          <w:color w:val="auto"/>
          <w:sz w:val="26"/>
          <w:szCs w:val="26"/>
        </w:rPr>
        <w:t xml:space="preserve">per </w:t>
      </w:r>
      <w:r w:rsidR="00664C3C">
        <w:rPr>
          <w:rFonts w:ascii="Calibri" w:hAnsi="Calibri" w:cs="Calibri"/>
          <w:color w:val="auto"/>
          <w:sz w:val="26"/>
          <w:szCs w:val="26"/>
        </w:rPr>
        <w:t>sottolineare</w:t>
      </w:r>
      <w:r w:rsidR="00001FB0">
        <w:rPr>
          <w:rFonts w:ascii="Calibri" w:hAnsi="Calibri" w:cs="Calibri"/>
          <w:color w:val="auto"/>
          <w:sz w:val="26"/>
          <w:szCs w:val="26"/>
        </w:rPr>
        <w:t xml:space="preserve">, come lui stesso ribadisce, </w:t>
      </w:r>
      <w:r w:rsidR="00664C3C">
        <w:rPr>
          <w:rFonts w:ascii="Calibri" w:hAnsi="Calibri" w:cs="Calibri"/>
          <w:color w:val="auto"/>
          <w:sz w:val="26"/>
          <w:szCs w:val="26"/>
        </w:rPr>
        <w:t>l’importanza che anche la Chiesa abbia un cuore per le vittime di abusi</w:t>
      </w:r>
      <w:r w:rsidR="001F440F">
        <w:rPr>
          <w:rFonts w:ascii="Calibri" w:hAnsi="Calibri" w:cs="Calibri"/>
          <w:color w:val="auto"/>
          <w:sz w:val="26"/>
          <w:szCs w:val="26"/>
        </w:rPr>
        <w:t xml:space="preserve"> e assuma </w:t>
      </w:r>
      <w:r w:rsidR="001F440F" w:rsidRPr="00DB26A4">
        <w:rPr>
          <w:rFonts w:ascii="Calibri" w:hAnsi="Calibri" w:cs="Calibri"/>
          <w:color w:val="auto"/>
          <w:sz w:val="26"/>
          <w:szCs w:val="26"/>
        </w:rPr>
        <w:t>nuova consapevolezza nel contrastare questa piaga</w:t>
      </w:r>
      <w:r w:rsidR="00664C3C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3D1B5C">
        <w:rPr>
          <w:rFonts w:ascii="Calibri" w:hAnsi="Calibri" w:cs="Calibri"/>
          <w:color w:val="auto"/>
          <w:sz w:val="26"/>
          <w:szCs w:val="26"/>
        </w:rPr>
        <w:t xml:space="preserve">Dagli incontri che abbiamo vissuto </w:t>
      </w:r>
      <w:r w:rsidR="006A7149">
        <w:rPr>
          <w:rFonts w:ascii="Calibri" w:hAnsi="Calibri" w:cs="Calibri"/>
          <w:color w:val="auto"/>
          <w:sz w:val="26"/>
          <w:szCs w:val="26"/>
        </w:rPr>
        <w:t xml:space="preserve">nelle diocesi e nelle parrocchie incontrate </w:t>
      </w:r>
      <w:r w:rsidR="003D1B5C">
        <w:rPr>
          <w:rFonts w:ascii="Calibri" w:hAnsi="Calibri" w:cs="Calibri"/>
          <w:color w:val="auto"/>
          <w:sz w:val="26"/>
          <w:szCs w:val="26"/>
        </w:rPr>
        <w:t>in questa parte iniziale del nostro pellegrinaggio s</w:t>
      </w:r>
      <w:r w:rsidR="00E335D2">
        <w:rPr>
          <w:rFonts w:ascii="Calibri" w:hAnsi="Calibri" w:cs="Calibri"/>
          <w:color w:val="auto"/>
          <w:sz w:val="26"/>
          <w:szCs w:val="26"/>
        </w:rPr>
        <w:t>entiamo che qualcosa si muove e questa è davvero una bella sensazione</w:t>
      </w:r>
      <w:r w:rsidR="00EB427B">
        <w:rPr>
          <w:rFonts w:ascii="Calibri" w:hAnsi="Calibri" w:cs="Calibri"/>
          <w:color w:val="auto"/>
          <w:sz w:val="26"/>
          <w:szCs w:val="26"/>
        </w:rPr>
        <w:t xml:space="preserve">. Vorremmo </w:t>
      </w:r>
      <w:r w:rsidR="00625ED8">
        <w:rPr>
          <w:rFonts w:ascii="Calibri" w:hAnsi="Calibri" w:cs="Calibri"/>
          <w:color w:val="auto"/>
          <w:sz w:val="26"/>
          <w:szCs w:val="26"/>
        </w:rPr>
        <w:t xml:space="preserve">che </w:t>
      </w:r>
      <w:r w:rsidR="00C222B5">
        <w:rPr>
          <w:rFonts w:ascii="Calibri" w:hAnsi="Calibri" w:cs="Calibri"/>
          <w:color w:val="auto"/>
          <w:sz w:val="26"/>
          <w:szCs w:val="26"/>
        </w:rPr>
        <w:t xml:space="preserve">il nostro cuore e quello di ogni vittima </w:t>
      </w:r>
      <w:r w:rsidR="008236AC">
        <w:rPr>
          <w:rFonts w:ascii="Calibri" w:hAnsi="Calibri" w:cs="Calibri"/>
          <w:color w:val="auto"/>
          <w:sz w:val="26"/>
          <w:szCs w:val="26"/>
        </w:rPr>
        <w:t xml:space="preserve">fosse </w:t>
      </w:r>
      <w:r w:rsidR="00C222B5">
        <w:rPr>
          <w:rFonts w:ascii="Calibri" w:hAnsi="Calibri" w:cs="Calibri"/>
          <w:color w:val="auto"/>
          <w:sz w:val="26"/>
          <w:szCs w:val="26"/>
        </w:rPr>
        <w:t xml:space="preserve">guarito e </w:t>
      </w:r>
      <w:r w:rsidR="00DC488B">
        <w:rPr>
          <w:rFonts w:ascii="Calibri" w:hAnsi="Calibri" w:cs="Calibri"/>
          <w:color w:val="auto"/>
          <w:sz w:val="26"/>
          <w:szCs w:val="26"/>
        </w:rPr>
        <w:t>in qualche modo restituito</w:t>
      </w:r>
      <w:r w:rsidR="003D1B5C">
        <w:rPr>
          <w:rFonts w:ascii="Calibri" w:hAnsi="Calibri" w:cs="Calibri"/>
          <w:color w:val="auto"/>
          <w:sz w:val="26"/>
          <w:szCs w:val="26"/>
        </w:rPr>
        <w:t xml:space="preserve">”. </w:t>
      </w:r>
      <w:r w:rsidR="00E335D2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6B48E19E" w14:textId="1E409B18" w:rsidR="00BF3B16" w:rsidRDefault="00FB7CD0" w:rsidP="00945440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“Vi diciamo sinceramente grazie. </w:t>
      </w:r>
      <w:r w:rsidR="00765CF9">
        <w:rPr>
          <w:rFonts w:ascii="Calibri" w:hAnsi="Calibri" w:cs="Calibri"/>
          <w:color w:val="auto"/>
          <w:sz w:val="26"/>
          <w:szCs w:val="26"/>
        </w:rPr>
        <w:t xml:space="preserve">Questo vostro muovervi è un’ottima occasione per far muovere la Chiesa che fatica a elaborare </w:t>
      </w:r>
      <w:r w:rsidR="008837F7">
        <w:rPr>
          <w:rFonts w:ascii="Calibri" w:hAnsi="Calibri" w:cs="Calibri"/>
          <w:color w:val="auto"/>
          <w:sz w:val="26"/>
          <w:szCs w:val="26"/>
        </w:rPr>
        <w:t>questa lacerazione</w:t>
      </w:r>
      <w:r w:rsidR="00743663">
        <w:rPr>
          <w:rFonts w:ascii="Calibri" w:hAnsi="Calibri" w:cs="Calibri"/>
          <w:color w:val="auto"/>
          <w:sz w:val="26"/>
          <w:szCs w:val="26"/>
        </w:rPr>
        <w:t xml:space="preserve">”, ha detto </w:t>
      </w:r>
      <w:r w:rsidR="00C64788">
        <w:rPr>
          <w:rFonts w:ascii="Calibri" w:hAnsi="Calibri" w:cs="Calibri"/>
          <w:color w:val="auto"/>
          <w:sz w:val="26"/>
          <w:szCs w:val="26"/>
        </w:rPr>
        <w:t xml:space="preserve">don </w:t>
      </w:r>
      <w:r w:rsidR="00E637FE">
        <w:rPr>
          <w:rFonts w:ascii="Calibri" w:hAnsi="Calibri" w:cs="Calibri"/>
          <w:color w:val="auto"/>
          <w:sz w:val="26"/>
          <w:szCs w:val="26"/>
        </w:rPr>
        <w:t xml:space="preserve">Claudio </w:t>
      </w:r>
      <w:r w:rsidR="00743663">
        <w:rPr>
          <w:rFonts w:ascii="Calibri" w:hAnsi="Calibri" w:cs="Calibri"/>
          <w:color w:val="auto"/>
          <w:sz w:val="26"/>
          <w:szCs w:val="26"/>
        </w:rPr>
        <w:t>Ferrari</w:t>
      </w:r>
      <w:r w:rsidR="00AC1C63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C64788">
        <w:rPr>
          <w:rFonts w:ascii="Calibri" w:hAnsi="Calibri" w:cs="Calibri"/>
          <w:color w:val="auto"/>
          <w:sz w:val="26"/>
          <w:szCs w:val="26"/>
        </w:rPr>
        <w:t>“</w:t>
      </w:r>
      <w:r w:rsidR="008837F7">
        <w:rPr>
          <w:rFonts w:ascii="Calibri" w:hAnsi="Calibri" w:cs="Calibri"/>
          <w:color w:val="auto"/>
          <w:sz w:val="26"/>
          <w:szCs w:val="26"/>
        </w:rPr>
        <w:t xml:space="preserve">Abbiamo bisogno </w:t>
      </w:r>
      <w:r w:rsidR="00C64788">
        <w:rPr>
          <w:rFonts w:ascii="Calibri" w:hAnsi="Calibri" w:cs="Calibri"/>
          <w:color w:val="auto"/>
          <w:sz w:val="26"/>
          <w:szCs w:val="26"/>
        </w:rPr>
        <w:t xml:space="preserve">– ha aggiunto il vicario – </w:t>
      </w:r>
      <w:r w:rsidR="008837F7">
        <w:rPr>
          <w:rFonts w:ascii="Calibri" w:hAnsi="Calibri" w:cs="Calibri"/>
          <w:color w:val="auto"/>
          <w:sz w:val="26"/>
          <w:szCs w:val="26"/>
        </w:rPr>
        <w:t>di pren</w:t>
      </w:r>
      <w:r w:rsidR="00C537E3">
        <w:rPr>
          <w:rFonts w:ascii="Calibri" w:hAnsi="Calibri" w:cs="Calibri"/>
          <w:color w:val="auto"/>
          <w:sz w:val="26"/>
          <w:szCs w:val="26"/>
        </w:rPr>
        <w:t>d</w:t>
      </w:r>
      <w:r w:rsidR="008837F7">
        <w:rPr>
          <w:rFonts w:ascii="Calibri" w:hAnsi="Calibri" w:cs="Calibri"/>
          <w:color w:val="auto"/>
          <w:sz w:val="26"/>
          <w:szCs w:val="26"/>
        </w:rPr>
        <w:t>ere consap</w:t>
      </w:r>
      <w:r w:rsidR="00C537E3">
        <w:rPr>
          <w:rFonts w:ascii="Calibri" w:hAnsi="Calibri" w:cs="Calibri"/>
          <w:color w:val="auto"/>
          <w:sz w:val="26"/>
          <w:szCs w:val="26"/>
        </w:rPr>
        <w:t xml:space="preserve">evolezza, fare nostra </w:t>
      </w:r>
      <w:r w:rsidR="00E95376">
        <w:rPr>
          <w:rFonts w:ascii="Calibri" w:hAnsi="Calibri" w:cs="Calibri"/>
          <w:color w:val="auto"/>
          <w:sz w:val="26"/>
          <w:szCs w:val="26"/>
        </w:rPr>
        <w:t xml:space="preserve">la sofferenza delle vittime e trovare la modalità per </w:t>
      </w:r>
      <w:r w:rsidR="00AC1C63">
        <w:rPr>
          <w:rFonts w:ascii="Calibri" w:hAnsi="Calibri" w:cs="Calibri"/>
          <w:color w:val="auto"/>
          <w:sz w:val="26"/>
          <w:szCs w:val="26"/>
        </w:rPr>
        <w:t xml:space="preserve">offrire </w:t>
      </w:r>
      <w:r w:rsidR="00E95376">
        <w:rPr>
          <w:rFonts w:ascii="Calibri" w:hAnsi="Calibri" w:cs="Calibri"/>
          <w:color w:val="auto"/>
          <w:sz w:val="26"/>
          <w:szCs w:val="26"/>
        </w:rPr>
        <w:t>ancora segni di speranza</w:t>
      </w:r>
      <w:r w:rsidR="00C64788">
        <w:rPr>
          <w:rFonts w:ascii="Calibri" w:hAnsi="Calibri" w:cs="Calibri"/>
          <w:color w:val="auto"/>
          <w:sz w:val="26"/>
          <w:szCs w:val="26"/>
        </w:rPr>
        <w:t xml:space="preserve">”. </w:t>
      </w:r>
      <w:r w:rsidR="00E95376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21E674D3" w14:textId="2815E72B" w:rsidR="00E649BC" w:rsidRDefault="00F702C5" w:rsidP="00945440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Don Tiziano Telch e Barbara Facinelli hanno ricordato 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 xml:space="preserve">la costituzione, nel 2019, del Servizio Tutela Minori della Diocesi di Trento, con l’attivazione anche di un Centro di </w:t>
      </w:r>
      <w:r w:rsidR="007B326F">
        <w:rPr>
          <w:rFonts w:ascii="Calibri" w:hAnsi="Calibri" w:cs="Calibri"/>
          <w:color w:val="auto"/>
          <w:sz w:val="26"/>
          <w:szCs w:val="26"/>
        </w:rPr>
        <w:t>A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 xml:space="preserve">scolto per la segnalazione di abusi. Ogni anno il Servizio rende conto dell’attività svolta. L’ultimo Rapporto venne reso noto nel corso di un importante convegno tenutosi a Trento nel novembre </w:t>
      </w:r>
      <w:r w:rsidR="00D218A6">
        <w:rPr>
          <w:rFonts w:ascii="Calibri" w:hAnsi="Calibri" w:cs="Calibri"/>
          <w:color w:val="auto"/>
          <w:sz w:val="26"/>
          <w:szCs w:val="26"/>
        </w:rPr>
        <w:t xml:space="preserve">dello 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>scorso</w:t>
      </w:r>
      <w:r w:rsidR="00D218A6">
        <w:rPr>
          <w:rFonts w:ascii="Calibri" w:hAnsi="Calibri" w:cs="Calibri"/>
          <w:color w:val="auto"/>
          <w:sz w:val="26"/>
          <w:szCs w:val="26"/>
        </w:rPr>
        <w:t xml:space="preserve"> anno</w:t>
      </w:r>
      <w:r w:rsidR="00945440" w:rsidRPr="00945440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5D33A1">
        <w:rPr>
          <w:rFonts w:ascii="Calibri" w:hAnsi="Calibri" w:cs="Calibri"/>
          <w:color w:val="auto"/>
          <w:sz w:val="26"/>
          <w:szCs w:val="26"/>
        </w:rPr>
        <w:t xml:space="preserve">Da novembre ad oggi </w:t>
      </w:r>
      <w:r w:rsidR="007B326F" w:rsidRPr="007B326F">
        <w:rPr>
          <w:rFonts w:ascii="Calibri" w:hAnsi="Calibri" w:cs="Calibri"/>
          <w:color w:val="auto"/>
          <w:sz w:val="26"/>
          <w:szCs w:val="26"/>
        </w:rPr>
        <w:t>è pervenuta al Centro di Ascolto una segnalazione di abusi sessuali su minore avvenuti in contesti ecclesiali fuori regione circa 60 anni fa. La segnalazione è stata presa in carico e sono state valutate le modalità più adeguate per</w:t>
      </w:r>
      <w:r w:rsidR="00DE3B14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7B326F" w:rsidRPr="007B326F">
        <w:rPr>
          <w:rFonts w:ascii="Calibri" w:hAnsi="Calibri" w:cs="Calibri"/>
          <w:color w:val="auto"/>
          <w:sz w:val="26"/>
          <w:szCs w:val="26"/>
        </w:rPr>
        <w:t>alleviare la sofferenza della persona coinvolta</w:t>
      </w:r>
      <w:r w:rsidR="00E649BC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79A204D2" w14:textId="3159EED3" w:rsidR="00945440" w:rsidRPr="00945440" w:rsidRDefault="00BF3B16" w:rsidP="00945440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Ai partecipanti al pellegrinaggio è stat</w:t>
      </w:r>
      <w:r w:rsidR="00641106">
        <w:rPr>
          <w:rFonts w:ascii="Calibri" w:hAnsi="Calibri" w:cs="Calibri"/>
          <w:color w:val="auto"/>
          <w:sz w:val="26"/>
          <w:szCs w:val="26"/>
        </w:rPr>
        <w:t>o</w:t>
      </w:r>
      <w:r>
        <w:rPr>
          <w:rFonts w:ascii="Calibri" w:hAnsi="Calibri" w:cs="Calibri"/>
          <w:color w:val="auto"/>
          <w:sz w:val="26"/>
          <w:szCs w:val="26"/>
        </w:rPr>
        <w:t xml:space="preserve"> consegnat</w:t>
      </w:r>
      <w:r w:rsidR="00641106">
        <w:rPr>
          <w:rFonts w:ascii="Calibri" w:hAnsi="Calibri" w:cs="Calibri"/>
          <w:color w:val="auto"/>
          <w:sz w:val="26"/>
          <w:szCs w:val="26"/>
        </w:rPr>
        <w:t>o</w:t>
      </w:r>
      <w:r>
        <w:rPr>
          <w:rFonts w:ascii="Calibri" w:hAnsi="Calibri" w:cs="Calibri"/>
          <w:color w:val="auto"/>
          <w:sz w:val="26"/>
          <w:szCs w:val="26"/>
        </w:rPr>
        <w:t xml:space="preserve"> un bassorilievo in </w:t>
      </w:r>
      <w:r w:rsidR="00E92B33">
        <w:rPr>
          <w:rFonts w:ascii="Calibri" w:hAnsi="Calibri" w:cs="Calibri"/>
          <w:color w:val="auto"/>
          <w:sz w:val="26"/>
          <w:szCs w:val="26"/>
        </w:rPr>
        <w:t xml:space="preserve">rame e un drappo </w:t>
      </w:r>
      <w:r>
        <w:rPr>
          <w:rFonts w:ascii="Calibri" w:hAnsi="Calibri" w:cs="Calibri"/>
          <w:color w:val="auto"/>
          <w:sz w:val="26"/>
          <w:szCs w:val="26"/>
        </w:rPr>
        <w:t xml:space="preserve">raffigurante la cattedrale di San Vigilio e </w:t>
      </w:r>
      <w:r w:rsidR="00641106">
        <w:rPr>
          <w:rFonts w:ascii="Calibri" w:hAnsi="Calibri" w:cs="Calibri"/>
          <w:color w:val="auto"/>
          <w:sz w:val="26"/>
          <w:szCs w:val="26"/>
        </w:rPr>
        <w:t xml:space="preserve">un depliant </w:t>
      </w:r>
      <w:r w:rsidR="00FE3FC9">
        <w:rPr>
          <w:rFonts w:ascii="Calibri" w:hAnsi="Calibri" w:cs="Calibri"/>
          <w:color w:val="auto"/>
          <w:sz w:val="26"/>
          <w:szCs w:val="26"/>
        </w:rPr>
        <w:t>che illustra l’attività del Servizio Tutela Minori</w:t>
      </w:r>
      <w:r w:rsidR="007A51DE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579FEE83" w14:textId="16035AA0" w:rsidR="00945440" w:rsidRPr="00945440" w:rsidRDefault="00945440" w:rsidP="00945440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45440">
        <w:rPr>
          <w:rFonts w:ascii="Calibri" w:hAnsi="Calibri" w:cs="Calibri"/>
          <w:color w:val="auto"/>
          <w:sz w:val="26"/>
          <w:szCs w:val="26"/>
        </w:rPr>
        <w:lastRenderedPageBreak/>
        <w:t xml:space="preserve">Dopo Trento, il gruppo </w:t>
      </w:r>
      <w:r w:rsidR="00364378">
        <w:rPr>
          <w:rFonts w:ascii="Calibri" w:hAnsi="Calibri" w:cs="Calibri"/>
          <w:color w:val="auto"/>
          <w:sz w:val="26"/>
          <w:szCs w:val="26"/>
        </w:rPr>
        <w:t xml:space="preserve">sosterà </w:t>
      </w:r>
      <w:r w:rsidRPr="00945440">
        <w:rPr>
          <w:rFonts w:ascii="Calibri" w:hAnsi="Calibri" w:cs="Calibri"/>
          <w:color w:val="auto"/>
          <w:sz w:val="26"/>
          <w:szCs w:val="26"/>
        </w:rPr>
        <w:t>a Rovereto</w:t>
      </w:r>
      <w:r w:rsidR="0036437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A645E0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364378">
        <w:rPr>
          <w:rFonts w:ascii="Calibri" w:hAnsi="Calibri" w:cs="Calibri"/>
          <w:color w:val="auto"/>
          <w:sz w:val="26"/>
          <w:szCs w:val="26"/>
        </w:rPr>
        <w:t>in serata riceverà la visita dell’arcivescovo Lauro</w:t>
      </w:r>
      <w:r w:rsidRPr="00945440">
        <w:rPr>
          <w:rFonts w:ascii="Calibri" w:hAnsi="Calibri" w:cs="Calibri"/>
          <w:color w:val="auto"/>
          <w:sz w:val="26"/>
          <w:szCs w:val="26"/>
        </w:rPr>
        <w:t xml:space="preserve">, prima di riprendere </w:t>
      </w:r>
      <w:r w:rsidR="00662A99" w:rsidRPr="00945440">
        <w:rPr>
          <w:rFonts w:ascii="Calibri" w:hAnsi="Calibri" w:cs="Calibri"/>
          <w:color w:val="auto"/>
          <w:sz w:val="26"/>
          <w:szCs w:val="26"/>
        </w:rPr>
        <w:t xml:space="preserve">nella mattinata di </w:t>
      </w:r>
      <w:r w:rsidR="00662A99">
        <w:rPr>
          <w:rFonts w:ascii="Calibri" w:hAnsi="Calibri" w:cs="Calibri"/>
          <w:color w:val="auto"/>
          <w:sz w:val="26"/>
          <w:szCs w:val="26"/>
        </w:rPr>
        <w:t xml:space="preserve">domani </w:t>
      </w:r>
      <w:r w:rsidRPr="00945440">
        <w:rPr>
          <w:rFonts w:ascii="Calibri" w:hAnsi="Calibri" w:cs="Calibri"/>
          <w:color w:val="auto"/>
          <w:sz w:val="26"/>
          <w:szCs w:val="26"/>
        </w:rPr>
        <w:t xml:space="preserve">il percorso </w:t>
      </w:r>
      <w:r w:rsidR="00A645E0">
        <w:rPr>
          <w:rFonts w:ascii="Calibri" w:hAnsi="Calibri" w:cs="Calibri"/>
          <w:color w:val="auto"/>
          <w:sz w:val="26"/>
          <w:szCs w:val="26"/>
        </w:rPr>
        <w:t xml:space="preserve">(in complessive dieci tappe) </w:t>
      </w:r>
      <w:r w:rsidR="00386CF6">
        <w:rPr>
          <w:rFonts w:ascii="Calibri" w:hAnsi="Calibri" w:cs="Calibri"/>
          <w:color w:val="auto"/>
          <w:sz w:val="26"/>
          <w:szCs w:val="26"/>
        </w:rPr>
        <w:t xml:space="preserve">verso </w:t>
      </w:r>
      <w:r w:rsidR="00662A99">
        <w:rPr>
          <w:rFonts w:ascii="Calibri" w:hAnsi="Calibri" w:cs="Calibri"/>
          <w:color w:val="auto"/>
          <w:sz w:val="26"/>
          <w:szCs w:val="26"/>
        </w:rPr>
        <w:t>piazza San Pietro</w:t>
      </w:r>
      <w:r w:rsidRPr="00945440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4E3C4CF9" w14:textId="56240CFC" w:rsidR="002B7C24" w:rsidRPr="00945440" w:rsidRDefault="00945440" w:rsidP="007A51DE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45440">
        <w:rPr>
          <w:rFonts w:ascii="Calibri" w:hAnsi="Calibri" w:cs="Calibri"/>
          <w:color w:val="auto"/>
          <w:sz w:val="26"/>
          <w:szCs w:val="26"/>
        </w:rPr>
        <w:t xml:space="preserve">Per ulteriori informazioni sul pellegrinaggio in bicicletta Monaco-Roma: </w:t>
      </w:r>
      <w:hyperlink r:id="rId11" w:history="1">
        <w:r w:rsidRPr="00D218A6">
          <w:rPr>
            <w:rStyle w:val="Collegamentoipertestuale"/>
            <w:rFonts w:ascii="Calibri" w:hAnsi="Calibri" w:cs="Calibri"/>
            <w:sz w:val="26"/>
            <w:szCs w:val="26"/>
          </w:rPr>
          <w:t>https://www.wir-brechen-auf.de/index_it.htm</w:t>
        </w:r>
      </w:hyperlink>
    </w:p>
    <w:p w14:paraId="1476FDFB" w14:textId="77777777" w:rsidR="002B7C24" w:rsidRPr="002C29E7" w:rsidRDefault="002B7C24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sectPr w:rsidR="002B7C24" w:rsidRPr="002C29E7" w:rsidSect="004C72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5BCA" w14:textId="77777777" w:rsidR="008A30BD" w:rsidRDefault="008A30BD" w:rsidP="00A66B18">
      <w:pPr>
        <w:spacing w:before="0" w:after="0"/>
      </w:pPr>
      <w:r>
        <w:separator/>
      </w:r>
    </w:p>
  </w:endnote>
  <w:endnote w:type="continuationSeparator" w:id="0">
    <w:p w14:paraId="69882211" w14:textId="77777777" w:rsidR="008A30BD" w:rsidRDefault="008A30B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0136" w14:textId="77777777" w:rsidR="008A30BD" w:rsidRDefault="008A30BD" w:rsidP="00A66B18">
      <w:pPr>
        <w:spacing w:before="0" w:after="0"/>
      </w:pPr>
      <w:r>
        <w:separator/>
      </w:r>
    </w:p>
  </w:footnote>
  <w:footnote w:type="continuationSeparator" w:id="0">
    <w:p w14:paraId="458C5301" w14:textId="77777777" w:rsidR="008A30BD" w:rsidRDefault="008A30B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01FB0"/>
    <w:rsid w:val="00010876"/>
    <w:rsid w:val="000265F2"/>
    <w:rsid w:val="00036CEE"/>
    <w:rsid w:val="00036D49"/>
    <w:rsid w:val="000540D0"/>
    <w:rsid w:val="00060C43"/>
    <w:rsid w:val="00062F0D"/>
    <w:rsid w:val="000721A0"/>
    <w:rsid w:val="00077815"/>
    <w:rsid w:val="00083BAA"/>
    <w:rsid w:val="00085636"/>
    <w:rsid w:val="000929B4"/>
    <w:rsid w:val="00096C9B"/>
    <w:rsid w:val="00097C3C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460DD"/>
    <w:rsid w:val="00150E3B"/>
    <w:rsid w:val="00152B0B"/>
    <w:rsid w:val="001766D6"/>
    <w:rsid w:val="001823BB"/>
    <w:rsid w:val="00183447"/>
    <w:rsid w:val="00184FEE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1F440F"/>
    <w:rsid w:val="0020700A"/>
    <w:rsid w:val="00213115"/>
    <w:rsid w:val="00214E28"/>
    <w:rsid w:val="0021606A"/>
    <w:rsid w:val="002207F4"/>
    <w:rsid w:val="00224AB5"/>
    <w:rsid w:val="00230D8D"/>
    <w:rsid w:val="0023180E"/>
    <w:rsid w:val="00232695"/>
    <w:rsid w:val="00232E59"/>
    <w:rsid w:val="002711C2"/>
    <w:rsid w:val="00293286"/>
    <w:rsid w:val="002A190C"/>
    <w:rsid w:val="002A7AB2"/>
    <w:rsid w:val="002B7C24"/>
    <w:rsid w:val="002C1A8C"/>
    <w:rsid w:val="002C29E7"/>
    <w:rsid w:val="002C72EA"/>
    <w:rsid w:val="002D2737"/>
    <w:rsid w:val="002E7497"/>
    <w:rsid w:val="002F0D3B"/>
    <w:rsid w:val="002F5C2D"/>
    <w:rsid w:val="00306F84"/>
    <w:rsid w:val="00317F29"/>
    <w:rsid w:val="00331FD9"/>
    <w:rsid w:val="00333C4C"/>
    <w:rsid w:val="00345669"/>
    <w:rsid w:val="00352B81"/>
    <w:rsid w:val="00362F48"/>
    <w:rsid w:val="00364378"/>
    <w:rsid w:val="00386CF6"/>
    <w:rsid w:val="003873AF"/>
    <w:rsid w:val="0038773A"/>
    <w:rsid w:val="003928E6"/>
    <w:rsid w:val="00394757"/>
    <w:rsid w:val="003A0150"/>
    <w:rsid w:val="003B1B3F"/>
    <w:rsid w:val="003C057E"/>
    <w:rsid w:val="003D1B5C"/>
    <w:rsid w:val="003D2629"/>
    <w:rsid w:val="003E24DF"/>
    <w:rsid w:val="003E575F"/>
    <w:rsid w:val="003E6016"/>
    <w:rsid w:val="003F4ECC"/>
    <w:rsid w:val="004014CC"/>
    <w:rsid w:val="00401FB4"/>
    <w:rsid w:val="00404A56"/>
    <w:rsid w:val="00411B7F"/>
    <w:rsid w:val="0041428F"/>
    <w:rsid w:val="00420022"/>
    <w:rsid w:val="00426453"/>
    <w:rsid w:val="00442ED7"/>
    <w:rsid w:val="004727CE"/>
    <w:rsid w:val="00482B99"/>
    <w:rsid w:val="0048419A"/>
    <w:rsid w:val="00496DA1"/>
    <w:rsid w:val="004A2B0D"/>
    <w:rsid w:val="004C1984"/>
    <w:rsid w:val="004C7247"/>
    <w:rsid w:val="004D4946"/>
    <w:rsid w:val="004D4C82"/>
    <w:rsid w:val="004D4CFE"/>
    <w:rsid w:val="00504251"/>
    <w:rsid w:val="00506334"/>
    <w:rsid w:val="00506A42"/>
    <w:rsid w:val="005108DA"/>
    <w:rsid w:val="00513DAE"/>
    <w:rsid w:val="0051404A"/>
    <w:rsid w:val="0052246C"/>
    <w:rsid w:val="00543614"/>
    <w:rsid w:val="00552D4B"/>
    <w:rsid w:val="00581590"/>
    <w:rsid w:val="005818F1"/>
    <w:rsid w:val="00586C43"/>
    <w:rsid w:val="0059493E"/>
    <w:rsid w:val="00596C57"/>
    <w:rsid w:val="005A629A"/>
    <w:rsid w:val="005B2CFC"/>
    <w:rsid w:val="005C2210"/>
    <w:rsid w:val="005C3D02"/>
    <w:rsid w:val="005C4C95"/>
    <w:rsid w:val="005D33A1"/>
    <w:rsid w:val="005D37FF"/>
    <w:rsid w:val="005E73BA"/>
    <w:rsid w:val="005F1EB8"/>
    <w:rsid w:val="005F485F"/>
    <w:rsid w:val="006004AC"/>
    <w:rsid w:val="00611388"/>
    <w:rsid w:val="00615018"/>
    <w:rsid w:val="00617A14"/>
    <w:rsid w:val="0062123A"/>
    <w:rsid w:val="00624161"/>
    <w:rsid w:val="00625ED8"/>
    <w:rsid w:val="00641106"/>
    <w:rsid w:val="00644033"/>
    <w:rsid w:val="00644177"/>
    <w:rsid w:val="00646E75"/>
    <w:rsid w:val="00657E29"/>
    <w:rsid w:val="00662A99"/>
    <w:rsid w:val="00664C3C"/>
    <w:rsid w:val="006854B3"/>
    <w:rsid w:val="006857B7"/>
    <w:rsid w:val="00690C4D"/>
    <w:rsid w:val="006A5335"/>
    <w:rsid w:val="006A7149"/>
    <w:rsid w:val="006C10D2"/>
    <w:rsid w:val="006C2741"/>
    <w:rsid w:val="006D1D88"/>
    <w:rsid w:val="006F6F10"/>
    <w:rsid w:val="007056D5"/>
    <w:rsid w:val="00721D24"/>
    <w:rsid w:val="00732E94"/>
    <w:rsid w:val="007425AF"/>
    <w:rsid w:val="00743663"/>
    <w:rsid w:val="00744CC4"/>
    <w:rsid w:val="00745AE9"/>
    <w:rsid w:val="00746451"/>
    <w:rsid w:val="00765CF9"/>
    <w:rsid w:val="00783E79"/>
    <w:rsid w:val="00792305"/>
    <w:rsid w:val="00795B0F"/>
    <w:rsid w:val="00796B30"/>
    <w:rsid w:val="007A14BC"/>
    <w:rsid w:val="007A51DE"/>
    <w:rsid w:val="007B21F5"/>
    <w:rsid w:val="007B326F"/>
    <w:rsid w:val="007B5AE8"/>
    <w:rsid w:val="007C0134"/>
    <w:rsid w:val="007E08B6"/>
    <w:rsid w:val="007F0C4E"/>
    <w:rsid w:val="007F5192"/>
    <w:rsid w:val="00804F12"/>
    <w:rsid w:val="0080752F"/>
    <w:rsid w:val="0081178D"/>
    <w:rsid w:val="0081317A"/>
    <w:rsid w:val="008236AC"/>
    <w:rsid w:val="0083621A"/>
    <w:rsid w:val="00840EE4"/>
    <w:rsid w:val="0084624F"/>
    <w:rsid w:val="00850D66"/>
    <w:rsid w:val="008522A1"/>
    <w:rsid w:val="008837F7"/>
    <w:rsid w:val="0088573A"/>
    <w:rsid w:val="008922A5"/>
    <w:rsid w:val="0089796B"/>
    <w:rsid w:val="008A30BD"/>
    <w:rsid w:val="008D2CC9"/>
    <w:rsid w:val="008E18F6"/>
    <w:rsid w:val="00912322"/>
    <w:rsid w:val="00913575"/>
    <w:rsid w:val="009152E4"/>
    <w:rsid w:val="00916F1D"/>
    <w:rsid w:val="00933111"/>
    <w:rsid w:val="00945440"/>
    <w:rsid w:val="009459F1"/>
    <w:rsid w:val="00971F62"/>
    <w:rsid w:val="00983802"/>
    <w:rsid w:val="009A36C3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645E0"/>
    <w:rsid w:val="00A66B18"/>
    <w:rsid w:val="00A6783B"/>
    <w:rsid w:val="00A96CF8"/>
    <w:rsid w:val="00AA089B"/>
    <w:rsid w:val="00AA43EE"/>
    <w:rsid w:val="00AA67DC"/>
    <w:rsid w:val="00AC1C63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9184A"/>
    <w:rsid w:val="00B97C95"/>
    <w:rsid w:val="00BA0104"/>
    <w:rsid w:val="00BB3304"/>
    <w:rsid w:val="00BC2073"/>
    <w:rsid w:val="00BD123D"/>
    <w:rsid w:val="00BE0BE5"/>
    <w:rsid w:val="00BE0CD4"/>
    <w:rsid w:val="00BF3B16"/>
    <w:rsid w:val="00C14054"/>
    <w:rsid w:val="00C222B5"/>
    <w:rsid w:val="00C37541"/>
    <w:rsid w:val="00C52FDE"/>
    <w:rsid w:val="00C537E3"/>
    <w:rsid w:val="00C551D5"/>
    <w:rsid w:val="00C57EDE"/>
    <w:rsid w:val="00C60124"/>
    <w:rsid w:val="00C64788"/>
    <w:rsid w:val="00C65CF6"/>
    <w:rsid w:val="00C701F7"/>
    <w:rsid w:val="00C70786"/>
    <w:rsid w:val="00C74EA3"/>
    <w:rsid w:val="00C76629"/>
    <w:rsid w:val="00C76A6D"/>
    <w:rsid w:val="00C77E81"/>
    <w:rsid w:val="00C80E33"/>
    <w:rsid w:val="00C8559E"/>
    <w:rsid w:val="00C87E42"/>
    <w:rsid w:val="00C93E0C"/>
    <w:rsid w:val="00CD3E7B"/>
    <w:rsid w:val="00CD7CEE"/>
    <w:rsid w:val="00CF0F16"/>
    <w:rsid w:val="00CF56B2"/>
    <w:rsid w:val="00D10958"/>
    <w:rsid w:val="00D13835"/>
    <w:rsid w:val="00D171A4"/>
    <w:rsid w:val="00D218A6"/>
    <w:rsid w:val="00D31AA4"/>
    <w:rsid w:val="00D34DFB"/>
    <w:rsid w:val="00D66593"/>
    <w:rsid w:val="00D71D66"/>
    <w:rsid w:val="00D83182"/>
    <w:rsid w:val="00D83D61"/>
    <w:rsid w:val="00DA4FB3"/>
    <w:rsid w:val="00DB26A4"/>
    <w:rsid w:val="00DC488B"/>
    <w:rsid w:val="00DE17BF"/>
    <w:rsid w:val="00DE3B14"/>
    <w:rsid w:val="00DE6DA2"/>
    <w:rsid w:val="00DF2D30"/>
    <w:rsid w:val="00DF71B4"/>
    <w:rsid w:val="00E026C4"/>
    <w:rsid w:val="00E02BC2"/>
    <w:rsid w:val="00E06D7E"/>
    <w:rsid w:val="00E12CA4"/>
    <w:rsid w:val="00E177D9"/>
    <w:rsid w:val="00E30DF4"/>
    <w:rsid w:val="00E30E02"/>
    <w:rsid w:val="00E335D2"/>
    <w:rsid w:val="00E46A1E"/>
    <w:rsid w:val="00E4786A"/>
    <w:rsid w:val="00E55D74"/>
    <w:rsid w:val="00E637FE"/>
    <w:rsid w:val="00E649BC"/>
    <w:rsid w:val="00E6540C"/>
    <w:rsid w:val="00E7103C"/>
    <w:rsid w:val="00E77364"/>
    <w:rsid w:val="00E77886"/>
    <w:rsid w:val="00E81E2A"/>
    <w:rsid w:val="00E82BD5"/>
    <w:rsid w:val="00E92B33"/>
    <w:rsid w:val="00E95376"/>
    <w:rsid w:val="00E95F3F"/>
    <w:rsid w:val="00EA52E2"/>
    <w:rsid w:val="00EB1FA4"/>
    <w:rsid w:val="00EB427B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2E17"/>
    <w:rsid w:val="00F43CCD"/>
    <w:rsid w:val="00F702C5"/>
    <w:rsid w:val="00FA4527"/>
    <w:rsid w:val="00FB7CD0"/>
    <w:rsid w:val="00FE0A45"/>
    <w:rsid w:val="00FE0F43"/>
    <w:rsid w:val="00FE3FC9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paragraph" w:styleId="Nessunaspaziatura">
    <w:name w:val="No Spacing"/>
    <w:basedOn w:val="Normale"/>
    <w:uiPriority w:val="1"/>
    <w:qFormat/>
    <w:rsid w:val="0062416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r-brechen-auf.de/index_it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2023-05-09T09:15:00Z</dcterms:created>
  <dcterms:modified xsi:type="dcterms:W3CDTF">2023-05-09T14:20:00Z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