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ACA11" w14:textId="27C5AAFB" w:rsidR="006C2741" w:rsidRDefault="006857B7" w:rsidP="006854B3">
      <w:pPr>
        <w:tabs>
          <w:tab w:val="left" w:pos="8222"/>
        </w:tabs>
        <w:ind w:left="0" w:right="-1"/>
        <w:jc w:val="right"/>
        <w:rPr>
          <w:rFonts w:ascii="Calibri" w:hAnsi="Calibri" w:cs="Calibri"/>
          <w:color w:val="auto"/>
          <w:sz w:val="20"/>
        </w:rPr>
      </w:pPr>
      <w:r w:rsidRPr="006857B7">
        <w:rPr>
          <w:rFonts w:ascii="Calibri" w:hAnsi="Calibri" w:cs="Calibri"/>
          <w:color w:val="auto"/>
          <w:sz w:val="20"/>
        </w:rPr>
        <w:t xml:space="preserve">Trento, </w:t>
      </w:r>
      <w:r w:rsidR="00496276">
        <w:rPr>
          <w:rFonts w:ascii="Calibri" w:hAnsi="Calibri" w:cs="Calibri"/>
          <w:color w:val="auto"/>
          <w:sz w:val="20"/>
        </w:rPr>
        <w:t>3</w:t>
      </w:r>
      <w:r w:rsidR="00801687">
        <w:rPr>
          <w:rFonts w:ascii="Calibri" w:hAnsi="Calibri" w:cs="Calibri"/>
          <w:color w:val="auto"/>
          <w:sz w:val="20"/>
        </w:rPr>
        <w:t>1</w:t>
      </w:r>
      <w:r w:rsidR="0019090F">
        <w:rPr>
          <w:rFonts w:ascii="Calibri" w:hAnsi="Calibri" w:cs="Calibri"/>
          <w:color w:val="auto"/>
          <w:sz w:val="20"/>
        </w:rPr>
        <w:t xml:space="preserve"> marzo 2023 </w:t>
      </w:r>
    </w:p>
    <w:p w14:paraId="6F4BBA3A" w14:textId="7D2D74F6" w:rsidR="00011A5E" w:rsidRPr="00B3665E" w:rsidRDefault="00011A5E" w:rsidP="00B3665E">
      <w:pPr>
        <w:spacing w:before="0" w:after="160" w:line="259" w:lineRule="auto"/>
        <w:ind w:left="0" w:right="0"/>
        <w:jc w:val="center"/>
        <w:rPr>
          <w:rFonts w:ascii="Calibri" w:eastAsia="Calibri" w:hAnsi="Calibri" w:cs="Times New Roman"/>
          <w:b/>
          <w:bCs/>
          <w:color w:val="002060"/>
          <w:kern w:val="2"/>
          <w:sz w:val="32"/>
          <w:szCs w:val="32"/>
          <w:lang w:eastAsia="en-US"/>
          <w14:ligatures w14:val="standardContextual"/>
        </w:rPr>
      </w:pPr>
      <w:r w:rsidRPr="00B3665E">
        <w:rPr>
          <w:rFonts w:ascii="Calibri" w:eastAsia="Calibri" w:hAnsi="Calibri" w:cs="Times New Roman"/>
          <w:b/>
          <w:bCs/>
          <w:color w:val="002060"/>
          <w:kern w:val="2"/>
          <w:sz w:val="32"/>
          <w:szCs w:val="32"/>
          <w:lang w:eastAsia="en-US"/>
          <w14:ligatures w14:val="standardContextual"/>
        </w:rPr>
        <w:t xml:space="preserve">Ritorna </w:t>
      </w:r>
      <w:r w:rsidR="00496276">
        <w:rPr>
          <w:rFonts w:ascii="Calibri" w:eastAsia="Calibri" w:hAnsi="Calibri" w:cs="Times New Roman"/>
          <w:b/>
          <w:bCs/>
          <w:color w:val="002060"/>
          <w:kern w:val="2"/>
          <w:sz w:val="32"/>
          <w:szCs w:val="32"/>
          <w:lang w:eastAsia="en-US"/>
          <w14:ligatures w14:val="standardContextual"/>
        </w:rPr>
        <w:t xml:space="preserve">l’iniziativa diocesana </w:t>
      </w:r>
      <w:r w:rsidRPr="00B3665E">
        <w:rPr>
          <w:rFonts w:ascii="Calibri" w:eastAsia="Calibri" w:hAnsi="Calibri" w:cs="Times New Roman"/>
          <w:b/>
          <w:bCs/>
          <w:color w:val="002060"/>
          <w:kern w:val="2"/>
          <w:sz w:val="32"/>
          <w:szCs w:val="32"/>
          <w:lang w:eastAsia="en-US"/>
          <w14:ligatures w14:val="standardContextual"/>
        </w:rPr>
        <w:t xml:space="preserve">“Con le mani in pasta”. </w:t>
      </w:r>
      <w:r w:rsidR="00F83AC5">
        <w:rPr>
          <w:rFonts w:ascii="Calibri" w:eastAsia="Calibri" w:hAnsi="Calibri" w:cs="Times New Roman"/>
          <w:b/>
          <w:bCs/>
          <w:color w:val="002060"/>
          <w:kern w:val="2"/>
          <w:sz w:val="32"/>
          <w:szCs w:val="32"/>
          <w:lang w:eastAsia="en-US"/>
          <w14:ligatures w14:val="standardContextual"/>
        </w:rPr>
        <w:t>Domani (</w:t>
      </w:r>
      <w:r w:rsidRPr="00B3665E">
        <w:rPr>
          <w:rFonts w:ascii="Calibri" w:eastAsia="Calibri" w:hAnsi="Calibri" w:cs="Times New Roman"/>
          <w:b/>
          <w:bCs/>
          <w:color w:val="002060"/>
          <w:kern w:val="2"/>
          <w:sz w:val="32"/>
          <w:szCs w:val="32"/>
          <w:lang w:eastAsia="en-US"/>
          <w14:ligatures w14:val="standardContextual"/>
        </w:rPr>
        <w:t>1° aprile</w:t>
      </w:r>
      <w:r w:rsidR="00F83AC5">
        <w:rPr>
          <w:rFonts w:ascii="Calibri" w:eastAsia="Calibri" w:hAnsi="Calibri" w:cs="Times New Roman"/>
          <w:b/>
          <w:bCs/>
          <w:color w:val="002060"/>
          <w:kern w:val="2"/>
          <w:sz w:val="32"/>
          <w:szCs w:val="32"/>
          <w:lang w:eastAsia="en-US"/>
          <w14:ligatures w14:val="standardContextual"/>
        </w:rPr>
        <w:t xml:space="preserve">) più di </w:t>
      </w:r>
      <w:r w:rsidRPr="00B3665E">
        <w:rPr>
          <w:rFonts w:ascii="Calibri" w:eastAsia="Calibri" w:hAnsi="Calibri" w:cs="Times New Roman"/>
          <w:b/>
          <w:bCs/>
          <w:color w:val="002060"/>
          <w:kern w:val="2"/>
          <w:sz w:val="32"/>
          <w:szCs w:val="32"/>
          <w:lang w:eastAsia="en-US"/>
          <w14:ligatures w14:val="standardContextual"/>
        </w:rPr>
        <w:t xml:space="preserve">mille ragazzi e giovani impegnati </w:t>
      </w:r>
      <w:r w:rsidR="00B3665E" w:rsidRPr="00B3665E">
        <w:rPr>
          <w:rFonts w:ascii="Calibri" w:eastAsia="Calibri" w:hAnsi="Calibri" w:cs="Times New Roman"/>
          <w:b/>
          <w:bCs/>
          <w:color w:val="002060"/>
          <w:kern w:val="2"/>
          <w:sz w:val="32"/>
          <w:szCs w:val="32"/>
          <w:lang w:eastAsia="en-US"/>
          <w14:ligatures w14:val="standardContextual"/>
        </w:rPr>
        <w:t xml:space="preserve">in una </w:t>
      </w:r>
      <w:r w:rsidRPr="00B3665E">
        <w:rPr>
          <w:rFonts w:ascii="Calibri" w:eastAsia="Calibri" w:hAnsi="Calibri" w:cs="Times New Roman"/>
          <w:b/>
          <w:bCs/>
          <w:color w:val="002060"/>
          <w:kern w:val="2"/>
          <w:sz w:val="32"/>
          <w:szCs w:val="32"/>
          <w:lang w:eastAsia="en-US"/>
          <w14:ligatures w14:val="standardContextual"/>
        </w:rPr>
        <w:t xml:space="preserve">raccolta di viveri e generi di prima necessità nei supermercati </w:t>
      </w:r>
      <w:r w:rsidR="00B3665E" w:rsidRPr="00B3665E">
        <w:rPr>
          <w:rFonts w:ascii="Calibri" w:eastAsia="Calibri" w:hAnsi="Calibri" w:cs="Times New Roman"/>
          <w:b/>
          <w:bCs/>
          <w:color w:val="002060"/>
          <w:kern w:val="2"/>
          <w:sz w:val="32"/>
          <w:szCs w:val="32"/>
          <w:lang w:eastAsia="en-US"/>
          <w14:ligatures w14:val="standardContextual"/>
        </w:rPr>
        <w:t>e nelle case</w:t>
      </w:r>
    </w:p>
    <w:p w14:paraId="3731725A" w14:textId="77777777" w:rsidR="00011A5E" w:rsidRDefault="00011A5E" w:rsidP="00011A5E">
      <w:pPr>
        <w:spacing w:before="0" w:after="160" w:line="259" w:lineRule="auto"/>
        <w:ind w:left="0" w:right="0"/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</w:pPr>
    </w:p>
    <w:p w14:paraId="118587E1" w14:textId="0E356B81" w:rsidR="00011A5E" w:rsidRPr="00011A5E" w:rsidRDefault="00011A5E" w:rsidP="00496276">
      <w:pPr>
        <w:spacing w:before="0" w:after="160" w:line="276" w:lineRule="auto"/>
        <w:ind w:left="0" w:right="0"/>
        <w:jc w:val="both"/>
        <w:rPr>
          <w:rFonts w:ascii="Calibri" w:eastAsia="Calibri" w:hAnsi="Calibri" w:cs="Times New Roman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</w:pPr>
      <w:r w:rsidRPr="00011A5E">
        <w:rPr>
          <w:rFonts w:ascii="Calibri" w:eastAsia="Calibri" w:hAnsi="Calibri" w:cs="Times New Roman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 xml:space="preserve">Con le loro caratteristiche magliette azzurre, tornano in tutto il Trentino </w:t>
      </w:r>
      <w:r w:rsidR="000E4927">
        <w:rPr>
          <w:rFonts w:ascii="Calibri" w:eastAsia="Calibri" w:hAnsi="Calibri" w:cs="Times New Roman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 xml:space="preserve">domani, </w:t>
      </w:r>
      <w:r w:rsidRPr="00011A5E">
        <w:rPr>
          <w:rFonts w:ascii="Calibri" w:eastAsia="Calibri" w:hAnsi="Calibri" w:cs="Times New Roman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sabato 1° aprile</w:t>
      </w:r>
      <w:r w:rsidR="000E4927">
        <w:rPr>
          <w:rFonts w:ascii="Calibri" w:eastAsia="Calibri" w:hAnsi="Calibri" w:cs="Times New Roman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 xml:space="preserve">, </w:t>
      </w:r>
      <w:r w:rsidRPr="00011A5E">
        <w:rPr>
          <w:rFonts w:ascii="Calibri" w:eastAsia="Calibri" w:hAnsi="Calibri" w:cs="Times New Roman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più di mille ragazzi e giovani protagonisti dell’iniziativa diocesana “Con le mani in pasta”, raccolta di viveri da devolvere alle realtà solidali che operano sul territorio.</w:t>
      </w:r>
    </w:p>
    <w:p w14:paraId="4ABA7B4F" w14:textId="20BD124C" w:rsidR="00011A5E" w:rsidRPr="00011A5E" w:rsidRDefault="00011A5E" w:rsidP="00496276">
      <w:pPr>
        <w:spacing w:before="0" w:after="160" w:line="276" w:lineRule="auto"/>
        <w:ind w:left="0" w:right="0"/>
        <w:jc w:val="both"/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</w:pPr>
      <w:r w:rsidRPr="00011A5E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>A partire dal mattino e lungo tutta la giornata i giovani saranno all’in</w:t>
      </w:r>
      <w:r w:rsidR="00C608AF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>gresso</w:t>
      </w:r>
      <w:r w:rsidRPr="00011A5E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 dei supermercati o busseranno alle abitazioni per raccogliere</w:t>
      </w:r>
      <w:r w:rsidR="00E42FF1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 </w:t>
      </w:r>
      <w:r w:rsidR="00E42FF1" w:rsidRPr="00011A5E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>generi di prima necessità</w:t>
      </w:r>
      <w:r w:rsidRPr="00011A5E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>, in particolare pasta</w:t>
      </w:r>
      <w:r w:rsidR="00941EA6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 e</w:t>
      </w:r>
      <w:r w:rsidRPr="00011A5E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 scatolame (comunque alimenti non facilmente deperibili), da destinare poi a persone o famiglie seguite da Caritas, Banco Alimentare</w:t>
      </w:r>
      <w:r w:rsidR="00120924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>, Trentino Solidale</w:t>
      </w:r>
      <w:r w:rsidRPr="00011A5E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 e da altre associazioni che localmente si prendono a cuore situazioni di particolare bisogno.</w:t>
      </w:r>
    </w:p>
    <w:p w14:paraId="3465D427" w14:textId="0E899B8E" w:rsidR="008F1253" w:rsidRDefault="00011A5E" w:rsidP="00496276">
      <w:pPr>
        <w:spacing w:before="0" w:after="160" w:line="276" w:lineRule="auto"/>
        <w:ind w:left="0" w:right="0"/>
        <w:jc w:val="both"/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</w:pPr>
      <w:r w:rsidRPr="00011A5E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>Avviata dieci anni fa in Vallagarina, “Con le mani in pasta” (a parte la sospensione causa Covid) si è estesa ormai a tutta la Diocesi, ritagliandosi un posto fisso nelle attività pastorali di primavera. Coordinata da Caritas</w:t>
      </w:r>
      <w:r w:rsidR="008F1253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, </w:t>
      </w:r>
      <w:r w:rsidRPr="00011A5E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>Pastorale giovanile</w:t>
      </w:r>
      <w:r w:rsidR="00552427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 </w:t>
      </w:r>
      <w:r w:rsidR="008A7583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e </w:t>
      </w:r>
      <w:r w:rsidR="00552427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Associazione NOI </w:t>
      </w:r>
      <w:r w:rsidR="008F1253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>(oratori)</w:t>
      </w:r>
      <w:r w:rsidRPr="00011A5E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, l’iniziativa intende far vivere ai giovani una giornata di servizio e di amicizia, coinvolgendo anche chi non frequenta abitualmente gli ambienti ecclesiali. </w:t>
      </w:r>
    </w:p>
    <w:p w14:paraId="6F1964DB" w14:textId="65F2F31F" w:rsidR="00011A5E" w:rsidRDefault="00011A5E" w:rsidP="00496276">
      <w:pPr>
        <w:spacing w:before="0" w:after="160" w:line="276" w:lineRule="auto"/>
        <w:ind w:left="0" w:right="0"/>
        <w:jc w:val="both"/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</w:pPr>
      <w:r w:rsidRPr="00011A5E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>“Con le mani in pasta” punta</w:t>
      </w:r>
      <w:r w:rsidR="00552427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 </w:t>
      </w:r>
      <w:r w:rsidR="00A37509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inoltre </w:t>
      </w:r>
      <w:r w:rsidRPr="00011A5E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>a far conoscere ai giovani le realtà solidali operanti a vario titolo sul territorio (dalla Caritas a</w:t>
      </w:r>
      <w:r w:rsidR="00A37509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>d</w:t>
      </w:r>
      <w:r w:rsidRPr="00011A5E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 altre realtà associative) e favorisce la messa in rete di esperienze e buone prassi tra gruppi di giovani di località diverse. </w:t>
      </w:r>
    </w:p>
    <w:p w14:paraId="20A1BDE3" w14:textId="77777777" w:rsidR="00444FB3" w:rsidRPr="00011A5E" w:rsidRDefault="00444FB3" w:rsidP="00444FB3">
      <w:pPr>
        <w:spacing w:before="0" w:after="160" w:line="276" w:lineRule="auto"/>
        <w:ind w:left="0" w:right="0"/>
        <w:jc w:val="both"/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</w:pPr>
      <w:r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>L</w:t>
      </w:r>
      <w:r w:rsidRPr="00011A5E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o slogan con cui è stata promossa l’iniziativa “Con le Mani in pasta”, sintetizza </w:t>
      </w:r>
      <w:r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>in quattro parole-chiave la proposta, a cui ogni giovane può fino all’ultimo aderire</w:t>
      </w:r>
      <w:r w:rsidRPr="00011A5E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: </w:t>
      </w:r>
    </w:p>
    <w:p w14:paraId="77FE6E6D" w14:textId="77777777" w:rsidR="00444FB3" w:rsidRPr="00011A5E" w:rsidRDefault="00444FB3" w:rsidP="00444FB3">
      <w:pPr>
        <w:spacing w:before="0" w:after="160" w:line="276" w:lineRule="auto"/>
        <w:ind w:left="0" w:right="0"/>
        <w:jc w:val="both"/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</w:pPr>
      <w:r w:rsidRPr="00011A5E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>▪ SERVIZIO, per scoprire la bellezza di donarsi e di mettere le mani in pasta;</w:t>
      </w:r>
    </w:p>
    <w:p w14:paraId="76DF37F1" w14:textId="77777777" w:rsidR="00444FB3" w:rsidRPr="00011A5E" w:rsidRDefault="00444FB3" w:rsidP="00444FB3">
      <w:pPr>
        <w:spacing w:before="0" w:after="160" w:line="276" w:lineRule="auto"/>
        <w:ind w:left="0" w:right="0"/>
        <w:jc w:val="both"/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</w:pPr>
      <w:r w:rsidRPr="00011A5E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lastRenderedPageBreak/>
        <w:t>▪ DONO, perché c’è più gioia nel dare che nel ricevere;</w:t>
      </w:r>
    </w:p>
    <w:p w14:paraId="6C720B90" w14:textId="77777777" w:rsidR="00444FB3" w:rsidRPr="00011A5E" w:rsidRDefault="00444FB3" w:rsidP="00444FB3">
      <w:pPr>
        <w:spacing w:before="0" w:after="160" w:line="276" w:lineRule="auto"/>
        <w:ind w:left="0" w:right="0"/>
        <w:jc w:val="both"/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</w:pPr>
      <w:r w:rsidRPr="00011A5E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>▪ INCONTRO con i servizi di carità territoriali e con persone, gruppi e associazioni;</w:t>
      </w:r>
    </w:p>
    <w:p w14:paraId="6E328C9E" w14:textId="77777777" w:rsidR="00444FB3" w:rsidRPr="00011A5E" w:rsidRDefault="00444FB3" w:rsidP="00444FB3">
      <w:pPr>
        <w:spacing w:before="0" w:after="160" w:line="276" w:lineRule="auto"/>
        <w:ind w:left="0" w:right="0"/>
        <w:jc w:val="both"/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</w:pPr>
      <w:r w:rsidRPr="00011A5E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>▪ PREGHIERA, perché è il primo dono che possiamo fare!</w:t>
      </w:r>
    </w:p>
    <w:p w14:paraId="682C20A8" w14:textId="77777777" w:rsidR="00444FB3" w:rsidRDefault="00444FB3" w:rsidP="00496276">
      <w:pPr>
        <w:spacing w:before="0" w:after="160" w:line="276" w:lineRule="auto"/>
        <w:ind w:left="0" w:right="0"/>
        <w:jc w:val="both"/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</w:pPr>
    </w:p>
    <w:p w14:paraId="3C3F19A0" w14:textId="5AE0410B" w:rsidR="00011A5E" w:rsidRPr="00011A5E" w:rsidRDefault="00011A5E" w:rsidP="009F41B9">
      <w:pPr>
        <w:spacing w:before="0" w:after="160" w:line="276" w:lineRule="auto"/>
        <w:ind w:left="0" w:right="0"/>
        <w:jc w:val="both"/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</w:pPr>
      <w:r w:rsidRPr="00011A5E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Di seguito le </w:t>
      </w:r>
      <w:r w:rsidRPr="00444FB3">
        <w:rPr>
          <w:rFonts w:ascii="Calibri" w:eastAsia="Calibri" w:hAnsi="Calibri" w:cs="Times New Roman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 xml:space="preserve">località </w:t>
      </w:r>
      <w:r w:rsidR="00796AF7" w:rsidRPr="00444FB3">
        <w:rPr>
          <w:rFonts w:ascii="Calibri" w:eastAsia="Calibri" w:hAnsi="Calibri" w:cs="Times New Roman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 xml:space="preserve">ad oggi </w:t>
      </w:r>
      <w:r w:rsidRPr="00444FB3">
        <w:rPr>
          <w:rFonts w:ascii="Calibri" w:eastAsia="Calibri" w:hAnsi="Calibri" w:cs="Times New Roman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coinvolte</w:t>
      </w:r>
      <w:r w:rsidR="00796AF7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, </w:t>
      </w:r>
      <w:r w:rsidRPr="00011A5E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nelle otto Zone pastorali: </w:t>
      </w:r>
    </w:p>
    <w:p w14:paraId="5BC6D089" w14:textId="21BF6D25" w:rsidR="00011A5E" w:rsidRPr="00011A5E" w:rsidRDefault="00011A5E" w:rsidP="009F41B9">
      <w:pPr>
        <w:spacing w:before="0" w:after="160" w:line="276" w:lineRule="auto"/>
        <w:ind w:left="0" w:right="0"/>
        <w:jc w:val="both"/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</w:pPr>
      <w:r w:rsidRPr="00084F32">
        <w:rPr>
          <w:rFonts w:ascii="Calibri" w:eastAsia="Calibri" w:hAnsi="Calibri" w:cs="Times New Roman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G</w:t>
      </w:r>
      <w:r w:rsidR="007D231C" w:rsidRPr="00084F32">
        <w:rPr>
          <w:rFonts w:ascii="Calibri" w:eastAsia="Calibri" w:hAnsi="Calibri" w:cs="Times New Roman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iudicarie</w:t>
      </w:r>
      <w:r w:rsidRPr="00011A5E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>: Ponte Arche, Comano Terme, Stenico, San Lorenzo Dorsino, Bleggio, Fiavè</w:t>
      </w:r>
    </w:p>
    <w:p w14:paraId="753B078F" w14:textId="73940C32" w:rsidR="00011A5E" w:rsidRPr="00011A5E" w:rsidRDefault="00011A5E" w:rsidP="009F41B9">
      <w:pPr>
        <w:spacing w:before="0" w:after="160" w:line="276" w:lineRule="auto"/>
        <w:ind w:left="0" w:right="0"/>
        <w:jc w:val="both"/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</w:pPr>
      <w:r w:rsidRPr="00084F32">
        <w:rPr>
          <w:rFonts w:ascii="Calibri" w:eastAsia="Calibri" w:hAnsi="Calibri" w:cs="Times New Roman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M</w:t>
      </w:r>
      <w:r w:rsidR="007D231C" w:rsidRPr="00084F32">
        <w:rPr>
          <w:rFonts w:ascii="Calibri" w:eastAsia="Calibri" w:hAnsi="Calibri" w:cs="Times New Roman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ezzolombardo</w:t>
      </w:r>
      <w:r w:rsidR="007D231C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: </w:t>
      </w:r>
      <w:r w:rsidRPr="00011A5E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>Mezzocorona, Lavis, San Michele A.A, Segonzano, Pressano</w:t>
      </w:r>
    </w:p>
    <w:p w14:paraId="749DF973" w14:textId="663889D1" w:rsidR="00011A5E" w:rsidRPr="00011A5E" w:rsidRDefault="00011A5E" w:rsidP="009F41B9">
      <w:pPr>
        <w:spacing w:before="0" w:after="160" w:line="276" w:lineRule="auto"/>
        <w:ind w:left="0" w:right="0"/>
        <w:jc w:val="both"/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</w:pPr>
      <w:r w:rsidRPr="00084F32">
        <w:rPr>
          <w:rFonts w:ascii="Calibri" w:eastAsia="Calibri" w:hAnsi="Calibri" w:cs="Times New Roman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A</w:t>
      </w:r>
      <w:r w:rsidR="00084F32" w:rsidRPr="00084F32">
        <w:rPr>
          <w:rFonts w:ascii="Calibri" w:eastAsia="Calibri" w:hAnsi="Calibri" w:cs="Times New Roman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 xml:space="preserve">lto Garda e Valli dei </w:t>
      </w:r>
      <w:r w:rsidR="00084F32">
        <w:rPr>
          <w:rFonts w:ascii="Calibri" w:eastAsia="Calibri" w:hAnsi="Calibri" w:cs="Times New Roman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L</w:t>
      </w:r>
      <w:r w:rsidR="00084F32" w:rsidRPr="00084F32">
        <w:rPr>
          <w:rFonts w:ascii="Calibri" w:eastAsia="Calibri" w:hAnsi="Calibri" w:cs="Times New Roman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aghi</w:t>
      </w:r>
      <w:r w:rsidRPr="00011A5E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>: Riva, Torbole, Arco, Valle dei Laghi (Madruzzo, Cavedine, Terlago), Dro, Molina di Ledro</w:t>
      </w:r>
    </w:p>
    <w:p w14:paraId="6B779E65" w14:textId="57682600" w:rsidR="00011A5E" w:rsidRPr="00011A5E" w:rsidRDefault="00011A5E" w:rsidP="009F41B9">
      <w:pPr>
        <w:spacing w:before="0" w:after="160" w:line="276" w:lineRule="auto"/>
        <w:ind w:left="0" w:right="0"/>
        <w:jc w:val="both"/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</w:pPr>
      <w:r w:rsidRPr="00D34916">
        <w:rPr>
          <w:rFonts w:ascii="Calibri" w:eastAsia="Calibri" w:hAnsi="Calibri" w:cs="Times New Roman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T</w:t>
      </w:r>
      <w:r w:rsidR="00D34916" w:rsidRPr="00D34916">
        <w:rPr>
          <w:rFonts w:ascii="Calibri" w:eastAsia="Calibri" w:hAnsi="Calibri" w:cs="Times New Roman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rento</w:t>
      </w:r>
      <w:r w:rsidRPr="00011A5E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: Ravina, Gardolo, Martignano, Mattarello, Povo, Solteri, S. Carlo Borromeo, S. Giuseppe, Madonna Bianca, S. Rocco, S. Pietro </w:t>
      </w:r>
    </w:p>
    <w:p w14:paraId="67047F00" w14:textId="1ED9C976" w:rsidR="00011A5E" w:rsidRPr="00011A5E" w:rsidRDefault="00011A5E" w:rsidP="009F41B9">
      <w:pPr>
        <w:spacing w:before="0" w:after="160" w:line="276" w:lineRule="auto"/>
        <w:ind w:left="0" w:right="0"/>
        <w:jc w:val="both"/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</w:pPr>
      <w:r w:rsidRPr="00D34916">
        <w:rPr>
          <w:rFonts w:ascii="Calibri" w:eastAsia="Calibri" w:hAnsi="Calibri" w:cs="Times New Roman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V</w:t>
      </w:r>
      <w:r w:rsidR="00D34916" w:rsidRPr="00D34916">
        <w:rPr>
          <w:rFonts w:ascii="Calibri" w:eastAsia="Calibri" w:hAnsi="Calibri" w:cs="Times New Roman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allagarina</w:t>
      </w:r>
      <w:r w:rsidRPr="00011A5E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>: Brentonico, Besenello, Vallarsa, Rovereto (S. Caterina, S. Marco, Sacra Famiglia), Lizzana, Pomarolo, Ala/Avio, Borgo Sacco</w:t>
      </w:r>
      <w:r w:rsidR="0043708D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>-San Giorgio</w:t>
      </w:r>
    </w:p>
    <w:p w14:paraId="32891C03" w14:textId="49855EF0" w:rsidR="00011A5E" w:rsidRPr="00011A5E" w:rsidRDefault="00011A5E" w:rsidP="009F41B9">
      <w:pPr>
        <w:spacing w:before="0" w:after="160" w:line="276" w:lineRule="auto"/>
        <w:ind w:left="0" w:right="0"/>
        <w:jc w:val="both"/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</w:pPr>
      <w:r w:rsidRPr="00D34916">
        <w:rPr>
          <w:rFonts w:ascii="Calibri" w:eastAsia="Calibri" w:hAnsi="Calibri" w:cs="Times New Roman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V</w:t>
      </w:r>
      <w:r w:rsidR="00D34916" w:rsidRPr="00D34916">
        <w:rPr>
          <w:rFonts w:ascii="Calibri" w:eastAsia="Calibri" w:hAnsi="Calibri" w:cs="Times New Roman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alsugana</w:t>
      </w:r>
      <w:r w:rsidRPr="00011A5E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>: Novaledo, Strigno, Spera, Scurelle, Caldonazzo, Levico, Pergine</w:t>
      </w:r>
    </w:p>
    <w:p w14:paraId="51045FFA" w14:textId="1C009E3C" w:rsidR="00011A5E" w:rsidRPr="00011A5E" w:rsidRDefault="00011A5E" w:rsidP="009F41B9">
      <w:pPr>
        <w:spacing w:before="0" w:after="160" w:line="276" w:lineRule="auto"/>
        <w:ind w:left="0" w:right="0"/>
        <w:jc w:val="both"/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</w:pPr>
      <w:r w:rsidRPr="00D34916">
        <w:rPr>
          <w:rFonts w:ascii="Calibri" w:eastAsia="Calibri" w:hAnsi="Calibri" w:cs="Times New Roman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 xml:space="preserve">Valli </w:t>
      </w:r>
      <w:r w:rsidR="00D34916" w:rsidRPr="00D34916">
        <w:rPr>
          <w:rFonts w:ascii="Calibri" w:eastAsia="Calibri" w:hAnsi="Calibri" w:cs="Times New Roman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del Noce</w:t>
      </w:r>
      <w:r w:rsidRPr="00011A5E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>: Malè, Cavareno</w:t>
      </w:r>
    </w:p>
    <w:p w14:paraId="2FE2DF33" w14:textId="52232FA4" w:rsidR="00011A5E" w:rsidRPr="00011A5E" w:rsidRDefault="00011A5E" w:rsidP="009F41B9">
      <w:pPr>
        <w:spacing w:before="0" w:after="160" w:line="276" w:lineRule="auto"/>
        <w:ind w:left="0" w:right="0"/>
        <w:jc w:val="both"/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</w:pPr>
      <w:r w:rsidRPr="00D34916">
        <w:rPr>
          <w:rFonts w:ascii="Calibri" w:eastAsia="Calibri" w:hAnsi="Calibri" w:cs="Times New Roman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F</w:t>
      </w:r>
      <w:r w:rsidR="00D34916">
        <w:rPr>
          <w:rFonts w:ascii="Calibri" w:eastAsia="Calibri" w:hAnsi="Calibri" w:cs="Times New Roman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i</w:t>
      </w:r>
      <w:r w:rsidR="00D34916" w:rsidRPr="00D34916">
        <w:rPr>
          <w:rFonts w:ascii="Calibri" w:eastAsia="Calibri" w:hAnsi="Calibri" w:cs="Times New Roman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emme e Fassa</w:t>
      </w:r>
      <w:r w:rsidRPr="00011A5E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>: Cavalese</w:t>
      </w:r>
    </w:p>
    <w:sectPr w:rsidR="00011A5E" w:rsidRPr="00011A5E" w:rsidSect="00EB1F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35" w:right="1701" w:bottom="2268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D99CC" w14:textId="77777777" w:rsidR="002635DA" w:rsidRDefault="002635DA" w:rsidP="00A66B18">
      <w:pPr>
        <w:spacing w:before="0" w:after="0"/>
      </w:pPr>
      <w:r>
        <w:separator/>
      </w:r>
    </w:p>
  </w:endnote>
  <w:endnote w:type="continuationSeparator" w:id="0">
    <w:p w14:paraId="26931291" w14:textId="77777777" w:rsidR="002635DA" w:rsidRDefault="002635DA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C25D" w14:textId="77777777" w:rsidR="00B558AF" w:rsidRDefault="00B558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CBCC" w14:textId="57CD9FFE" w:rsidR="00AC3C2C" w:rsidRPr="00132938" w:rsidRDefault="00AC3C2C">
    <w:pPr>
      <w:pStyle w:val="Pidipagina"/>
      <w:rPr>
        <w:rFonts w:ascii="Times New Roman" w:hAnsi="Times New Roman" w:cs="Times New Roman"/>
      </w:rPr>
    </w:pPr>
    <w:r w:rsidRPr="00132938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0" locked="1" layoutInCell="1" allowOverlap="1" wp14:anchorId="067FBDC0" wp14:editId="1DC0C611">
          <wp:simplePos x="0" y="0"/>
          <wp:positionH relativeFrom="page">
            <wp:posOffset>0</wp:posOffset>
          </wp:positionH>
          <wp:positionV relativeFrom="page">
            <wp:posOffset>9610090</wp:posOffset>
          </wp:positionV>
          <wp:extent cx="7557770" cy="1078230"/>
          <wp:effectExtent l="0" t="0" r="5080" b="762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FA4B" w14:textId="77777777" w:rsidR="00B558AF" w:rsidRDefault="00B558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180E8" w14:textId="77777777" w:rsidR="002635DA" w:rsidRDefault="002635DA" w:rsidP="00A66B18">
      <w:pPr>
        <w:spacing w:before="0" w:after="0"/>
      </w:pPr>
      <w:r>
        <w:separator/>
      </w:r>
    </w:p>
  </w:footnote>
  <w:footnote w:type="continuationSeparator" w:id="0">
    <w:p w14:paraId="351025EE" w14:textId="77777777" w:rsidR="002635DA" w:rsidRDefault="002635DA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6D4E" w14:textId="77777777" w:rsidR="00B558AF" w:rsidRDefault="00B558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4BE7" w14:textId="2EF7B430" w:rsidR="00A66B18" w:rsidRPr="00CF0F16" w:rsidRDefault="00C37541" w:rsidP="00C37541">
    <w:pPr>
      <w:pStyle w:val="Intestazione"/>
      <w:ind w:left="0"/>
      <w:jc w:val="left"/>
      <w:rPr>
        <w:rFonts w:ascii="Times New Roman" w:hAnsi="Times New Roman" w:cs="Times New Roman"/>
      </w:rPr>
    </w:pPr>
    <w:r w:rsidRPr="00CF0F16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1" layoutInCell="1" allowOverlap="1" wp14:anchorId="136AD2D8" wp14:editId="15B3DB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3175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5AC7" w14:textId="77777777" w:rsidR="00B558AF" w:rsidRDefault="00B558A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2"/>
    <w:rsid w:val="00010876"/>
    <w:rsid w:val="00011A5E"/>
    <w:rsid w:val="00060C43"/>
    <w:rsid w:val="000721A0"/>
    <w:rsid w:val="00077815"/>
    <w:rsid w:val="00083BAA"/>
    <w:rsid w:val="00084F32"/>
    <w:rsid w:val="000929B4"/>
    <w:rsid w:val="00096C9B"/>
    <w:rsid w:val="00097F2D"/>
    <w:rsid w:val="000B52DD"/>
    <w:rsid w:val="000C1DA4"/>
    <w:rsid w:val="000E4927"/>
    <w:rsid w:val="0010680C"/>
    <w:rsid w:val="00111118"/>
    <w:rsid w:val="00120924"/>
    <w:rsid w:val="00132938"/>
    <w:rsid w:val="00135587"/>
    <w:rsid w:val="0013796D"/>
    <w:rsid w:val="00150E3B"/>
    <w:rsid w:val="00152B0B"/>
    <w:rsid w:val="001766D6"/>
    <w:rsid w:val="0018141D"/>
    <w:rsid w:val="00183447"/>
    <w:rsid w:val="00187041"/>
    <w:rsid w:val="0019090F"/>
    <w:rsid w:val="00192419"/>
    <w:rsid w:val="001935A1"/>
    <w:rsid w:val="00196B2E"/>
    <w:rsid w:val="001B36FA"/>
    <w:rsid w:val="001C270D"/>
    <w:rsid w:val="001D0B5A"/>
    <w:rsid w:val="001D5E69"/>
    <w:rsid w:val="001E2320"/>
    <w:rsid w:val="001E629A"/>
    <w:rsid w:val="0020700A"/>
    <w:rsid w:val="00214E28"/>
    <w:rsid w:val="0021606A"/>
    <w:rsid w:val="00230D8D"/>
    <w:rsid w:val="0023180E"/>
    <w:rsid w:val="002635DA"/>
    <w:rsid w:val="00267DE8"/>
    <w:rsid w:val="00283B7E"/>
    <w:rsid w:val="002A190C"/>
    <w:rsid w:val="002A7AB2"/>
    <w:rsid w:val="002B463E"/>
    <w:rsid w:val="002D2737"/>
    <w:rsid w:val="002E7497"/>
    <w:rsid w:val="002F0D3B"/>
    <w:rsid w:val="002F11DD"/>
    <w:rsid w:val="00306F84"/>
    <w:rsid w:val="00333C4C"/>
    <w:rsid w:val="00352B81"/>
    <w:rsid w:val="00362F48"/>
    <w:rsid w:val="003873AF"/>
    <w:rsid w:val="003928E6"/>
    <w:rsid w:val="00394757"/>
    <w:rsid w:val="003A0150"/>
    <w:rsid w:val="003B1B3F"/>
    <w:rsid w:val="003C044E"/>
    <w:rsid w:val="003C057E"/>
    <w:rsid w:val="003D2629"/>
    <w:rsid w:val="003E24DF"/>
    <w:rsid w:val="003E575F"/>
    <w:rsid w:val="003E6016"/>
    <w:rsid w:val="003F2E4F"/>
    <w:rsid w:val="003F4ECC"/>
    <w:rsid w:val="00401FB4"/>
    <w:rsid w:val="00404A56"/>
    <w:rsid w:val="00411B7F"/>
    <w:rsid w:val="0041428F"/>
    <w:rsid w:val="00420022"/>
    <w:rsid w:val="00426453"/>
    <w:rsid w:val="0043708D"/>
    <w:rsid w:val="00444FB3"/>
    <w:rsid w:val="0046404F"/>
    <w:rsid w:val="00496276"/>
    <w:rsid w:val="00496DA1"/>
    <w:rsid w:val="004A2B0D"/>
    <w:rsid w:val="004C1984"/>
    <w:rsid w:val="004D4946"/>
    <w:rsid w:val="004D4C82"/>
    <w:rsid w:val="004D4CFE"/>
    <w:rsid w:val="004E4F28"/>
    <w:rsid w:val="005108DA"/>
    <w:rsid w:val="00513DAE"/>
    <w:rsid w:val="0051404A"/>
    <w:rsid w:val="0052246C"/>
    <w:rsid w:val="00543614"/>
    <w:rsid w:val="00552427"/>
    <w:rsid w:val="00552D4B"/>
    <w:rsid w:val="005772B7"/>
    <w:rsid w:val="00581590"/>
    <w:rsid w:val="0059493E"/>
    <w:rsid w:val="0059538F"/>
    <w:rsid w:val="005A629A"/>
    <w:rsid w:val="005C0F70"/>
    <w:rsid w:val="005C2210"/>
    <w:rsid w:val="005C3B45"/>
    <w:rsid w:val="005C3D02"/>
    <w:rsid w:val="005D37FF"/>
    <w:rsid w:val="005F5F94"/>
    <w:rsid w:val="006004AC"/>
    <w:rsid w:val="00615018"/>
    <w:rsid w:val="00617A14"/>
    <w:rsid w:val="0062123A"/>
    <w:rsid w:val="00644033"/>
    <w:rsid w:val="00646E75"/>
    <w:rsid w:val="00652BC7"/>
    <w:rsid w:val="006854B3"/>
    <w:rsid w:val="006857B7"/>
    <w:rsid w:val="006A5335"/>
    <w:rsid w:val="006C10D2"/>
    <w:rsid w:val="006C2741"/>
    <w:rsid w:val="006D1D88"/>
    <w:rsid w:val="006E3CC9"/>
    <w:rsid w:val="006F6F10"/>
    <w:rsid w:val="007056D5"/>
    <w:rsid w:val="00721D24"/>
    <w:rsid w:val="00732E94"/>
    <w:rsid w:val="00736ED7"/>
    <w:rsid w:val="00737B8B"/>
    <w:rsid w:val="00746451"/>
    <w:rsid w:val="00747B09"/>
    <w:rsid w:val="00772257"/>
    <w:rsid w:val="00783E79"/>
    <w:rsid w:val="00792305"/>
    <w:rsid w:val="00795B0F"/>
    <w:rsid w:val="00796AF7"/>
    <w:rsid w:val="00796B30"/>
    <w:rsid w:val="007A14BC"/>
    <w:rsid w:val="007B21F5"/>
    <w:rsid w:val="007B5AE8"/>
    <w:rsid w:val="007C0134"/>
    <w:rsid w:val="007D231C"/>
    <w:rsid w:val="007E08B6"/>
    <w:rsid w:val="007F0C4E"/>
    <w:rsid w:val="007F5192"/>
    <w:rsid w:val="00801687"/>
    <w:rsid w:val="00804F12"/>
    <w:rsid w:val="0080752F"/>
    <w:rsid w:val="0081317A"/>
    <w:rsid w:val="0083621A"/>
    <w:rsid w:val="00840EE4"/>
    <w:rsid w:val="0084624F"/>
    <w:rsid w:val="00893B3E"/>
    <w:rsid w:val="0089796B"/>
    <w:rsid w:val="008A7583"/>
    <w:rsid w:val="008D061D"/>
    <w:rsid w:val="008F1253"/>
    <w:rsid w:val="00913575"/>
    <w:rsid w:val="009152E4"/>
    <w:rsid w:val="00916F1D"/>
    <w:rsid w:val="00933111"/>
    <w:rsid w:val="00941EA6"/>
    <w:rsid w:val="009459F1"/>
    <w:rsid w:val="00971F62"/>
    <w:rsid w:val="00983802"/>
    <w:rsid w:val="009B25BF"/>
    <w:rsid w:val="009B7CB2"/>
    <w:rsid w:val="009E6AD5"/>
    <w:rsid w:val="009F41B9"/>
    <w:rsid w:val="009F6646"/>
    <w:rsid w:val="00A00A61"/>
    <w:rsid w:val="00A03D88"/>
    <w:rsid w:val="00A040AB"/>
    <w:rsid w:val="00A104C6"/>
    <w:rsid w:val="00A22E66"/>
    <w:rsid w:val="00A230D7"/>
    <w:rsid w:val="00A2401D"/>
    <w:rsid w:val="00A26FE7"/>
    <w:rsid w:val="00A37509"/>
    <w:rsid w:val="00A66B18"/>
    <w:rsid w:val="00A6783B"/>
    <w:rsid w:val="00A84306"/>
    <w:rsid w:val="00A96CF8"/>
    <w:rsid w:val="00AA089B"/>
    <w:rsid w:val="00AA43EE"/>
    <w:rsid w:val="00AA67DC"/>
    <w:rsid w:val="00AB5FF5"/>
    <w:rsid w:val="00AC3C2C"/>
    <w:rsid w:val="00AD1294"/>
    <w:rsid w:val="00AD1C30"/>
    <w:rsid w:val="00AE1388"/>
    <w:rsid w:val="00AE4E03"/>
    <w:rsid w:val="00AF3982"/>
    <w:rsid w:val="00B1783C"/>
    <w:rsid w:val="00B21A6D"/>
    <w:rsid w:val="00B224A6"/>
    <w:rsid w:val="00B3665E"/>
    <w:rsid w:val="00B50294"/>
    <w:rsid w:val="00B558AF"/>
    <w:rsid w:val="00B57B36"/>
    <w:rsid w:val="00B57D6E"/>
    <w:rsid w:val="00B613AD"/>
    <w:rsid w:val="00B759C1"/>
    <w:rsid w:val="00B86AC1"/>
    <w:rsid w:val="00BA0104"/>
    <w:rsid w:val="00BB3304"/>
    <w:rsid w:val="00BC2073"/>
    <w:rsid w:val="00BD123D"/>
    <w:rsid w:val="00BE0CD4"/>
    <w:rsid w:val="00C37541"/>
    <w:rsid w:val="00C52FDE"/>
    <w:rsid w:val="00C551D5"/>
    <w:rsid w:val="00C60124"/>
    <w:rsid w:val="00C608AF"/>
    <w:rsid w:val="00C65CF6"/>
    <w:rsid w:val="00C701F7"/>
    <w:rsid w:val="00C70786"/>
    <w:rsid w:val="00C76629"/>
    <w:rsid w:val="00C76A6D"/>
    <w:rsid w:val="00C77E81"/>
    <w:rsid w:val="00C81605"/>
    <w:rsid w:val="00C8559E"/>
    <w:rsid w:val="00C87E42"/>
    <w:rsid w:val="00CB003D"/>
    <w:rsid w:val="00CD3E7B"/>
    <w:rsid w:val="00CF0F16"/>
    <w:rsid w:val="00CF36C6"/>
    <w:rsid w:val="00D10958"/>
    <w:rsid w:val="00D171A4"/>
    <w:rsid w:val="00D31AA4"/>
    <w:rsid w:val="00D34916"/>
    <w:rsid w:val="00D66593"/>
    <w:rsid w:val="00D71D66"/>
    <w:rsid w:val="00D72899"/>
    <w:rsid w:val="00D83D61"/>
    <w:rsid w:val="00DA4FB3"/>
    <w:rsid w:val="00DE01AC"/>
    <w:rsid w:val="00DE17BF"/>
    <w:rsid w:val="00DE6DA2"/>
    <w:rsid w:val="00DF2D30"/>
    <w:rsid w:val="00E06D7E"/>
    <w:rsid w:val="00E12CA4"/>
    <w:rsid w:val="00E177D9"/>
    <w:rsid w:val="00E30E02"/>
    <w:rsid w:val="00E42FF1"/>
    <w:rsid w:val="00E46A1E"/>
    <w:rsid w:val="00E4786A"/>
    <w:rsid w:val="00E55D74"/>
    <w:rsid w:val="00E5739D"/>
    <w:rsid w:val="00E6540C"/>
    <w:rsid w:val="00E7103C"/>
    <w:rsid w:val="00E72134"/>
    <w:rsid w:val="00E77886"/>
    <w:rsid w:val="00E81E2A"/>
    <w:rsid w:val="00E95F3F"/>
    <w:rsid w:val="00EA52E2"/>
    <w:rsid w:val="00EB1FA4"/>
    <w:rsid w:val="00EB6C25"/>
    <w:rsid w:val="00ED27FB"/>
    <w:rsid w:val="00EE0952"/>
    <w:rsid w:val="00EE590F"/>
    <w:rsid w:val="00F049F8"/>
    <w:rsid w:val="00F06549"/>
    <w:rsid w:val="00F22384"/>
    <w:rsid w:val="00F229D7"/>
    <w:rsid w:val="00F36CFF"/>
    <w:rsid w:val="00F43CCD"/>
    <w:rsid w:val="00F83AC5"/>
    <w:rsid w:val="00FE0A45"/>
    <w:rsid w:val="00FE0F43"/>
    <w:rsid w:val="00FE5FB1"/>
    <w:rsid w:val="00FE61CE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F4A6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e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A66B18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A6783B"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24DF"/>
    <w:pPr>
      <w:spacing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e"/>
    <w:next w:val="Normale"/>
    <w:link w:val="Caratte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tterelogo">
    <w:name w:val="Carattere logo"/>
    <w:basedOn w:val="Carpredefinitoparagrafo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table" w:styleId="Grigliatabella">
    <w:name w:val="Table Grid"/>
    <w:basedOn w:val="Tabellanormale"/>
    <w:uiPriority w:val="59"/>
    <w:rsid w:val="000B52D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C2741"/>
    <w:pPr>
      <w:spacing w:before="0" w:after="0"/>
      <w:ind w:left="0" w:right="0"/>
    </w:pPr>
    <w:rPr>
      <w:rFonts w:ascii="Calibri" w:hAnsi="Calibri"/>
      <w:color w:val="auto"/>
      <w:kern w:val="0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C2741"/>
    <w:rPr>
      <w:rFonts w:ascii="Calibri" w:eastAsiaTheme="minorHAns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Local\Microsoft\Office\16.0\DTS\it-IT%7b66C36CEC-43EE-44FB-B88E-4F147E2492E6%7d\%7b8A0D89E4-024F-432B-A8F5-6B24F07A429C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F14E3D-276C-45F5-99CE-FF0579F3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{8A0D89E4-024F-432B-A8F5-6B24F07A429C}tf56348247_win32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2023-03-29T09:46:00Z</dcterms:created>
  <dcterms:modified xsi:type="dcterms:W3CDTF">2023-03-31T08:48:00Z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