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0CE0E0CB" w:rsidR="006C2741" w:rsidRDefault="006857B7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0D2B92">
        <w:rPr>
          <w:rFonts w:ascii="Calibri" w:hAnsi="Calibri" w:cs="Calibri"/>
          <w:color w:val="auto"/>
          <w:sz w:val="20"/>
        </w:rPr>
        <w:t>11 febbraio 2023</w:t>
      </w:r>
    </w:p>
    <w:p w14:paraId="7868A177" w14:textId="77777777" w:rsidR="005A7B76" w:rsidRPr="000F600A" w:rsidRDefault="002754A2" w:rsidP="005A7B76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0F600A">
        <w:rPr>
          <w:rFonts w:ascii="Calibri" w:hAnsi="Calibri" w:cs="Calibri"/>
          <w:b/>
          <w:bCs/>
          <w:color w:val="002060"/>
          <w:sz w:val="32"/>
          <w:szCs w:val="32"/>
        </w:rPr>
        <w:t xml:space="preserve">Terremoto in Turchia e Siria, raccolta fondi in Trentino attraverso la Caritas diocesana. </w:t>
      </w:r>
      <w:r w:rsidR="005A7B76" w:rsidRPr="000F600A">
        <w:rPr>
          <w:rFonts w:ascii="Calibri" w:hAnsi="Calibri" w:cs="Calibri"/>
          <w:b/>
          <w:bCs/>
          <w:color w:val="002060"/>
          <w:sz w:val="32"/>
          <w:szCs w:val="32"/>
        </w:rPr>
        <w:t>C</w:t>
      </w:r>
      <w:r w:rsidRPr="000F600A">
        <w:rPr>
          <w:rFonts w:ascii="Calibri" w:hAnsi="Calibri" w:cs="Calibri"/>
          <w:b/>
          <w:bCs/>
          <w:color w:val="002060"/>
          <w:sz w:val="32"/>
          <w:szCs w:val="32"/>
        </w:rPr>
        <w:t xml:space="preserve">olletta nazionale </w:t>
      </w:r>
      <w:r w:rsidR="005A7B76" w:rsidRPr="000F600A">
        <w:rPr>
          <w:rFonts w:ascii="Calibri" w:hAnsi="Calibri" w:cs="Calibri"/>
          <w:b/>
          <w:bCs/>
          <w:color w:val="002060"/>
          <w:sz w:val="32"/>
          <w:szCs w:val="32"/>
        </w:rPr>
        <w:t>26 marzo</w:t>
      </w:r>
    </w:p>
    <w:p w14:paraId="556988D9" w14:textId="77777777" w:rsidR="000F600A" w:rsidRPr="007E31E5" w:rsidRDefault="000F600A" w:rsidP="005A7B76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4"/>
          <w:szCs w:val="4"/>
        </w:rPr>
      </w:pPr>
    </w:p>
    <w:p w14:paraId="51067AD5" w14:textId="018E9151" w:rsidR="000D2B92" w:rsidRPr="000D2B92" w:rsidRDefault="000D2B92" w:rsidP="005A7B76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0D2B92">
        <w:rPr>
          <w:rFonts w:ascii="Calibri" w:hAnsi="Calibri" w:cs="Calibri"/>
          <w:color w:val="auto"/>
          <w:sz w:val="26"/>
          <w:szCs w:val="26"/>
        </w:rPr>
        <w:t xml:space="preserve">Terremoto in Turchia e Siria. Mentre è salito ad oltre 22 mila morti il bilancio del terribile sisma dello scorso 6 febbraio, si </w:t>
      </w:r>
      <w:r w:rsidRPr="000D2B92">
        <w:rPr>
          <w:rFonts w:ascii="Calibri" w:hAnsi="Calibri" w:cs="Calibri"/>
          <w:b/>
          <w:bCs/>
          <w:color w:val="auto"/>
          <w:sz w:val="26"/>
          <w:szCs w:val="26"/>
        </w:rPr>
        <w:t>intensifica l'impegno solidale anche della Chiesa</w:t>
      </w:r>
      <w:r w:rsidRPr="000D2B92">
        <w:rPr>
          <w:rFonts w:ascii="Calibri" w:hAnsi="Calibri" w:cs="Calibri"/>
          <w:color w:val="auto"/>
          <w:sz w:val="26"/>
          <w:szCs w:val="26"/>
        </w:rPr>
        <w:t xml:space="preserve">. Già all'indomani dell'evento catastrofico, per far fronte alle prime urgenze e ai bisogni essenziali, la </w:t>
      </w:r>
      <w:r w:rsidRPr="000D2B92">
        <w:rPr>
          <w:rFonts w:ascii="Calibri" w:hAnsi="Calibri" w:cs="Calibri"/>
          <w:b/>
          <w:bCs/>
          <w:color w:val="auto"/>
          <w:sz w:val="26"/>
          <w:szCs w:val="26"/>
        </w:rPr>
        <w:t>CEI</w:t>
      </w:r>
      <w:r w:rsidRPr="000D2B92">
        <w:rPr>
          <w:rFonts w:ascii="Calibri" w:hAnsi="Calibri" w:cs="Calibri"/>
          <w:color w:val="auto"/>
          <w:sz w:val="26"/>
          <w:szCs w:val="26"/>
        </w:rPr>
        <w:t xml:space="preserve"> aveva disposto un primo stanziamento di 500</w:t>
      </w:r>
      <w:r w:rsidR="00B339F9">
        <w:rPr>
          <w:rFonts w:ascii="Calibri" w:hAnsi="Calibri" w:cs="Calibri"/>
          <w:color w:val="auto"/>
          <w:sz w:val="26"/>
          <w:szCs w:val="26"/>
        </w:rPr>
        <w:t xml:space="preserve"> mila</w:t>
      </w:r>
      <w:r w:rsidRPr="000D2B92">
        <w:rPr>
          <w:rFonts w:ascii="Calibri" w:hAnsi="Calibri" w:cs="Calibri"/>
          <w:color w:val="auto"/>
          <w:sz w:val="26"/>
          <w:szCs w:val="26"/>
        </w:rPr>
        <w:t xml:space="preserve"> euro dai fondi dell’8xmille tramite Caritas Italiana, a cui è affidato il coordinamento degli interventi locali</w:t>
      </w:r>
      <w:r w:rsidR="00901716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901716" w:rsidRPr="000D2B92">
        <w:rPr>
          <w:rFonts w:ascii="Calibri" w:hAnsi="Calibri" w:cs="Calibri"/>
          <w:color w:val="auto"/>
          <w:sz w:val="26"/>
          <w:szCs w:val="26"/>
        </w:rPr>
        <w:t>per alleviare i disagi causati dal sisma</w:t>
      </w:r>
      <w:r w:rsidRPr="000D2B92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1200B0">
        <w:rPr>
          <w:rFonts w:ascii="Calibri" w:hAnsi="Calibri" w:cs="Calibri"/>
          <w:color w:val="auto"/>
          <w:sz w:val="26"/>
          <w:szCs w:val="26"/>
        </w:rPr>
        <w:t>Mentre c</w:t>
      </w:r>
      <w:r w:rsidRPr="000D2B92">
        <w:rPr>
          <w:rFonts w:ascii="Calibri" w:hAnsi="Calibri" w:cs="Calibri"/>
          <w:color w:val="auto"/>
          <w:sz w:val="26"/>
          <w:szCs w:val="26"/>
        </w:rPr>
        <w:t>ontinua a crescere</w:t>
      </w:r>
      <w:r w:rsidR="001200B0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0D2B92">
        <w:rPr>
          <w:rFonts w:ascii="Calibri" w:hAnsi="Calibri" w:cs="Calibri"/>
          <w:color w:val="auto"/>
          <w:sz w:val="26"/>
          <w:szCs w:val="26"/>
        </w:rPr>
        <w:t>il numero delle vittime accertate, sono ancora diverse migliaia le persone disperse e quelle ferite. Drammatica anche la condizione dei sopravvissuti, che hanno bisogno di tutto, stretti tra le difficoltà del reperimento di cibo e acqua e le rigide condizioni climatiche.</w:t>
      </w:r>
    </w:p>
    <w:p w14:paraId="0B235801" w14:textId="77777777" w:rsidR="000D2B92" w:rsidRPr="000D2B92" w:rsidRDefault="000D2B92" w:rsidP="005A7B76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0D2B92">
        <w:rPr>
          <w:rFonts w:ascii="Calibri" w:hAnsi="Calibri" w:cs="Calibri"/>
          <w:b/>
          <w:bCs/>
          <w:color w:val="auto"/>
          <w:sz w:val="26"/>
          <w:szCs w:val="26"/>
        </w:rPr>
        <w:t>La Diocesi di Trento promuove una raccolta fondi localmente, da destinare poi a Caritas italiana.</w:t>
      </w:r>
    </w:p>
    <w:p w14:paraId="65F3C9BF" w14:textId="77777777" w:rsidR="000D2B92" w:rsidRPr="000D2B92" w:rsidRDefault="000D2B92" w:rsidP="005A7B76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0D2B92">
        <w:rPr>
          <w:rFonts w:ascii="Calibri" w:hAnsi="Calibri" w:cs="Calibri"/>
          <w:color w:val="auto"/>
          <w:sz w:val="26"/>
          <w:szCs w:val="26"/>
        </w:rPr>
        <w:t xml:space="preserve">Le </w:t>
      </w:r>
      <w:r w:rsidRPr="000D2B92">
        <w:rPr>
          <w:rFonts w:ascii="Calibri" w:hAnsi="Calibri" w:cs="Calibri"/>
          <w:b/>
          <w:bCs/>
          <w:color w:val="auto"/>
          <w:sz w:val="26"/>
          <w:szCs w:val="26"/>
        </w:rPr>
        <w:t>offerte solidali</w:t>
      </w:r>
      <w:r w:rsidRPr="000D2B92">
        <w:rPr>
          <w:rFonts w:ascii="Calibri" w:hAnsi="Calibri" w:cs="Calibri"/>
          <w:color w:val="auto"/>
          <w:sz w:val="26"/>
          <w:szCs w:val="26"/>
        </w:rPr>
        <w:t xml:space="preserve"> possono essere versate sul </w:t>
      </w:r>
      <w:r w:rsidRPr="000D2B92">
        <w:rPr>
          <w:rFonts w:ascii="Calibri" w:hAnsi="Calibri" w:cs="Calibri"/>
          <w:b/>
          <w:bCs/>
          <w:color w:val="auto"/>
          <w:sz w:val="26"/>
          <w:szCs w:val="26"/>
        </w:rPr>
        <w:t>conto corrente</w:t>
      </w:r>
      <w:r w:rsidRPr="000D2B92">
        <w:rPr>
          <w:rFonts w:ascii="Calibri" w:hAnsi="Calibri" w:cs="Calibri"/>
          <w:color w:val="auto"/>
          <w:sz w:val="26"/>
          <w:szCs w:val="26"/>
        </w:rPr>
        <w:t xml:space="preserve"> intestato ad </w:t>
      </w:r>
      <w:r w:rsidRPr="000D2B92">
        <w:rPr>
          <w:rFonts w:ascii="Calibri" w:hAnsi="Calibri" w:cs="Calibri"/>
          <w:b/>
          <w:bCs/>
          <w:color w:val="auto"/>
          <w:sz w:val="26"/>
          <w:szCs w:val="26"/>
        </w:rPr>
        <w:t>Arcidiocesi di Trento – Caritas Diocesana</w:t>
      </w:r>
      <w:r w:rsidRPr="000D2B92">
        <w:rPr>
          <w:rFonts w:ascii="Calibri" w:hAnsi="Calibri" w:cs="Calibri"/>
          <w:color w:val="auto"/>
          <w:sz w:val="26"/>
          <w:szCs w:val="26"/>
        </w:rPr>
        <w:t xml:space="preserve"> – Cassa Centrale Banca – Iban: </w:t>
      </w:r>
      <w:r w:rsidRPr="000D2B92">
        <w:rPr>
          <w:rFonts w:ascii="Calibri" w:hAnsi="Calibri" w:cs="Calibri"/>
          <w:b/>
          <w:bCs/>
          <w:color w:val="auto"/>
          <w:sz w:val="26"/>
          <w:szCs w:val="26"/>
        </w:rPr>
        <w:t xml:space="preserve">IT41G0359901800000000081237 </w:t>
      </w:r>
      <w:r w:rsidRPr="000D2B92">
        <w:rPr>
          <w:rFonts w:ascii="Calibri" w:hAnsi="Calibri" w:cs="Calibri"/>
          <w:color w:val="auto"/>
          <w:sz w:val="26"/>
          <w:szCs w:val="26"/>
        </w:rPr>
        <w:t>con la causale: "</w:t>
      </w:r>
      <w:r w:rsidRPr="000D2B92">
        <w:rPr>
          <w:rFonts w:ascii="Calibri" w:hAnsi="Calibri" w:cs="Calibri"/>
          <w:b/>
          <w:bCs/>
          <w:color w:val="auto"/>
          <w:sz w:val="26"/>
          <w:szCs w:val="26"/>
        </w:rPr>
        <w:t>Terremoto Turchia e Siria 2023"</w:t>
      </w:r>
    </w:p>
    <w:p w14:paraId="229D999B" w14:textId="77777777" w:rsidR="000D2B92" w:rsidRPr="000D2B92" w:rsidRDefault="000D2B92" w:rsidP="005A7B76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0D2B92">
        <w:rPr>
          <w:rFonts w:ascii="Calibri" w:hAnsi="Calibri" w:cs="Calibri"/>
          <w:color w:val="auto"/>
          <w:sz w:val="26"/>
          <w:szCs w:val="26"/>
        </w:rPr>
        <w:t xml:space="preserve">La Chiesa italiana ha inoltre indetto una colletta nazionale in tutte le chiese </w:t>
      </w:r>
      <w:r w:rsidRPr="000D2B92">
        <w:rPr>
          <w:rFonts w:ascii="Calibri" w:hAnsi="Calibri" w:cs="Calibri"/>
          <w:b/>
          <w:bCs/>
          <w:color w:val="auto"/>
          <w:sz w:val="26"/>
          <w:szCs w:val="26"/>
        </w:rPr>
        <w:t>domenica 26 marzo 2023</w:t>
      </w:r>
      <w:r w:rsidRPr="000D2B92">
        <w:rPr>
          <w:rFonts w:ascii="Calibri" w:hAnsi="Calibri" w:cs="Calibri"/>
          <w:color w:val="auto"/>
          <w:sz w:val="26"/>
          <w:szCs w:val="26"/>
        </w:rPr>
        <w:t xml:space="preserve"> (V di Quaresima) come segno concreto di solidarietà e partecipazione di tutti i credenti ai bisogni, materiali e spirituali, delle popolazioni terremotate.</w:t>
      </w:r>
    </w:p>
    <w:p w14:paraId="131A852F" w14:textId="1D484B46" w:rsidR="000D2B92" w:rsidRPr="000D2B92" w:rsidRDefault="000D2B92" w:rsidP="005A7B76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0D2B92">
        <w:rPr>
          <w:rFonts w:ascii="Calibri" w:hAnsi="Calibri" w:cs="Calibri"/>
          <w:color w:val="auto"/>
          <w:sz w:val="26"/>
          <w:szCs w:val="26"/>
        </w:rPr>
        <w:t xml:space="preserve">Un ulteriore modo per raccogliere l'appello di Papa Francesco, al termine dell’udienza generale di mercoledì 8 febbraio: “Il mio pensiero - ha detto </w:t>
      </w:r>
      <w:r w:rsidRPr="000D2B92">
        <w:rPr>
          <w:rFonts w:ascii="Calibri" w:hAnsi="Calibri" w:cs="Calibri"/>
          <w:color w:val="auto"/>
          <w:sz w:val="26"/>
          <w:szCs w:val="26"/>
        </w:rPr>
        <w:lastRenderedPageBreak/>
        <w:t xml:space="preserve">Francesco </w:t>
      </w:r>
      <w:r w:rsidR="002B47E4">
        <w:rPr>
          <w:rFonts w:ascii="Calibri" w:hAnsi="Calibri" w:cs="Calibri"/>
          <w:color w:val="auto"/>
          <w:sz w:val="26"/>
          <w:szCs w:val="26"/>
        </w:rPr>
        <w:t>–</w:t>
      </w:r>
      <w:r w:rsidRPr="000D2B92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2B47E4">
        <w:rPr>
          <w:rFonts w:ascii="Calibri" w:hAnsi="Calibri" w:cs="Calibri"/>
          <w:color w:val="auto"/>
          <w:sz w:val="26"/>
          <w:szCs w:val="26"/>
        </w:rPr>
        <w:t xml:space="preserve">va </w:t>
      </w:r>
      <w:r w:rsidRPr="000D2B92">
        <w:rPr>
          <w:rFonts w:ascii="Calibri" w:hAnsi="Calibri" w:cs="Calibri"/>
          <w:color w:val="auto"/>
          <w:sz w:val="26"/>
          <w:szCs w:val="26"/>
        </w:rPr>
        <w:t>alle popolazioni della Turchia e della Siria duramente colpite dal terremoto, che ha causato migliaia di morti e di feriti. Con commozione prego per loro ed esprimo la mia vicinanza a questi popoli, ai familiari delle vittime e a tutti coloro che soffrono per questa devastante calamità. Ringrazio quanti si stanno impegnando per portare soccorso e incoraggio tutti alla solidarietà con quei territori, in parte già martoriati da una lunga guerra”.</w:t>
      </w:r>
    </w:p>
    <w:p w14:paraId="7B74268D" w14:textId="77777777" w:rsidR="000D2B92" w:rsidRPr="000D2B92" w:rsidRDefault="000D2B92" w:rsidP="000D2B92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0D2B92">
        <w:rPr>
          <w:rFonts w:ascii="Calibri" w:hAnsi="Calibri" w:cs="Calibri"/>
          <w:color w:val="auto"/>
          <w:sz w:val="26"/>
          <w:szCs w:val="26"/>
        </w:rPr>
        <w:t> </w:t>
      </w:r>
    </w:p>
    <w:p w14:paraId="40F94DB4" w14:textId="77777777" w:rsidR="000D2B92" w:rsidRDefault="000D2B92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</w:p>
    <w:p w14:paraId="110B86D8" w14:textId="0240D23B" w:rsidR="005A629A" w:rsidRDefault="005A629A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</w:p>
    <w:p w14:paraId="7D9248DB" w14:textId="77777777" w:rsidR="005A629A" w:rsidRPr="005A629A" w:rsidRDefault="005A629A" w:rsidP="005A629A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</w:pPr>
    </w:p>
    <w:p w14:paraId="0BCDD909" w14:textId="77777777" w:rsidR="005A629A" w:rsidRPr="006854B3" w:rsidRDefault="005A629A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002060"/>
          <w:sz w:val="20"/>
        </w:rPr>
      </w:pPr>
    </w:p>
    <w:p w14:paraId="45EDEB61" w14:textId="77777777" w:rsidR="00983802" w:rsidRPr="006854B3" w:rsidRDefault="00983802" w:rsidP="00983802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983802" w:rsidRPr="006854B3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D302" w14:textId="77777777" w:rsidR="00A42E54" w:rsidRDefault="00A42E54" w:rsidP="00A66B18">
      <w:pPr>
        <w:spacing w:before="0" w:after="0"/>
      </w:pPr>
      <w:r>
        <w:separator/>
      </w:r>
    </w:p>
  </w:endnote>
  <w:endnote w:type="continuationSeparator" w:id="0">
    <w:p w14:paraId="44E32DDE" w14:textId="77777777" w:rsidR="00A42E54" w:rsidRDefault="00A42E5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4C7D" w14:textId="77777777" w:rsidR="00A42E54" w:rsidRDefault="00A42E54" w:rsidP="00A66B18">
      <w:pPr>
        <w:spacing w:before="0" w:after="0"/>
      </w:pPr>
      <w:r>
        <w:separator/>
      </w:r>
    </w:p>
  </w:footnote>
  <w:footnote w:type="continuationSeparator" w:id="0">
    <w:p w14:paraId="20BB33CC" w14:textId="77777777" w:rsidR="00A42E54" w:rsidRDefault="00A42E5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721A0"/>
    <w:rsid w:val="00077815"/>
    <w:rsid w:val="00083BAA"/>
    <w:rsid w:val="000929B4"/>
    <w:rsid w:val="00096C9B"/>
    <w:rsid w:val="00097F2D"/>
    <w:rsid w:val="000B52DD"/>
    <w:rsid w:val="000C1DA4"/>
    <w:rsid w:val="000D2B92"/>
    <w:rsid w:val="000F600A"/>
    <w:rsid w:val="0010680C"/>
    <w:rsid w:val="00111118"/>
    <w:rsid w:val="001200B0"/>
    <w:rsid w:val="00132938"/>
    <w:rsid w:val="0013796D"/>
    <w:rsid w:val="00150E3B"/>
    <w:rsid w:val="00152B0B"/>
    <w:rsid w:val="001766D6"/>
    <w:rsid w:val="00183447"/>
    <w:rsid w:val="00187041"/>
    <w:rsid w:val="00192419"/>
    <w:rsid w:val="00196B2E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754A2"/>
    <w:rsid w:val="002A190C"/>
    <w:rsid w:val="002A7AB2"/>
    <w:rsid w:val="002B47E4"/>
    <w:rsid w:val="002D2737"/>
    <w:rsid w:val="002E7497"/>
    <w:rsid w:val="002F0D3B"/>
    <w:rsid w:val="00306F84"/>
    <w:rsid w:val="00333C4C"/>
    <w:rsid w:val="00352B81"/>
    <w:rsid w:val="00362F48"/>
    <w:rsid w:val="003873AF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96DA1"/>
    <w:rsid w:val="004A2B0D"/>
    <w:rsid w:val="004C1984"/>
    <w:rsid w:val="004D4946"/>
    <w:rsid w:val="004D4C82"/>
    <w:rsid w:val="005108DA"/>
    <w:rsid w:val="00513DAE"/>
    <w:rsid w:val="0051404A"/>
    <w:rsid w:val="0052246C"/>
    <w:rsid w:val="00543614"/>
    <w:rsid w:val="00552D4B"/>
    <w:rsid w:val="00581590"/>
    <w:rsid w:val="0059493E"/>
    <w:rsid w:val="005A629A"/>
    <w:rsid w:val="005A7B76"/>
    <w:rsid w:val="005C2210"/>
    <w:rsid w:val="005C3D02"/>
    <w:rsid w:val="005D37FF"/>
    <w:rsid w:val="006004AC"/>
    <w:rsid w:val="00615018"/>
    <w:rsid w:val="00617A14"/>
    <w:rsid w:val="0062123A"/>
    <w:rsid w:val="00644033"/>
    <w:rsid w:val="00646E75"/>
    <w:rsid w:val="006854B3"/>
    <w:rsid w:val="006857B7"/>
    <w:rsid w:val="006A5335"/>
    <w:rsid w:val="006C10D2"/>
    <w:rsid w:val="006C2741"/>
    <w:rsid w:val="006D1D88"/>
    <w:rsid w:val="006F6F10"/>
    <w:rsid w:val="007056D5"/>
    <w:rsid w:val="00721D24"/>
    <w:rsid w:val="00732E94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E31E5"/>
    <w:rsid w:val="007F0C4E"/>
    <w:rsid w:val="007F5192"/>
    <w:rsid w:val="00804F12"/>
    <w:rsid w:val="0080752F"/>
    <w:rsid w:val="0081317A"/>
    <w:rsid w:val="0083621A"/>
    <w:rsid w:val="00840EE4"/>
    <w:rsid w:val="0084624F"/>
    <w:rsid w:val="0089796B"/>
    <w:rsid w:val="00901716"/>
    <w:rsid w:val="00913575"/>
    <w:rsid w:val="009152E4"/>
    <w:rsid w:val="00916F1D"/>
    <w:rsid w:val="00933111"/>
    <w:rsid w:val="009459F1"/>
    <w:rsid w:val="00983802"/>
    <w:rsid w:val="009A7328"/>
    <w:rsid w:val="009B25BF"/>
    <w:rsid w:val="009B7CB2"/>
    <w:rsid w:val="009F6646"/>
    <w:rsid w:val="00A03D88"/>
    <w:rsid w:val="00A104C6"/>
    <w:rsid w:val="00A22E66"/>
    <w:rsid w:val="00A230D7"/>
    <w:rsid w:val="00A2401D"/>
    <w:rsid w:val="00A26FE7"/>
    <w:rsid w:val="00A42E54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339F9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C3365"/>
    <w:rsid w:val="00BD123D"/>
    <w:rsid w:val="00BE0CD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F0F16"/>
    <w:rsid w:val="00D10958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04ED"/>
    <w:rsid w:val="00ED27FB"/>
    <w:rsid w:val="00EE0952"/>
    <w:rsid w:val="00EE590F"/>
    <w:rsid w:val="00F049F8"/>
    <w:rsid w:val="00F06549"/>
    <w:rsid w:val="00F22384"/>
    <w:rsid w:val="00F229D7"/>
    <w:rsid w:val="00F43CCD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0D2B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2B92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D2B92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2023-02-11T07:26:00Z</dcterms:created>
  <dcterms:modified xsi:type="dcterms:W3CDTF">2023-02-11T07:37:00Z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