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0739833F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F4103C">
        <w:rPr>
          <w:rFonts w:ascii="Calibri" w:hAnsi="Calibri" w:cs="Calibri"/>
          <w:color w:val="auto"/>
          <w:sz w:val="20"/>
        </w:rPr>
        <w:t>2</w:t>
      </w:r>
      <w:r w:rsidR="006854B3">
        <w:rPr>
          <w:rFonts w:ascii="Calibri" w:hAnsi="Calibri" w:cs="Calibri"/>
          <w:color w:val="auto"/>
          <w:sz w:val="20"/>
        </w:rPr>
        <w:t>7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6854B3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1580AFEA" w14:textId="1475A92A" w:rsidR="006604BB" w:rsidRPr="006604BB" w:rsidRDefault="006604BB" w:rsidP="000044B3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</w:pPr>
      <w:r w:rsidRPr="006604BB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"Cantori della </w:t>
      </w:r>
      <w:r w:rsidR="004032DC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>S</w:t>
      </w:r>
      <w:r w:rsidRPr="006604BB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tella, portate a tutti la gioia di Gesù Bambino". In cattedrale il mandato del vescovo Lauro a bambini e ragazzi che rinnoveranno </w:t>
      </w:r>
      <w:r w:rsidR="00435036" w:rsidRPr="006604BB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in tutta la Diocesi </w:t>
      </w:r>
      <w:r w:rsidRPr="006604BB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la tradizione </w:t>
      </w:r>
      <w:r w:rsidR="00435036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dell’annuncio del Natale </w:t>
      </w:r>
    </w:p>
    <w:p w14:paraId="04E9644D" w14:textId="77777777" w:rsidR="006604BB" w:rsidRPr="006604BB" w:rsidRDefault="006604BB" w:rsidP="006604BB">
      <w:pPr>
        <w:spacing w:before="0" w:after="160" w:line="259" w:lineRule="auto"/>
        <w:ind w:left="0" w:right="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</w:p>
    <w:p w14:paraId="512D8489" w14:textId="77777777" w:rsidR="006604BB" w:rsidRPr="006604BB" w:rsidRDefault="006604BB" w:rsidP="00F4103C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“Come i pastori, annunciate la nascita di Gesù a quanti incontrate, a chi soffre, a chi è solo, a chi è ammalato: a tutti portate la sua gioia. Siate la casa dell’accoglienza, in particolare dei poveri, degli esclusi, degli stranieri perché si sentano fratelli”. </w:t>
      </w:r>
    </w:p>
    <w:p w14:paraId="5A4263B2" w14:textId="0C22BC0D" w:rsidR="006604BB" w:rsidRPr="006604BB" w:rsidRDefault="006604BB" w:rsidP="00F4103C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6604BB">
        <w:rPr>
          <w:rFonts w:ascii="Calibri" w:eastAsia="Calibri" w:hAnsi="Calibri" w:cs="Calibri"/>
          <w:color w:val="auto"/>
          <w:kern w:val="0"/>
          <w:sz w:val="26"/>
          <w:szCs w:val="26"/>
          <w:lang w:eastAsia="en-US"/>
        </w:rPr>
        <w:t>È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un “mandato” affascinante quanto impegnativo quello affidato dall’arcivescovo Lauro ad oltre duecento “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Cantori della Stella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”, bambini e ragazzi ritornati in cattedrale un po’ da tutta la Diocesi a tre anni dall’ultimo appuntamento con loro in presenza (era il 27 dicembre 2019), per rinnovare una 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tradizione natalizia ancora diffusa nelle valli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:  vestiti da 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angeli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pastori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e 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magi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al seguito dei 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portatori della </w:t>
      </w:r>
      <w:r w:rsidR="005C2A2C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S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tella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si muovono a piccoli gruppi</w:t>
      </w:r>
      <w:r w:rsidR="00202D8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da </w:t>
      </w:r>
      <w:r w:rsidR="00202D8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oggi 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all’Epifania</w:t>
      </w:r>
      <w:r w:rsidR="00202D8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bussando alle porte delle case per 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annunciare la nascita di Gesù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e raccogliere fondi per l’infanzia missionaria. E di missione, ai Cantori della Stella l’arcivescovo Lauro consegna in particolare quella d</w:t>
      </w:r>
      <w:r w:rsidR="00202D8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 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essere “</w:t>
      </w:r>
      <w:r w:rsidRPr="006604BB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portatori di gioia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”, parola chiave di ogni racconto biblico riferito alla nascita di Gesù. </w:t>
      </w:r>
    </w:p>
    <w:p w14:paraId="3FF77B08" w14:textId="77777777" w:rsidR="006604BB" w:rsidRPr="006604BB" w:rsidRDefault="006604BB" w:rsidP="00F4103C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Don Lauro addita al suo giovane e attento uditorio (“il Papa ha detto che dobbiamo imparare dai bambini e dai nonni”) due esempi in carne ed ossa, chiamandoli accanto a sé sul presbiterio a “testimoniare”: una bimba di Roncegno, Giulia, e l’anziano prete don Enrico Conci, per molti anni parroco di Moena. </w:t>
      </w:r>
    </w:p>
    <w:p w14:paraId="1437B3CE" w14:textId="77777777" w:rsidR="006604BB" w:rsidRPr="006604BB" w:rsidRDefault="006604BB" w:rsidP="00F4103C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Alla piccola, il merito di aver mostrato – rispondendo per prima alla sollecitazione dell’Arcivescovo – come il Bambino di Betlemme tenga le mani aperte in segno di accoglienza verso tutti. “Nella grotta di Betlemme – commenta don Lauro offrendo una traccia operativa – Gesù apre le braccia per accogliere, abbracciare, incontrare gli altri. Questa è la strada per essere bambine e bambini di gioia”. </w:t>
      </w:r>
    </w:p>
    <w:p w14:paraId="37F9ADC5" w14:textId="59B354E5" w:rsidR="006604BB" w:rsidRPr="006604BB" w:rsidRDefault="006604BB" w:rsidP="00F4103C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lastRenderedPageBreak/>
        <w:t>Al parroco ormai in pensione, l’onore di “essere un po’ – ha commentato don Lauro – come una sorta di profeta Isaia, ma soprattutto di essere un uomo felice”. Pronta la “ricetta” di don Enrico raccontata a sorpresa al microfono della cattedrale: “La felicità? Guardarsi attorno e vedere gli altri come noi</w:t>
      </w:r>
      <w:r w:rsidR="001B3CC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perché ogni volto ha qualcosa da dirmi e se so riconoscere in ogni persona il bene, senza guardare il colore della pelle, mi sento più ricco”. </w:t>
      </w:r>
    </w:p>
    <w:p w14:paraId="008C206F" w14:textId="57E651BC" w:rsidR="006604BB" w:rsidRPr="006604BB" w:rsidRDefault="006604BB" w:rsidP="00F4103C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La celebrazione dei “Cantori della Stella”, promossa dalla Diocesi in sinergia con i parroci e con la collaborazione di catechisti e genitori, ha visto la “regia</w:t>
      </w:r>
      <w:r w:rsidR="00F40D5A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”</w:t>
      </w:r>
      <w:r w:rsidRPr="006604BB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dell’Area Annuncio (con Beatrice Job del Servizio Catechesi) e dall’Area Testimonianza (con Tatiana Brusco del Centro Missionario diocesano). Ad animare l’incontro in cattedrale, il coro di bambine e bambini “Voci dell’amicizia” di Roncegno, diretto da Roberta Cuzzolin. </w:t>
      </w:r>
    </w:p>
    <w:p w14:paraId="06059C7B" w14:textId="77777777" w:rsidR="006604BB" w:rsidRPr="00F4103C" w:rsidRDefault="006604BB" w:rsidP="00F4103C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002060"/>
          <w:sz w:val="26"/>
          <w:szCs w:val="26"/>
        </w:rPr>
      </w:pPr>
    </w:p>
    <w:p w14:paraId="45EDEB61" w14:textId="77777777" w:rsidR="00983802" w:rsidRPr="00F4103C" w:rsidRDefault="00983802" w:rsidP="00F4103C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83802" w:rsidRPr="00F4103C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0A88" w14:textId="77777777" w:rsidR="009E7469" w:rsidRDefault="009E7469" w:rsidP="00A66B18">
      <w:pPr>
        <w:spacing w:before="0" w:after="0"/>
      </w:pPr>
      <w:r>
        <w:separator/>
      </w:r>
    </w:p>
  </w:endnote>
  <w:endnote w:type="continuationSeparator" w:id="0">
    <w:p w14:paraId="3893B0CE" w14:textId="77777777" w:rsidR="009E7469" w:rsidRDefault="009E746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2DF0" w14:textId="77777777" w:rsidR="009E7469" w:rsidRDefault="009E7469" w:rsidP="00A66B18">
      <w:pPr>
        <w:spacing w:before="0" w:after="0"/>
      </w:pPr>
      <w:r>
        <w:separator/>
      </w:r>
    </w:p>
  </w:footnote>
  <w:footnote w:type="continuationSeparator" w:id="0">
    <w:p w14:paraId="4147C5FA" w14:textId="77777777" w:rsidR="009E7469" w:rsidRDefault="009E746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44B3"/>
    <w:rsid w:val="00010876"/>
    <w:rsid w:val="000721A0"/>
    <w:rsid w:val="00077815"/>
    <w:rsid w:val="00083BAA"/>
    <w:rsid w:val="000929B4"/>
    <w:rsid w:val="00096C9B"/>
    <w:rsid w:val="00097F2D"/>
    <w:rsid w:val="000B52DD"/>
    <w:rsid w:val="000C1DA4"/>
    <w:rsid w:val="0010680C"/>
    <w:rsid w:val="00132938"/>
    <w:rsid w:val="0013796D"/>
    <w:rsid w:val="00150E3B"/>
    <w:rsid w:val="00152B0B"/>
    <w:rsid w:val="001766D6"/>
    <w:rsid w:val="00183447"/>
    <w:rsid w:val="00187041"/>
    <w:rsid w:val="00192419"/>
    <w:rsid w:val="00196B2E"/>
    <w:rsid w:val="001B36FA"/>
    <w:rsid w:val="001B3CCE"/>
    <w:rsid w:val="001C270D"/>
    <w:rsid w:val="001D0B5A"/>
    <w:rsid w:val="001D5E69"/>
    <w:rsid w:val="001E2320"/>
    <w:rsid w:val="001E629A"/>
    <w:rsid w:val="00202D80"/>
    <w:rsid w:val="0020700A"/>
    <w:rsid w:val="00214E28"/>
    <w:rsid w:val="0021606A"/>
    <w:rsid w:val="0021719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52B81"/>
    <w:rsid w:val="00362F48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32DC"/>
    <w:rsid w:val="00404A56"/>
    <w:rsid w:val="00411B7F"/>
    <w:rsid w:val="0041428F"/>
    <w:rsid w:val="00420022"/>
    <w:rsid w:val="00426453"/>
    <w:rsid w:val="00435036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81590"/>
    <w:rsid w:val="0059493E"/>
    <w:rsid w:val="005C2210"/>
    <w:rsid w:val="005C2A2C"/>
    <w:rsid w:val="005C3D02"/>
    <w:rsid w:val="005D37FF"/>
    <w:rsid w:val="006004AC"/>
    <w:rsid w:val="00615018"/>
    <w:rsid w:val="00617A14"/>
    <w:rsid w:val="0062123A"/>
    <w:rsid w:val="00644033"/>
    <w:rsid w:val="00646E75"/>
    <w:rsid w:val="006604BB"/>
    <w:rsid w:val="006854B3"/>
    <w:rsid w:val="006857B7"/>
    <w:rsid w:val="006A5335"/>
    <w:rsid w:val="006C10D2"/>
    <w:rsid w:val="006C2741"/>
    <w:rsid w:val="006D1D88"/>
    <w:rsid w:val="006F46CF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83802"/>
    <w:rsid w:val="009B25BF"/>
    <w:rsid w:val="009B7CB2"/>
    <w:rsid w:val="009E7469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0D5A"/>
    <w:rsid w:val="00F4103C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2022-12-27T16:49:00Z</dcterms:created>
  <dcterms:modified xsi:type="dcterms:W3CDTF">2022-12-27T16:49:00Z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