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018E3E57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9E1A7E">
        <w:rPr>
          <w:rFonts w:ascii="Calibri" w:hAnsi="Calibri" w:cs="Calibri"/>
          <w:color w:val="auto"/>
          <w:sz w:val="20"/>
        </w:rPr>
        <w:t>12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9E1A7E">
        <w:rPr>
          <w:rFonts w:ascii="Calibri" w:hAnsi="Calibri" w:cs="Calibri"/>
          <w:color w:val="auto"/>
          <w:sz w:val="20"/>
        </w:rPr>
        <w:t xml:space="preserve">ottobre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794C7698" w14:textId="233041C8" w:rsidR="009E1A7E" w:rsidRPr="009E1A7E" w:rsidRDefault="009E1A7E" w:rsidP="009E1A7E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 w:rsidRPr="009E1A7E">
        <w:rPr>
          <w:rFonts w:ascii="Calibri" w:hAnsi="Calibri" w:cs="Calibri"/>
          <w:b/>
          <w:bCs/>
          <w:color w:val="002060"/>
          <w:sz w:val="36"/>
          <w:szCs w:val="36"/>
        </w:rPr>
        <w:t xml:space="preserve">Hubert </w:t>
      </w:r>
      <w:proofErr w:type="spellStart"/>
      <w:r w:rsidRPr="009E1A7E">
        <w:rPr>
          <w:rFonts w:ascii="Calibri" w:hAnsi="Calibri" w:cs="Calibri"/>
          <w:b/>
          <w:bCs/>
          <w:color w:val="002060"/>
          <w:sz w:val="36"/>
          <w:szCs w:val="36"/>
        </w:rPr>
        <w:t>Jedin</w:t>
      </w:r>
      <w:proofErr w:type="spellEnd"/>
      <w:r w:rsidRPr="009E1A7E">
        <w:rPr>
          <w:rFonts w:ascii="Calibri" w:hAnsi="Calibri" w:cs="Calibri"/>
          <w:b/>
          <w:bCs/>
          <w:color w:val="002060"/>
          <w:sz w:val="36"/>
          <w:szCs w:val="36"/>
        </w:rPr>
        <w:t xml:space="preserve">, storico del Concilio, cittadino di Trento </w:t>
      </w:r>
    </w:p>
    <w:p w14:paraId="7552C609" w14:textId="3AC0142B" w:rsidR="009E1A7E" w:rsidRPr="009E1A7E" w:rsidRDefault="009E1A7E" w:rsidP="009E1A7E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9E1A7E">
        <w:rPr>
          <w:rFonts w:ascii="Calibri" w:hAnsi="Calibri" w:cs="Calibri"/>
          <w:b/>
          <w:bCs/>
          <w:color w:val="002060"/>
          <w:sz w:val="32"/>
          <w:szCs w:val="32"/>
        </w:rPr>
        <w:t>Un convegno (13-14 ottobre) ricorda il grande st</w:t>
      </w:r>
      <w:r w:rsidR="002B798F">
        <w:rPr>
          <w:rFonts w:ascii="Calibri" w:hAnsi="Calibri" w:cs="Calibri"/>
          <w:b/>
          <w:bCs/>
          <w:color w:val="002060"/>
          <w:sz w:val="32"/>
          <w:szCs w:val="32"/>
        </w:rPr>
        <w:t>udioso</w:t>
      </w:r>
      <w:r w:rsidRPr="009E1A7E">
        <w:rPr>
          <w:rFonts w:ascii="Calibri" w:hAnsi="Calibri" w:cs="Calibri"/>
          <w:b/>
          <w:bCs/>
          <w:color w:val="002060"/>
          <w:sz w:val="32"/>
          <w:szCs w:val="32"/>
        </w:rPr>
        <w:t xml:space="preserve"> tedesco</w:t>
      </w:r>
    </w:p>
    <w:p w14:paraId="5390F74B" w14:textId="77777777" w:rsidR="009E1A7E" w:rsidRPr="00DD1D34" w:rsidRDefault="009E1A7E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b/>
          <w:bCs/>
          <w:color w:val="auto"/>
          <w:sz w:val="2"/>
          <w:szCs w:val="2"/>
        </w:rPr>
      </w:pPr>
    </w:p>
    <w:p w14:paraId="2157EA4D" w14:textId="325409BA" w:rsidR="009E1A7E" w:rsidRPr="009E1A7E" w:rsidRDefault="009E1A7E" w:rsidP="009E1A7E">
      <w:pPr>
        <w:tabs>
          <w:tab w:val="left" w:pos="8222"/>
        </w:tabs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 xml:space="preserve">È dedicato a Hubert </w:t>
      </w:r>
      <w:proofErr w:type="spellStart"/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, grande studioso</w:t>
      </w:r>
      <w:r w:rsidR="002B798F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del</w:t>
      </w:r>
      <w:r w:rsidR="002B798F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Concilio di Trento, l’importante convegno in programma a Trento domani giovedì 13 e venerdì 14 ottobre</w:t>
      </w:r>
      <w:r w:rsidR="00510AE1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per iniziativa della Biblioteca della Fondazione Bruno Kessler, dell’Istituto Superiore di Scienze Religiose “Romano Guardini” e del Dipartimento di Lettere e Filosofia dell’Università degli Studi di Trento.</w:t>
      </w:r>
    </w:p>
    <w:p w14:paraId="44C444FE" w14:textId="2569433F" w:rsidR="009E1A7E" w:rsidRPr="009E1A7E" w:rsidRDefault="009E1A7E" w:rsidP="009E1A7E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t>Il titolo del convegno – </w:t>
      </w: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Hubert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(1900-1980). Storico del Concilio, cittadino di Trento</w:t>
      </w:r>
      <w:r w:rsidRPr="009E1A7E">
        <w:rPr>
          <w:rFonts w:ascii="Calibri" w:hAnsi="Calibri" w:cs="Calibri"/>
          <w:i/>
          <w:iCs/>
          <w:color w:val="auto"/>
          <w:sz w:val="26"/>
          <w:szCs w:val="26"/>
        </w:rPr>
        <w:t> – </w:t>
      </w:r>
      <w:r w:rsidRPr="009E1A7E">
        <w:rPr>
          <w:rFonts w:ascii="Calibri" w:hAnsi="Calibri" w:cs="Calibri"/>
          <w:color w:val="auto"/>
          <w:sz w:val="26"/>
          <w:szCs w:val="26"/>
        </w:rPr>
        <w:t>evidenzia non solo il contributo scientifico dello storico di origine tedesca, autore di una fondamentale </w:t>
      </w: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Storia del Concilio di Trento</w:t>
      </w:r>
      <w:r w:rsidRPr="009E1A7E">
        <w:rPr>
          <w:rFonts w:ascii="Calibri" w:hAnsi="Calibri" w:cs="Calibri"/>
          <w:color w:val="auto"/>
          <w:sz w:val="26"/>
          <w:szCs w:val="26"/>
        </w:rPr>
        <w:t>, ma anche i rapporti di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amicizia e di collaborazione</w:t>
      </w:r>
      <w:r w:rsidRPr="009E1A7E">
        <w:rPr>
          <w:rFonts w:ascii="Calibri" w:hAnsi="Calibri" w:cs="Calibri"/>
          <w:color w:val="auto"/>
          <w:sz w:val="26"/>
          <w:szCs w:val="26"/>
        </w:rPr>
        <w:t> avuti con Trento e con i trentini, a partire dalla fine degli anni Trenta. Al punto da essere nominato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cittadino onorario</w:t>
      </w:r>
      <w:r w:rsidRPr="009E1A7E">
        <w:rPr>
          <w:rFonts w:ascii="Calibri" w:hAnsi="Calibri" w:cs="Calibri"/>
          <w:color w:val="auto"/>
          <w:sz w:val="26"/>
          <w:szCs w:val="26"/>
        </w:rPr>
        <w:t> nel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1964</w:t>
      </w:r>
      <w:r w:rsidRPr="009E1A7E">
        <w:rPr>
          <w:rFonts w:ascii="Calibri" w:hAnsi="Calibri" w:cs="Calibri"/>
          <w:color w:val="auto"/>
          <w:sz w:val="26"/>
          <w:szCs w:val="26"/>
        </w:rPr>
        <w:t> e da decidere di lasciare a Trento la propria biblioteca e il proprio archivio.</w:t>
      </w:r>
    </w:p>
    <w:p w14:paraId="3897A6E1" w14:textId="2829D9E3" w:rsidR="009E1A7E" w:rsidRPr="009E1A7E" w:rsidRDefault="009E1A7E" w:rsidP="009E1A7E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t xml:space="preserve">Hubert </w:t>
      </w:r>
      <w:proofErr w:type="spellStart"/>
      <w:r w:rsidRPr="009E1A7E">
        <w:rPr>
          <w:rFonts w:ascii="Calibri" w:hAnsi="Calibri" w:cs="Calibri"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 xml:space="preserve"> rappresenta inoltre un ponte molto significativo tra l’evento ecclesiale ospitato a Trento dalla metà del Cinquecento e l’ultimo grande Concilio, il 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Vaticano II</w:t>
      </w:r>
      <w:r w:rsidRPr="009E1A7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932BB">
        <w:rPr>
          <w:rFonts w:ascii="Calibri" w:hAnsi="Calibri" w:cs="Calibri"/>
          <w:color w:val="auto"/>
          <w:sz w:val="26"/>
          <w:szCs w:val="26"/>
        </w:rPr>
        <w:t>(</w:t>
      </w:r>
      <w:r w:rsidRPr="009E1A7E">
        <w:rPr>
          <w:rFonts w:ascii="Calibri" w:hAnsi="Calibri" w:cs="Calibri"/>
          <w:color w:val="auto"/>
          <w:sz w:val="26"/>
          <w:szCs w:val="26"/>
        </w:rPr>
        <w:t xml:space="preserve">di cui </w:t>
      </w:r>
      <w:r w:rsidR="001049CF">
        <w:rPr>
          <w:rFonts w:ascii="Calibri" w:hAnsi="Calibri" w:cs="Calibri"/>
          <w:color w:val="auto"/>
          <w:sz w:val="26"/>
          <w:szCs w:val="26"/>
        </w:rPr>
        <w:t>l’11 ottobre si sono celebrati i 60 anni dall’apertura</w:t>
      </w:r>
      <w:r w:rsidR="000932BB">
        <w:rPr>
          <w:rFonts w:ascii="Calibri" w:hAnsi="Calibri" w:cs="Calibri"/>
          <w:color w:val="auto"/>
          <w:sz w:val="26"/>
          <w:szCs w:val="26"/>
        </w:rPr>
        <w:t xml:space="preserve">), nel quale </w:t>
      </w:r>
      <w:proofErr w:type="spellStart"/>
      <w:r w:rsidRPr="009E1A7E">
        <w:rPr>
          <w:rFonts w:ascii="Calibri" w:hAnsi="Calibri" w:cs="Calibri"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 xml:space="preserve"> fu “perito”. Per questi molteplici motivi, alcune tra le maggiori realtà culturali trentine hanno deciso di promuovere una due giorni di riflessione storiografica che si annuncia particolarmente stimolante.</w:t>
      </w:r>
      <w:r w:rsidR="00DD1D34">
        <w:rPr>
          <w:rFonts w:ascii="Calibri" w:hAnsi="Calibri" w:cs="Calibri"/>
          <w:color w:val="auto"/>
          <w:sz w:val="26"/>
          <w:szCs w:val="26"/>
        </w:rPr>
        <w:t xml:space="preserve"> Di seguito il programma completo: </w:t>
      </w:r>
    </w:p>
    <w:p w14:paraId="2CE9E114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13 OTTOBRE – MUSEO DIOCESANO</w:t>
      </w:r>
    </w:p>
    <w:p w14:paraId="236C7FDA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t>La prima sessione di lavori è in programma nel pomeriggio di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giovedì 13 ottobre al Museo Diocesano Tridentino </w:t>
      </w:r>
      <w:r w:rsidRPr="009E1A7E">
        <w:rPr>
          <w:rFonts w:ascii="Calibri" w:hAnsi="Calibri" w:cs="Calibri"/>
          <w:color w:val="auto"/>
          <w:sz w:val="26"/>
          <w:szCs w:val="26"/>
        </w:rPr>
        <w:t>(Sala Arazzi) con il seguente programma: </w:t>
      </w:r>
    </w:p>
    <w:p w14:paraId="1471A1E5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lastRenderedPageBreak/>
        <w:t>15.00 Saluti istituzionali: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 xml:space="preserve">Michele </w:t>
      </w:r>
      <w:proofErr w:type="spellStart"/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Andreaus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>, direttore del Museo Diocesano;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Andrea Decarli</w:t>
      </w:r>
      <w:r w:rsidRPr="009E1A7E">
        <w:rPr>
          <w:rFonts w:ascii="Calibri" w:hAnsi="Calibri" w:cs="Calibri"/>
          <w:color w:val="auto"/>
          <w:sz w:val="26"/>
          <w:szCs w:val="26"/>
        </w:rPr>
        <w:t>, delegato vescovile dell’Area cultura;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Marco Gozzi</w:t>
      </w:r>
      <w:r w:rsidRPr="009E1A7E">
        <w:rPr>
          <w:rFonts w:ascii="Calibri" w:hAnsi="Calibri" w:cs="Calibri"/>
          <w:color w:val="auto"/>
          <w:sz w:val="26"/>
          <w:szCs w:val="26"/>
        </w:rPr>
        <w:t>, direttore Dipartimento di Lettere e Filosofia</w:t>
      </w:r>
    </w:p>
    <w:p w14:paraId="665C7D8B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t>15.15 Introduce e presiede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Stefano Zeni</w:t>
      </w:r>
      <w:r w:rsidRPr="009E1A7E">
        <w:rPr>
          <w:rFonts w:ascii="Calibri" w:hAnsi="Calibri" w:cs="Calibri"/>
          <w:color w:val="auto"/>
          <w:sz w:val="26"/>
          <w:szCs w:val="26"/>
        </w:rPr>
        <w:t>, Istituto Superiore di Scienze Religiose “Romano Guardini”</w:t>
      </w:r>
    </w:p>
    <w:p w14:paraId="054935E9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Tra storia della Chiesa e storia delle idee: le ricerche di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su Girolamo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Seripando</w:t>
      </w:r>
      <w:proofErr w:type="spellEnd"/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 – Angelo Maria Vitale</w:t>
      </w:r>
      <w:r w:rsidRPr="009E1A7E">
        <w:rPr>
          <w:rFonts w:ascii="Calibri" w:hAnsi="Calibri" w:cs="Calibri"/>
          <w:color w:val="auto"/>
          <w:sz w:val="26"/>
          <w:szCs w:val="26"/>
        </w:rPr>
        <w:t>, Facoltà Teologica dell’Italia Meridionale, sezione San Luigi di Napoli</w:t>
      </w:r>
    </w:p>
    <w:p w14:paraId="64A5DB26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Lo slesiano Hubert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e la sua “seconda patria”, il Campo Santo Teutonico (1926-1980)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 – </w:t>
      </w:r>
      <w:r w:rsidRPr="009E1A7E">
        <w:rPr>
          <w:rFonts w:ascii="Calibri" w:hAnsi="Calibri" w:cs="Calibri"/>
          <w:color w:val="auto"/>
          <w:sz w:val="26"/>
          <w:szCs w:val="26"/>
        </w:rPr>
        <w:t xml:space="preserve">Stefan </w:t>
      </w:r>
      <w:proofErr w:type="spellStart"/>
      <w:r w:rsidRPr="009E1A7E">
        <w:rPr>
          <w:rFonts w:ascii="Calibri" w:hAnsi="Calibri" w:cs="Calibri"/>
          <w:color w:val="auto"/>
          <w:sz w:val="26"/>
          <w:szCs w:val="26"/>
        </w:rPr>
        <w:t>Heid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 xml:space="preserve">, </w:t>
      </w:r>
      <w:proofErr w:type="spellStart"/>
      <w:r w:rsidRPr="009E1A7E">
        <w:rPr>
          <w:rFonts w:ascii="Calibri" w:hAnsi="Calibri" w:cs="Calibri"/>
          <w:color w:val="auto"/>
          <w:sz w:val="26"/>
          <w:szCs w:val="26"/>
        </w:rPr>
        <w:t>Römisches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 xml:space="preserve"> Institut </w:t>
      </w:r>
      <w:proofErr w:type="spellStart"/>
      <w:r w:rsidRPr="009E1A7E">
        <w:rPr>
          <w:rFonts w:ascii="Calibri" w:hAnsi="Calibri" w:cs="Calibri"/>
          <w:color w:val="auto"/>
          <w:sz w:val="26"/>
          <w:szCs w:val="26"/>
        </w:rPr>
        <w:t>der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 xml:space="preserve"> </w:t>
      </w:r>
      <w:proofErr w:type="spellStart"/>
      <w:r w:rsidRPr="009E1A7E">
        <w:rPr>
          <w:rFonts w:ascii="Calibri" w:hAnsi="Calibri" w:cs="Calibri"/>
          <w:color w:val="auto"/>
          <w:sz w:val="26"/>
          <w:szCs w:val="26"/>
        </w:rPr>
        <w:t>GörresGesellschaft</w:t>
      </w:r>
      <w:proofErr w:type="spellEnd"/>
    </w:p>
    <w:p w14:paraId="49D520CA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Il lascito di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presso la Biblioteca FBK: libri, carte e un inedito su Carlo Borromeo</w:t>
      </w:r>
      <w:r w:rsidRPr="009E1A7E">
        <w:rPr>
          <w:rFonts w:ascii="Calibri" w:hAnsi="Calibri" w:cs="Calibri"/>
          <w:i/>
          <w:iCs/>
          <w:color w:val="auto"/>
          <w:sz w:val="26"/>
          <w:szCs w:val="26"/>
        </w:rPr>
        <w:t> </w:t>
      </w:r>
      <w:r w:rsidRPr="009E1A7E">
        <w:rPr>
          <w:rFonts w:ascii="Calibri" w:hAnsi="Calibri" w:cs="Calibri"/>
          <w:color w:val="auto"/>
          <w:sz w:val="26"/>
          <w:szCs w:val="26"/>
        </w:rPr>
        <w:t>–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Matteo Fadini</w:t>
      </w:r>
      <w:r w:rsidRPr="009E1A7E">
        <w:rPr>
          <w:rFonts w:ascii="Calibri" w:hAnsi="Calibri" w:cs="Calibri"/>
          <w:color w:val="auto"/>
          <w:sz w:val="26"/>
          <w:szCs w:val="26"/>
        </w:rPr>
        <w:t> e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Laura di Fabio</w:t>
      </w:r>
      <w:r w:rsidRPr="009E1A7E">
        <w:rPr>
          <w:rFonts w:ascii="Calibri" w:hAnsi="Calibri" w:cs="Calibri"/>
          <w:color w:val="auto"/>
          <w:sz w:val="26"/>
          <w:szCs w:val="26"/>
        </w:rPr>
        <w:t>, Fondazione Bruno Kessler-Biblioteca</w:t>
      </w:r>
    </w:p>
    <w:p w14:paraId="1057B303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t>17.30 </w:t>
      </w: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Hubert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storico del Concilio, cittadino di Trento </w:t>
      </w:r>
      <w:r w:rsidRPr="009E1A7E">
        <w:rPr>
          <w:rFonts w:ascii="Calibri" w:hAnsi="Calibri" w:cs="Calibri"/>
          <w:color w:val="auto"/>
          <w:sz w:val="26"/>
          <w:szCs w:val="26"/>
        </w:rPr>
        <w:t>– presentazione della mostra bibliografico-documentaria</w:t>
      </w:r>
    </w:p>
    <w:p w14:paraId="0F7B3476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t>Saluti istituzionali: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don Claudio Ferrari</w:t>
      </w:r>
      <w:r w:rsidRPr="009E1A7E">
        <w:rPr>
          <w:rFonts w:ascii="Calibri" w:hAnsi="Calibri" w:cs="Calibri"/>
          <w:color w:val="auto"/>
          <w:sz w:val="26"/>
          <w:szCs w:val="26"/>
        </w:rPr>
        <w:t>, Vicario generale Arcidiocesi di Trento;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 xml:space="preserve">Franco </w:t>
      </w:r>
      <w:proofErr w:type="spellStart"/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Ianeselli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>, Sindaco di Trento</w:t>
      </w:r>
    </w:p>
    <w:p w14:paraId="04985974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 xml:space="preserve">Introduzione alla mostra – Anna </w:t>
      </w:r>
      <w:proofErr w:type="spellStart"/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Gialdini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> (curatrice), Fondazione Bruno Kessler-Biblioteca</w:t>
      </w:r>
    </w:p>
    <w:p w14:paraId="63AC6EA9" w14:textId="05F10E19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14 OTTOBRE – VIGILIANUM </w:t>
      </w:r>
    </w:p>
    <w:p w14:paraId="691E3A16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t>Il mattino successivo,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venerdì 14 ottobre</w:t>
      </w:r>
      <w:r w:rsidRPr="009E1A7E">
        <w:rPr>
          <w:rFonts w:ascii="Calibri" w:hAnsi="Calibri" w:cs="Calibri"/>
          <w:color w:val="auto"/>
          <w:sz w:val="26"/>
          <w:szCs w:val="26"/>
        </w:rPr>
        <w:t>, il convegno si sposta nell’aula magna del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 xml:space="preserve">Polo culturale diocesano </w:t>
      </w:r>
      <w:proofErr w:type="spellStart"/>
      <w:r w:rsidRPr="009E1A7E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Vigilianum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>, con il seguente programma:</w:t>
      </w:r>
    </w:p>
    <w:p w14:paraId="47A73F06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t>9.00 Introduce e presiede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Katia Pizzini</w:t>
      </w:r>
      <w:r w:rsidRPr="009E1A7E">
        <w:rPr>
          <w:rFonts w:ascii="Calibri" w:hAnsi="Calibri" w:cs="Calibri"/>
          <w:color w:val="auto"/>
          <w:sz w:val="26"/>
          <w:szCs w:val="26"/>
        </w:rPr>
        <w:t>, Archivio Diocesano Tridentino</w:t>
      </w:r>
    </w:p>
    <w:p w14:paraId="7629ABA2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Gli amici trentini: Iginio Rogger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 xml:space="preserve"> – Emanuele </w:t>
      </w:r>
      <w:proofErr w:type="spellStart"/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Curzel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>, Università di Trento</w:t>
      </w:r>
    </w:p>
    <w:p w14:paraId="37AA599E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Hubert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e la fondazione dell’Istituto storico italo-germanico</w:t>
      </w:r>
      <w:r w:rsidRPr="009E1A7E">
        <w:rPr>
          <w:rFonts w:ascii="Calibri" w:hAnsi="Calibri" w:cs="Calibri"/>
          <w:i/>
          <w:iCs/>
          <w:color w:val="auto"/>
          <w:sz w:val="26"/>
          <w:szCs w:val="26"/>
        </w:rPr>
        <w:t> </w:t>
      </w:r>
      <w:r w:rsidRPr="009E1A7E">
        <w:rPr>
          <w:rFonts w:ascii="Calibri" w:hAnsi="Calibri" w:cs="Calibri"/>
          <w:color w:val="auto"/>
          <w:sz w:val="26"/>
          <w:szCs w:val="26"/>
        </w:rPr>
        <w:t>–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Camilla Tenaglia</w:t>
      </w:r>
      <w:r w:rsidRPr="009E1A7E">
        <w:rPr>
          <w:rFonts w:ascii="Calibri" w:hAnsi="Calibri" w:cs="Calibri"/>
          <w:color w:val="auto"/>
          <w:sz w:val="26"/>
          <w:szCs w:val="26"/>
        </w:rPr>
        <w:t>, Fondazione Bruno Kessler-ISIG</w:t>
      </w:r>
    </w:p>
    <w:p w14:paraId="1D3CCE4E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La collaborazione di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all’editrice Morcelliana</w:t>
      </w:r>
      <w:r w:rsidRPr="009E1A7E">
        <w:rPr>
          <w:rFonts w:ascii="Calibri" w:hAnsi="Calibri" w:cs="Calibri"/>
          <w:i/>
          <w:iCs/>
          <w:color w:val="auto"/>
          <w:sz w:val="26"/>
          <w:szCs w:val="26"/>
        </w:rPr>
        <w:t> </w:t>
      </w:r>
      <w:r w:rsidRPr="009E1A7E">
        <w:rPr>
          <w:rFonts w:ascii="Calibri" w:hAnsi="Calibri" w:cs="Calibri"/>
          <w:color w:val="auto"/>
          <w:sz w:val="26"/>
          <w:szCs w:val="26"/>
        </w:rPr>
        <w:t>–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Ilario Bertoletti</w:t>
      </w:r>
      <w:r w:rsidRPr="009E1A7E">
        <w:rPr>
          <w:rFonts w:ascii="Calibri" w:hAnsi="Calibri" w:cs="Calibri"/>
          <w:color w:val="auto"/>
          <w:sz w:val="26"/>
          <w:szCs w:val="26"/>
        </w:rPr>
        <w:t>, Casa editrice Morcelliana</w:t>
      </w:r>
    </w:p>
    <w:p w14:paraId="40C339E3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color w:val="auto"/>
          <w:sz w:val="26"/>
          <w:szCs w:val="26"/>
        </w:rPr>
        <w:t>11.00 Introduce e presiede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 xml:space="preserve">Severino </w:t>
      </w:r>
      <w:proofErr w:type="spellStart"/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Vareschi</w:t>
      </w:r>
      <w:proofErr w:type="spellEnd"/>
      <w:r w:rsidRPr="009E1A7E">
        <w:rPr>
          <w:rFonts w:ascii="Calibri" w:hAnsi="Calibri" w:cs="Calibri"/>
          <w:color w:val="auto"/>
          <w:sz w:val="26"/>
          <w:szCs w:val="26"/>
        </w:rPr>
        <w:t>, ISSR “Romano Guardini”</w:t>
      </w:r>
    </w:p>
    <w:p w14:paraId="1C90921C" w14:textId="77777777" w:rsidR="009E1A7E" w:rsidRPr="009E1A7E" w:rsidRDefault="009E1A7E" w:rsidP="00DC2272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“Perché ho scritto una storia del Concilio di Trento”</w:t>
      </w:r>
      <w:r w:rsidRPr="009E1A7E">
        <w:rPr>
          <w:rFonts w:ascii="Calibri" w:hAnsi="Calibri" w:cs="Calibri"/>
          <w:i/>
          <w:iCs/>
          <w:color w:val="auto"/>
          <w:sz w:val="26"/>
          <w:szCs w:val="26"/>
        </w:rPr>
        <w:t>: </w:t>
      </w: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Paolo Sarpi</w:t>
      </w:r>
      <w:r w:rsidRPr="009E1A7E">
        <w:rPr>
          <w:rFonts w:ascii="Calibri" w:hAnsi="Calibri" w:cs="Calibri"/>
          <w:i/>
          <w:iCs/>
          <w:color w:val="auto"/>
          <w:sz w:val="26"/>
          <w:szCs w:val="26"/>
        </w:rPr>
        <w:t> </w:t>
      </w: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e Hubert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i/>
          <w:iCs/>
          <w:color w:val="auto"/>
          <w:sz w:val="26"/>
          <w:szCs w:val="26"/>
        </w:rPr>
        <w:t> </w:t>
      </w:r>
      <w:r w:rsidRPr="009E1A7E">
        <w:rPr>
          <w:rFonts w:ascii="Calibri" w:hAnsi="Calibri" w:cs="Calibri"/>
          <w:color w:val="auto"/>
          <w:sz w:val="26"/>
          <w:szCs w:val="26"/>
        </w:rPr>
        <w:t>–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Francesco Mores</w:t>
      </w:r>
      <w:r w:rsidRPr="009E1A7E">
        <w:rPr>
          <w:rFonts w:ascii="Calibri" w:hAnsi="Calibri" w:cs="Calibri"/>
          <w:color w:val="auto"/>
          <w:sz w:val="26"/>
          <w:szCs w:val="26"/>
        </w:rPr>
        <w:t>, Università Statale di Milano</w:t>
      </w:r>
    </w:p>
    <w:p w14:paraId="6A5ACA11" w14:textId="275E4BA0" w:rsidR="006C2741" w:rsidRDefault="009E1A7E" w:rsidP="00AA6A90">
      <w:pPr>
        <w:tabs>
          <w:tab w:val="left" w:pos="8222"/>
        </w:tabs>
        <w:spacing w:beforeLines="40" w:before="96" w:after="40"/>
        <w:ind w:left="0" w:right="0"/>
        <w:jc w:val="both"/>
        <w:rPr>
          <w:rFonts w:ascii="Calibri" w:hAnsi="Calibri" w:cs="Calibri"/>
          <w:b/>
          <w:bCs/>
          <w:color w:val="002060"/>
          <w:sz w:val="30"/>
          <w:szCs w:val="30"/>
        </w:rPr>
      </w:pPr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Hubert </w:t>
      </w:r>
      <w:proofErr w:type="spellStart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Jedin</w:t>
      </w:r>
      <w:proofErr w:type="spellEnd"/>
      <w:r w:rsidRPr="009E1A7E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e la storia della Chiesa tra scienze umane e teologia</w:t>
      </w:r>
      <w:r w:rsidRPr="009E1A7E">
        <w:rPr>
          <w:rFonts w:ascii="Calibri" w:hAnsi="Calibri" w:cs="Calibri"/>
          <w:i/>
          <w:iCs/>
          <w:color w:val="auto"/>
          <w:sz w:val="26"/>
          <w:szCs w:val="26"/>
        </w:rPr>
        <w:t> </w:t>
      </w:r>
      <w:r w:rsidRPr="009E1A7E">
        <w:rPr>
          <w:rFonts w:ascii="Calibri" w:hAnsi="Calibri" w:cs="Calibri"/>
          <w:color w:val="auto"/>
          <w:sz w:val="26"/>
          <w:szCs w:val="26"/>
        </w:rPr>
        <w:t>– </w:t>
      </w:r>
      <w:r w:rsidRPr="009E1A7E">
        <w:rPr>
          <w:rFonts w:ascii="Calibri" w:hAnsi="Calibri" w:cs="Calibri"/>
          <w:b/>
          <w:bCs/>
          <w:color w:val="auto"/>
          <w:sz w:val="26"/>
          <w:szCs w:val="26"/>
        </w:rPr>
        <w:t>Mirko Pettinacci</w:t>
      </w:r>
      <w:r w:rsidRPr="009E1A7E">
        <w:rPr>
          <w:rFonts w:ascii="Calibri" w:hAnsi="Calibri" w:cs="Calibri"/>
          <w:color w:val="auto"/>
          <w:sz w:val="26"/>
          <w:szCs w:val="26"/>
        </w:rPr>
        <w:t>, ISSR “Romano Guardini”</w:t>
      </w:r>
      <w:r w:rsidR="00AA6A90">
        <w:rPr>
          <w:rFonts w:ascii="Calibri" w:hAnsi="Calibri" w:cs="Calibri"/>
          <w:color w:val="auto"/>
          <w:sz w:val="26"/>
          <w:szCs w:val="26"/>
        </w:rPr>
        <w:t>.</w:t>
      </w:r>
    </w:p>
    <w:sectPr w:rsidR="006C2741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6965" w14:textId="77777777" w:rsidR="00FA78C1" w:rsidRDefault="00FA78C1" w:rsidP="00A66B18">
      <w:pPr>
        <w:spacing w:before="0" w:after="0"/>
      </w:pPr>
      <w:r>
        <w:separator/>
      </w:r>
    </w:p>
  </w:endnote>
  <w:endnote w:type="continuationSeparator" w:id="0">
    <w:p w14:paraId="4444FC6C" w14:textId="77777777" w:rsidR="00FA78C1" w:rsidRDefault="00FA78C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B856" w14:textId="77777777" w:rsidR="00FA78C1" w:rsidRDefault="00FA78C1" w:rsidP="00A66B18">
      <w:pPr>
        <w:spacing w:before="0" w:after="0"/>
      </w:pPr>
      <w:r>
        <w:separator/>
      </w:r>
    </w:p>
  </w:footnote>
  <w:footnote w:type="continuationSeparator" w:id="0">
    <w:p w14:paraId="5CD78632" w14:textId="77777777" w:rsidR="00FA78C1" w:rsidRDefault="00FA78C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721A0"/>
    <w:rsid w:val="00077815"/>
    <w:rsid w:val="00083BAA"/>
    <w:rsid w:val="000929B4"/>
    <w:rsid w:val="000932BB"/>
    <w:rsid w:val="00096C9B"/>
    <w:rsid w:val="00097F2D"/>
    <w:rsid w:val="000B52DD"/>
    <w:rsid w:val="000C1DA4"/>
    <w:rsid w:val="001049CF"/>
    <w:rsid w:val="0010680C"/>
    <w:rsid w:val="00115B69"/>
    <w:rsid w:val="00132938"/>
    <w:rsid w:val="0013796D"/>
    <w:rsid w:val="00150E3B"/>
    <w:rsid w:val="00152B0B"/>
    <w:rsid w:val="001766D6"/>
    <w:rsid w:val="00183447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A190C"/>
    <w:rsid w:val="002A7AB2"/>
    <w:rsid w:val="002B798F"/>
    <w:rsid w:val="002D2737"/>
    <w:rsid w:val="002E7497"/>
    <w:rsid w:val="002F0D3B"/>
    <w:rsid w:val="00306F84"/>
    <w:rsid w:val="00333C4C"/>
    <w:rsid w:val="00352B81"/>
    <w:rsid w:val="003873AF"/>
    <w:rsid w:val="003928E6"/>
    <w:rsid w:val="00394757"/>
    <w:rsid w:val="003A0150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0AE1"/>
    <w:rsid w:val="00513DAE"/>
    <w:rsid w:val="0051404A"/>
    <w:rsid w:val="0052246C"/>
    <w:rsid w:val="00552D4B"/>
    <w:rsid w:val="00581590"/>
    <w:rsid w:val="005C2210"/>
    <w:rsid w:val="005C3D02"/>
    <w:rsid w:val="005D37FF"/>
    <w:rsid w:val="006004AC"/>
    <w:rsid w:val="00615018"/>
    <w:rsid w:val="00617A14"/>
    <w:rsid w:val="0062123A"/>
    <w:rsid w:val="00644033"/>
    <w:rsid w:val="00646E75"/>
    <w:rsid w:val="006857B7"/>
    <w:rsid w:val="006A5335"/>
    <w:rsid w:val="006C2741"/>
    <w:rsid w:val="006D1D88"/>
    <w:rsid w:val="006F6F10"/>
    <w:rsid w:val="00721D24"/>
    <w:rsid w:val="00732E94"/>
    <w:rsid w:val="00746451"/>
    <w:rsid w:val="0077777E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B25BF"/>
    <w:rsid w:val="009B7CB2"/>
    <w:rsid w:val="009E1A7E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A6A90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A0104"/>
    <w:rsid w:val="00BB3304"/>
    <w:rsid w:val="00BE0CD4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C2272"/>
    <w:rsid w:val="00DD1D34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A78C1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9E1A7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1A7E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2022-10-12T10:09:00Z</dcterms:created>
  <dcterms:modified xsi:type="dcterms:W3CDTF">2022-10-12T10:36:00Z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