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3382E" w14:textId="5152D7F5" w:rsidR="00617A14" w:rsidRDefault="006857B7" w:rsidP="00AA43EE">
      <w:pPr>
        <w:tabs>
          <w:tab w:val="left" w:pos="8222"/>
        </w:tabs>
        <w:ind w:left="0" w:right="-1"/>
        <w:jc w:val="right"/>
        <w:rPr>
          <w:rFonts w:ascii="Calibri" w:hAnsi="Calibri" w:cs="Calibri"/>
          <w:color w:val="auto"/>
          <w:sz w:val="20"/>
        </w:rPr>
      </w:pPr>
      <w:r w:rsidRPr="006857B7">
        <w:rPr>
          <w:rFonts w:ascii="Calibri" w:hAnsi="Calibri" w:cs="Calibri"/>
          <w:color w:val="auto"/>
          <w:sz w:val="20"/>
        </w:rPr>
        <w:t xml:space="preserve">Trento, </w:t>
      </w:r>
      <w:r w:rsidR="0019049D">
        <w:rPr>
          <w:rFonts w:ascii="Calibri" w:hAnsi="Calibri" w:cs="Calibri"/>
          <w:color w:val="auto"/>
          <w:sz w:val="20"/>
        </w:rPr>
        <w:t>1</w:t>
      </w:r>
      <w:r w:rsidR="00D868E3">
        <w:rPr>
          <w:rFonts w:ascii="Calibri" w:hAnsi="Calibri" w:cs="Calibri"/>
          <w:color w:val="auto"/>
          <w:sz w:val="20"/>
        </w:rPr>
        <w:t>2</w:t>
      </w:r>
      <w:r w:rsidR="0019049D">
        <w:rPr>
          <w:rFonts w:ascii="Calibri" w:hAnsi="Calibri" w:cs="Calibri"/>
          <w:color w:val="auto"/>
          <w:sz w:val="20"/>
        </w:rPr>
        <w:t xml:space="preserve"> settembre </w:t>
      </w:r>
      <w:r w:rsidRPr="006857B7">
        <w:rPr>
          <w:rFonts w:ascii="Calibri" w:hAnsi="Calibri" w:cs="Calibri"/>
          <w:color w:val="auto"/>
          <w:sz w:val="20"/>
        </w:rPr>
        <w:t>202</w:t>
      </w:r>
      <w:r w:rsidR="00BE0CD4">
        <w:rPr>
          <w:rFonts w:ascii="Calibri" w:hAnsi="Calibri" w:cs="Calibri"/>
          <w:color w:val="auto"/>
          <w:sz w:val="20"/>
        </w:rPr>
        <w:t>2</w:t>
      </w:r>
    </w:p>
    <w:p w14:paraId="30D9A01F" w14:textId="07D64DF2" w:rsidR="008E18EC" w:rsidRPr="00404FF7" w:rsidRDefault="008E18EC" w:rsidP="002948A3">
      <w:pPr>
        <w:tabs>
          <w:tab w:val="left" w:pos="8222"/>
        </w:tabs>
        <w:ind w:left="0" w:right="-1"/>
        <w:jc w:val="center"/>
        <w:rPr>
          <w:rFonts w:ascii="Calibri" w:hAnsi="Calibri" w:cs="Calibri"/>
          <w:b/>
          <w:bCs/>
          <w:color w:val="002060"/>
          <w:sz w:val="32"/>
          <w:szCs w:val="32"/>
        </w:rPr>
      </w:pPr>
      <w:r w:rsidRPr="002948A3">
        <w:rPr>
          <w:rFonts w:ascii="Calibri" w:hAnsi="Calibri" w:cs="Calibri"/>
          <w:b/>
          <w:bCs/>
          <w:color w:val="002060"/>
          <w:sz w:val="32"/>
          <w:szCs w:val="32"/>
        </w:rPr>
        <w:t>Prima campanella, l</w:t>
      </w:r>
      <w:r w:rsidR="002948A3" w:rsidRPr="002948A3">
        <w:rPr>
          <w:rFonts w:ascii="Calibri" w:hAnsi="Calibri" w:cs="Calibri"/>
          <w:b/>
          <w:bCs/>
          <w:color w:val="002060"/>
          <w:sz w:val="32"/>
          <w:szCs w:val="32"/>
        </w:rPr>
        <w:t xml:space="preserve">a “benedizione” </w:t>
      </w:r>
      <w:r w:rsidR="0019049D" w:rsidRPr="002948A3">
        <w:rPr>
          <w:rFonts w:ascii="Calibri" w:hAnsi="Calibri" w:cs="Calibri"/>
          <w:b/>
          <w:bCs/>
          <w:color w:val="002060"/>
          <w:sz w:val="32"/>
          <w:szCs w:val="32"/>
        </w:rPr>
        <w:t>del</w:t>
      </w:r>
      <w:r w:rsidR="002948A3" w:rsidRPr="002948A3">
        <w:rPr>
          <w:rFonts w:ascii="Calibri" w:hAnsi="Calibri" w:cs="Calibri"/>
          <w:b/>
          <w:bCs/>
          <w:color w:val="002060"/>
          <w:sz w:val="32"/>
          <w:szCs w:val="32"/>
        </w:rPr>
        <w:t xml:space="preserve"> </w:t>
      </w:r>
      <w:r w:rsidR="0019049D" w:rsidRPr="002948A3">
        <w:rPr>
          <w:rFonts w:ascii="Calibri" w:hAnsi="Calibri" w:cs="Calibri"/>
          <w:b/>
          <w:bCs/>
          <w:color w:val="002060"/>
          <w:sz w:val="32"/>
          <w:szCs w:val="32"/>
        </w:rPr>
        <w:t>vescovo Lauro al mondo della scuola</w:t>
      </w:r>
      <w:r w:rsidRPr="002948A3">
        <w:rPr>
          <w:rFonts w:ascii="Calibri" w:hAnsi="Calibri" w:cs="Calibri"/>
          <w:b/>
          <w:bCs/>
          <w:color w:val="002060"/>
          <w:sz w:val="32"/>
          <w:szCs w:val="32"/>
        </w:rPr>
        <w:t>:</w:t>
      </w:r>
      <w:r w:rsidR="00404FF7" w:rsidRPr="002948A3">
        <w:rPr>
          <w:rFonts w:ascii="Calibri" w:hAnsi="Calibri" w:cs="Calibri"/>
          <w:b/>
          <w:bCs/>
          <w:color w:val="002060"/>
          <w:sz w:val="32"/>
          <w:szCs w:val="32"/>
        </w:rPr>
        <w:t xml:space="preserve"> </w:t>
      </w:r>
      <w:r w:rsidR="002948A3" w:rsidRPr="002948A3">
        <w:rPr>
          <w:rFonts w:ascii="Calibri" w:hAnsi="Calibri" w:cs="Calibri"/>
          <w:b/>
          <w:bCs/>
          <w:color w:val="002060"/>
          <w:sz w:val="32"/>
          <w:szCs w:val="32"/>
        </w:rPr>
        <w:t>“</w:t>
      </w:r>
      <w:r w:rsidR="00500488">
        <w:rPr>
          <w:rFonts w:ascii="Calibri" w:hAnsi="Calibri" w:cs="Calibri"/>
          <w:b/>
          <w:bCs/>
          <w:color w:val="002060"/>
          <w:sz w:val="32"/>
          <w:szCs w:val="32"/>
        </w:rPr>
        <w:t>V</w:t>
      </w:r>
      <w:r w:rsidR="004C6785" w:rsidRPr="002948A3">
        <w:rPr>
          <w:rFonts w:ascii="Calibri" w:hAnsi="Calibri" w:cs="Calibri"/>
          <w:b/>
          <w:bCs/>
          <w:color w:val="002060"/>
          <w:sz w:val="32"/>
          <w:szCs w:val="32"/>
        </w:rPr>
        <w:t>ivete e sognate una scuola delle alleanze</w:t>
      </w:r>
      <w:r w:rsidR="00404FF7" w:rsidRPr="002948A3">
        <w:rPr>
          <w:rFonts w:ascii="Calibri" w:hAnsi="Calibri" w:cs="Calibri"/>
          <w:b/>
          <w:bCs/>
          <w:color w:val="002060"/>
          <w:sz w:val="32"/>
          <w:szCs w:val="32"/>
        </w:rPr>
        <w:t xml:space="preserve"> e </w:t>
      </w:r>
      <w:r w:rsidR="004C6785" w:rsidRPr="002948A3">
        <w:rPr>
          <w:rFonts w:ascii="Calibri" w:hAnsi="Calibri" w:cs="Calibri"/>
          <w:b/>
          <w:bCs/>
          <w:color w:val="002060"/>
          <w:sz w:val="32"/>
          <w:szCs w:val="32"/>
        </w:rPr>
        <w:t>del dialogo, migliore del mondo nel quale viviamo</w:t>
      </w:r>
      <w:r w:rsidR="002948A3" w:rsidRPr="002948A3">
        <w:rPr>
          <w:rFonts w:ascii="Calibri" w:hAnsi="Calibri" w:cs="Calibri"/>
          <w:b/>
          <w:bCs/>
          <w:color w:val="002060"/>
          <w:sz w:val="32"/>
          <w:szCs w:val="32"/>
        </w:rPr>
        <w:t>”</w:t>
      </w:r>
    </w:p>
    <w:p w14:paraId="5C874EE2" w14:textId="77777777" w:rsidR="002948A3" w:rsidRPr="002948A3" w:rsidRDefault="002948A3" w:rsidP="002948A3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</w:p>
    <w:p w14:paraId="23970007" w14:textId="36CBC7DA" w:rsidR="0019049D" w:rsidRPr="002948A3" w:rsidRDefault="008E18EC" w:rsidP="002948A3">
      <w:pPr>
        <w:pStyle w:val="Testonormale"/>
        <w:spacing w:line="276" w:lineRule="auto"/>
        <w:jc w:val="both"/>
        <w:rPr>
          <w:sz w:val="26"/>
          <w:szCs w:val="26"/>
        </w:rPr>
      </w:pPr>
      <w:r w:rsidRPr="002948A3">
        <w:rPr>
          <w:sz w:val="26"/>
          <w:szCs w:val="26"/>
        </w:rPr>
        <w:t>“</w:t>
      </w:r>
      <w:r w:rsidR="0019049D" w:rsidRPr="002948A3">
        <w:rPr>
          <w:sz w:val="26"/>
          <w:szCs w:val="26"/>
        </w:rPr>
        <w:t>L’augurio e la preghiera</w:t>
      </w:r>
      <w:r w:rsidR="008B0F17">
        <w:rPr>
          <w:sz w:val="26"/>
          <w:szCs w:val="26"/>
        </w:rPr>
        <w:t xml:space="preserve"> </w:t>
      </w:r>
      <w:r w:rsidR="00ED082A">
        <w:rPr>
          <w:sz w:val="26"/>
          <w:szCs w:val="26"/>
        </w:rPr>
        <w:t>a</w:t>
      </w:r>
      <w:r w:rsidR="008B0F17">
        <w:rPr>
          <w:sz w:val="26"/>
          <w:szCs w:val="26"/>
        </w:rPr>
        <w:t xml:space="preserve"> </w:t>
      </w:r>
      <w:r w:rsidR="0019049D" w:rsidRPr="002948A3">
        <w:rPr>
          <w:sz w:val="26"/>
          <w:szCs w:val="26"/>
        </w:rPr>
        <w:t xml:space="preserve">tutte le persone che </w:t>
      </w:r>
      <w:r w:rsidR="00692E26">
        <w:rPr>
          <w:sz w:val="26"/>
          <w:szCs w:val="26"/>
        </w:rPr>
        <w:t xml:space="preserve">oggi </w:t>
      </w:r>
      <w:r w:rsidR="008F3A0F">
        <w:rPr>
          <w:sz w:val="26"/>
          <w:szCs w:val="26"/>
        </w:rPr>
        <w:t xml:space="preserve">tornano a varcare </w:t>
      </w:r>
      <w:r w:rsidR="0019049D" w:rsidRPr="002948A3">
        <w:rPr>
          <w:sz w:val="26"/>
          <w:szCs w:val="26"/>
        </w:rPr>
        <w:t xml:space="preserve">le porte dei nostri Istituti </w:t>
      </w:r>
      <w:r w:rsidR="008B0F17">
        <w:rPr>
          <w:sz w:val="26"/>
          <w:szCs w:val="26"/>
        </w:rPr>
        <w:t xml:space="preserve">scolastici </w:t>
      </w:r>
      <w:r w:rsidR="00DE322B" w:rsidRPr="002948A3">
        <w:rPr>
          <w:sz w:val="26"/>
          <w:szCs w:val="26"/>
        </w:rPr>
        <w:t>– alunni e genitori, dirigenti e insegnanti</w:t>
      </w:r>
      <w:r w:rsidR="001B1DA2">
        <w:rPr>
          <w:sz w:val="26"/>
          <w:szCs w:val="26"/>
        </w:rPr>
        <w:t xml:space="preserve"> e tutto il </w:t>
      </w:r>
      <w:r w:rsidR="00500488">
        <w:rPr>
          <w:sz w:val="26"/>
          <w:szCs w:val="26"/>
        </w:rPr>
        <w:t>personale</w:t>
      </w:r>
      <w:r w:rsidR="001B1DA2">
        <w:rPr>
          <w:sz w:val="26"/>
          <w:szCs w:val="26"/>
        </w:rPr>
        <w:t xml:space="preserve"> </w:t>
      </w:r>
      <w:r w:rsidR="00DE322B" w:rsidRPr="002948A3">
        <w:rPr>
          <w:sz w:val="26"/>
          <w:szCs w:val="26"/>
        </w:rPr>
        <w:t xml:space="preserve">– </w:t>
      </w:r>
      <w:r w:rsidR="0019049D" w:rsidRPr="002948A3">
        <w:rPr>
          <w:sz w:val="26"/>
          <w:szCs w:val="26"/>
        </w:rPr>
        <w:t>è di vivere e sognare una scuola delle alleanze, dei patti educativi, della democrazia, del dialogo tra le pluralità, una scuola che si dimostri migliore del mondo nel quale viviamo</w:t>
      </w:r>
      <w:r w:rsidRPr="002948A3">
        <w:rPr>
          <w:sz w:val="26"/>
          <w:szCs w:val="26"/>
        </w:rPr>
        <w:t>”</w:t>
      </w:r>
      <w:r w:rsidR="0019049D" w:rsidRPr="002948A3">
        <w:rPr>
          <w:sz w:val="26"/>
          <w:szCs w:val="26"/>
        </w:rPr>
        <w:t>.</w:t>
      </w:r>
      <w:r w:rsidRPr="002948A3">
        <w:rPr>
          <w:sz w:val="26"/>
          <w:szCs w:val="26"/>
        </w:rPr>
        <w:t xml:space="preserve"> </w:t>
      </w:r>
    </w:p>
    <w:p w14:paraId="723E5486" w14:textId="1BADA052" w:rsidR="0052462F" w:rsidRPr="002948A3" w:rsidRDefault="000A5475" w:rsidP="002948A3">
      <w:pPr>
        <w:pStyle w:val="Testonormale"/>
        <w:spacing w:line="276" w:lineRule="auto"/>
        <w:jc w:val="both"/>
        <w:rPr>
          <w:sz w:val="26"/>
          <w:szCs w:val="26"/>
        </w:rPr>
      </w:pPr>
      <w:r w:rsidRPr="002948A3">
        <w:rPr>
          <w:sz w:val="26"/>
          <w:szCs w:val="26"/>
        </w:rPr>
        <w:t xml:space="preserve">Lo </w:t>
      </w:r>
      <w:r w:rsidR="00883283">
        <w:rPr>
          <w:sz w:val="26"/>
          <w:szCs w:val="26"/>
        </w:rPr>
        <w:t xml:space="preserve">sottolinea </w:t>
      </w:r>
      <w:r w:rsidRPr="002948A3">
        <w:rPr>
          <w:sz w:val="26"/>
          <w:szCs w:val="26"/>
        </w:rPr>
        <w:t xml:space="preserve">l’arcivescovo Lauro nel messaggio al mondo della scuola </w:t>
      </w:r>
      <w:r w:rsidR="00692E26">
        <w:rPr>
          <w:sz w:val="26"/>
          <w:szCs w:val="26"/>
        </w:rPr>
        <w:t xml:space="preserve">nel giorno </w:t>
      </w:r>
      <w:r w:rsidRPr="002948A3">
        <w:rPr>
          <w:sz w:val="26"/>
          <w:szCs w:val="26"/>
        </w:rPr>
        <w:t>del</w:t>
      </w:r>
      <w:r w:rsidR="0052462F" w:rsidRPr="002948A3">
        <w:rPr>
          <w:sz w:val="26"/>
          <w:szCs w:val="26"/>
        </w:rPr>
        <w:t xml:space="preserve"> ritorno sui banchi degli studenti trentini. </w:t>
      </w:r>
    </w:p>
    <w:p w14:paraId="2C82DF07" w14:textId="5FB1379F" w:rsidR="00E05695" w:rsidRPr="002948A3" w:rsidRDefault="0052462F" w:rsidP="002948A3">
      <w:pPr>
        <w:pStyle w:val="Testonormale"/>
        <w:spacing w:line="276" w:lineRule="auto"/>
        <w:jc w:val="both"/>
        <w:rPr>
          <w:sz w:val="26"/>
          <w:szCs w:val="26"/>
        </w:rPr>
      </w:pPr>
      <w:r w:rsidRPr="002948A3">
        <w:rPr>
          <w:sz w:val="26"/>
          <w:szCs w:val="26"/>
        </w:rPr>
        <w:t xml:space="preserve">“Sarà </w:t>
      </w:r>
      <w:r w:rsidR="000A5475" w:rsidRPr="002948A3">
        <w:rPr>
          <w:sz w:val="26"/>
          <w:szCs w:val="26"/>
        </w:rPr>
        <w:t>il primo campanello di un anno che si spera davvero nuovo</w:t>
      </w:r>
      <w:r w:rsidRPr="002948A3">
        <w:rPr>
          <w:sz w:val="26"/>
          <w:szCs w:val="26"/>
        </w:rPr>
        <w:t xml:space="preserve">”, sottolinea </w:t>
      </w:r>
      <w:r w:rsidR="002F43B5" w:rsidRPr="002948A3">
        <w:rPr>
          <w:sz w:val="26"/>
          <w:szCs w:val="26"/>
        </w:rPr>
        <w:t>l’Arcivescovo</w:t>
      </w:r>
      <w:r w:rsidR="00F01726">
        <w:rPr>
          <w:sz w:val="26"/>
          <w:szCs w:val="26"/>
        </w:rPr>
        <w:t xml:space="preserve">, </w:t>
      </w:r>
      <w:r w:rsidR="005579D2" w:rsidRPr="002948A3">
        <w:rPr>
          <w:sz w:val="26"/>
          <w:szCs w:val="26"/>
        </w:rPr>
        <w:t xml:space="preserve">rivolgendosi </w:t>
      </w:r>
      <w:r w:rsidR="00F01726">
        <w:rPr>
          <w:sz w:val="26"/>
          <w:szCs w:val="26"/>
        </w:rPr>
        <w:t xml:space="preserve">anzitutto </w:t>
      </w:r>
      <w:r w:rsidR="005579D2" w:rsidRPr="002948A3">
        <w:rPr>
          <w:sz w:val="26"/>
          <w:szCs w:val="26"/>
        </w:rPr>
        <w:t>a ragazze e ragazzi</w:t>
      </w:r>
      <w:r w:rsidR="00F01726">
        <w:rPr>
          <w:sz w:val="26"/>
          <w:szCs w:val="26"/>
        </w:rPr>
        <w:t xml:space="preserve"> chiamati a riprendere il loro impegno quotidiano</w:t>
      </w:r>
      <w:r w:rsidR="002F43B5" w:rsidRPr="002948A3">
        <w:rPr>
          <w:sz w:val="26"/>
          <w:szCs w:val="26"/>
        </w:rPr>
        <w:t>: “</w:t>
      </w:r>
      <w:r w:rsidR="005579D2" w:rsidRPr="002948A3">
        <w:rPr>
          <w:sz w:val="26"/>
          <w:szCs w:val="26"/>
        </w:rPr>
        <w:t>S</w:t>
      </w:r>
      <w:r w:rsidR="0019049D" w:rsidRPr="002948A3">
        <w:rPr>
          <w:sz w:val="26"/>
          <w:szCs w:val="26"/>
        </w:rPr>
        <w:t>tudiate per poter essere adulti che un domani sapranno costruire con intelligenza e cuore cantieri di pace, insegnate ad amare la cultura perché insaporisca la vita quotidiana</w:t>
      </w:r>
      <w:r w:rsidR="002F43B5" w:rsidRPr="002948A3">
        <w:rPr>
          <w:sz w:val="26"/>
          <w:szCs w:val="26"/>
        </w:rPr>
        <w:t xml:space="preserve">”. </w:t>
      </w:r>
    </w:p>
    <w:p w14:paraId="26BD53AD" w14:textId="77777777" w:rsidR="00E05695" w:rsidRPr="002948A3" w:rsidRDefault="00E05695" w:rsidP="002948A3">
      <w:pPr>
        <w:pStyle w:val="Testonormale"/>
        <w:spacing w:line="276" w:lineRule="auto"/>
        <w:jc w:val="both"/>
        <w:rPr>
          <w:sz w:val="26"/>
          <w:szCs w:val="26"/>
        </w:rPr>
      </w:pPr>
      <w:r w:rsidRPr="002948A3">
        <w:rPr>
          <w:sz w:val="26"/>
          <w:szCs w:val="26"/>
        </w:rPr>
        <w:t>M</w:t>
      </w:r>
      <w:r w:rsidR="00FB7500" w:rsidRPr="002948A3">
        <w:rPr>
          <w:sz w:val="26"/>
          <w:szCs w:val="26"/>
        </w:rPr>
        <w:t xml:space="preserve">onsignor Tisi </w:t>
      </w:r>
      <w:r w:rsidRPr="002948A3">
        <w:rPr>
          <w:sz w:val="26"/>
          <w:szCs w:val="26"/>
        </w:rPr>
        <w:t xml:space="preserve">pensa poi ai genitori e </w:t>
      </w:r>
      <w:r w:rsidR="00FB7500" w:rsidRPr="002948A3">
        <w:rPr>
          <w:sz w:val="26"/>
          <w:szCs w:val="26"/>
        </w:rPr>
        <w:t>aggiunge: “S</w:t>
      </w:r>
      <w:r w:rsidR="0019049D" w:rsidRPr="002948A3">
        <w:rPr>
          <w:sz w:val="26"/>
          <w:szCs w:val="26"/>
        </w:rPr>
        <w:t>tate vicini ai vostri figli</w:t>
      </w:r>
      <w:r w:rsidR="00FB7500" w:rsidRPr="002948A3">
        <w:rPr>
          <w:sz w:val="26"/>
          <w:szCs w:val="26"/>
        </w:rPr>
        <w:t>,</w:t>
      </w:r>
      <w:r w:rsidR="0019049D" w:rsidRPr="002948A3">
        <w:rPr>
          <w:sz w:val="26"/>
          <w:szCs w:val="26"/>
        </w:rPr>
        <w:t xml:space="preserve"> senza aver paura della fatica che lo studio e le relazioni asimmetriche richiedono loro</w:t>
      </w:r>
      <w:r w:rsidR="00FB7500" w:rsidRPr="002948A3">
        <w:rPr>
          <w:sz w:val="26"/>
          <w:szCs w:val="26"/>
        </w:rPr>
        <w:t>”</w:t>
      </w:r>
      <w:r w:rsidR="0019049D" w:rsidRPr="002948A3">
        <w:rPr>
          <w:sz w:val="26"/>
          <w:szCs w:val="26"/>
        </w:rPr>
        <w:t xml:space="preserve">. </w:t>
      </w:r>
    </w:p>
    <w:p w14:paraId="69ECA584" w14:textId="1C1F53D6" w:rsidR="0019049D" w:rsidRPr="002948A3" w:rsidRDefault="00DC6570" w:rsidP="002948A3">
      <w:pPr>
        <w:pStyle w:val="Testonormale"/>
        <w:spacing w:line="276" w:lineRule="auto"/>
        <w:jc w:val="both"/>
        <w:rPr>
          <w:sz w:val="26"/>
          <w:szCs w:val="26"/>
        </w:rPr>
      </w:pPr>
      <w:r w:rsidRPr="002948A3">
        <w:rPr>
          <w:sz w:val="26"/>
          <w:szCs w:val="26"/>
        </w:rPr>
        <w:t>Infine, con lo sguardo rivolto a tutti coloro che a vario titolo sono impegnati nell</w:t>
      </w:r>
      <w:r w:rsidR="002948A3" w:rsidRPr="002948A3">
        <w:rPr>
          <w:sz w:val="26"/>
          <w:szCs w:val="26"/>
        </w:rPr>
        <w:t xml:space="preserve">a formazione scolastica </w:t>
      </w:r>
      <w:r w:rsidRPr="002948A3">
        <w:rPr>
          <w:sz w:val="26"/>
          <w:szCs w:val="26"/>
        </w:rPr>
        <w:t>di ragazzi</w:t>
      </w:r>
      <w:r w:rsidR="00E05695" w:rsidRPr="002948A3">
        <w:rPr>
          <w:sz w:val="26"/>
          <w:szCs w:val="26"/>
        </w:rPr>
        <w:t xml:space="preserve"> e giovani</w:t>
      </w:r>
      <w:r w:rsidRPr="002948A3">
        <w:rPr>
          <w:sz w:val="26"/>
          <w:szCs w:val="26"/>
        </w:rPr>
        <w:t>, sottolinea: “</w:t>
      </w:r>
      <w:r w:rsidR="0019049D" w:rsidRPr="002948A3">
        <w:rPr>
          <w:sz w:val="26"/>
          <w:szCs w:val="26"/>
        </w:rPr>
        <w:t>Lavoriamo assieme per aprirci al nuovo, per scuole che diventino laboratori di civiltà nei quali sia possibile mettere ancora al centro la persona, i suoi desideri più profondi e i suoi impegni più concreti.</w:t>
      </w:r>
      <w:r w:rsidR="002948A3" w:rsidRPr="002948A3">
        <w:rPr>
          <w:sz w:val="26"/>
          <w:szCs w:val="26"/>
        </w:rPr>
        <w:t xml:space="preserve"> </w:t>
      </w:r>
      <w:r w:rsidR="0019049D" w:rsidRPr="002948A3">
        <w:rPr>
          <w:sz w:val="26"/>
          <w:szCs w:val="26"/>
        </w:rPr>
        <w:t>Vi accompagni la mia benedizione</w:t>
      </w:r>
      <w:r w:rsidR="002948A3" w:rsidRPr="002948A3">
        <w:rPr>
          <w:sz w:val="26"/>
          <w:szCs w:val="26"/>
        </w:rPr>
        <w:t>”</w:t>
      </w:r>
      <w:r w:rsidR="0019049D" w:rsidRPr="002948A3">
        <w:rPr>
          <w:sz w:val="26"/>
          <w:szCs w:val="26"/>
        </w:rPr>
        <w:t>.</w:t>
      </w:r>
    </w:p>
    <w:p w14:paraId="3696A4C7" w14:textId="77777777" w:rsidR="0019049D" w:rsidRDefault="0019049D" w:rsidP="0019049D">
      <w:pPr>
        <w:pStyle w:val="Testonormale"/>
      </w:pPr>
    </w:p>
    <w:sectPr w:rsidR="0019049D" w:rsidSect="00EB1F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35" w:right="1701" w:bottom="2268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792A2" w14:textId="77777777" w:rsidR="00553127" w:rsidRDefault="00553127" w:rsidP="00A66B18">
      <w:pPr>
        <w:spacing w:before="0" w:after="0"/>
      </w:pPr>
      <w:r>
        <w:separator/>
      </w:r>
    </w:p>
  </w:endnote>
  <w:endnote w:type="continuationSeparator" w:id="0">
    <w:p w14:paraId="0ECA017F" w14:textId="77777777" w:rsidR="00553127" w:rsidRDefault="00553127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C25D" w14:textId="77777777" w:rsidR="00B558AF" w:rsidRDefault="00B558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CBCC" w14:textId="57CD9FFE" w:rsidR="00AC3C2C" w:rsidRPr="00132938" w:rsidRDefault="00AC3C2C">
    <w:pPr>
      <w:pStyle w:val="Pidipagina"/>
      <w:rPr>
        <w:rFonts w:ascii="Times New Roman" w:hAnsi="Times New Roman" w:cs="Times New Roman"/>
      </w:rPr>
    </w:pPr>
    <w:r w:rsidRPr="00132938"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0" locked="1" layoutInCell="1" allowOverlap="1" wp14:anchorId="067FBDC0" wp14:editId="1DC0C611">
          <wp:simplePos x="0" y="0"/>
          <wp:positionH relativeFrom="page">
            <wp:posOffset>0</wp:posOffset>
          </wp:positionH>
          <wp:positionV relativeFrom="page">
            <wp:posOffset>9610090</wp:posOffset>
          </wp:positionV>
          <wp:extent cx="7557770" cy="1078230"/>
          <wp:effectExtent l="0" t="0" r="5080" b="762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FA4B" w14:textId="77777777" w:rsidR="00B558AF" w:rsidRDefault="00B558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13D63" w14:textId="77777777" w:rsidR="00553127" w:rsidRDefault="00553127" w:rsidP="00A66B18">
      <w:pPr>
        <w:spacing w:before="0" w:after="0"/>
      </w:pPr>
      <w:r>
        <w:separator/>
      </w:r>
    </w:p>
  </w:footnote>
  <w:footnote w:type="continuationSeparator" w:id="0">
    <w:p w14:paraId="5E3AA2DF" w14:textId="77777777" w:rsidR="00553127" w:rsidRDefault="00553127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6D4E" w14:textId="77777777" w:rsidR="00B558AF" w:rsidRDefault="00B558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4BE7" w14:textId="2EF7B430" w:rsidR="00A66B18" w:rsidRPr="00CF0F16" w:rsidRDefault="00C37541" w:rsidP="00C37541">
    <w:pPr>
      <w:pStyle w:val="Intestazione"/>
      <w:ind w:left="0"/>
      <w:jc w:val="left"/>
      <w:rPr>
        <w:rFonts w:ascii="Times New Roman" w:hAnsi="Times New Roman" w:cs="Times New Roman"/>
      </w:rPr>
    </w:pPr>
    <w:r w:rsidRPr="00CF0F16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1" layoutInCell="1" allowOverlap="1" wp14:anchorId="136AD2D8" wp14:editId="15B3DB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0000"/>
          <wp:effectExtent l="0" t="0" r="3175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5AC7" w14:textId="77777777" w:rsidR="00B558AF" w:rsidRDefault="00B558A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2"/>
    <w:rsid w:val="00010876"/>
    <w:rsid w:val="000721A0"/>
    <w:rsid w:val="00077815"/>
    <w:rsid w:val="00083BAA"/>
    <w:rsid w:val="000929B4"/>
    <w:rsid w:val="00096C9B"/>
    <w:rsid w:val="00097F2D"/>
    <w:rsid w:val="000A5475"/>
    <w:rsid w:val="000B52DD"/>
    <w:rsid w:val="000C1DA4"/>
    <w:rsid w:val="000C4A8D"/>
    <w:rsid w:val="0010680C"/>
    <w:rsid w:val="00132938"/>
    <w:rsid w:val="0013796D"/>
    <w:rsid w:val="00150E3B"/>
    <w:rsid w:val="00152B0B"/>
    <w:rsid w:val="001766D6"/>
    <w:rsid w:val="00183447"/>
    <w:rsid w:val="0019049D"/>
    <w:rsid w:val="00192419"/>
    <w:rsid w:val="00196B2E"/>
    <w:rsid w:val="001B1DA2"/>
    <w:rsid w:val="001B36FA"/>
    <w:rsid w:val="001C270D"/>
    <w:rsid w:val="001D0B5A"/>
    <w:rsid w:val="001D5E69"/>
    <w:rsid w:val="001E2320"/>
    <w:rsid w:val="001E629A"/>
    <w:rsid w:val="0020700A"/>
    <w:rsid w:val="00214E28"/>
    <w:rsid w:val="0021606A"/>
    <w:rsid w:val="00230D8D"/>
    <w:rsid w:val="0023180E"/>
    <w:rsid w:val="002948A3"/>
    <w:rsid w:val="002A190C"/>
    <w:rsid w:val="002A7AB2"/>
    <w:rsid w:val="002D2737"/>
    <w:rsid w:val="002E0751"/>
    <w:rsid w:val="002E7497"/>
    <w:rsid w:val="002F0D3B"/>
    <w:rsid w:val="002F43B5"/>
    <w:rsid w:val="00306F84"/>
    <w:rsid w:val="00333C4C"/>
    <w:rsid w:val="00352B81"/>
    <w:rsid w:val="003873AF"/>
    <w:rsid w:val="003928E6"/>
    <w:rsid w:val="00392918"/>
    <w:rsid w:val="00394757"/>
    <w:rsid w:val="003A0150"/>
    <w:rsid w:val="003C057E"/>
    <w:rsid w:val="003D2629"/>
    <w:rsid w:val="003E24DF"/>
    <w:rsid w:val="003E575F"/>
    <w:rsid w:val="003E6016"/>
    <w:rsid w:val="003F4ECC"/>
    <w:rsid w:val="00401FB4"/>
    <w:rsid w:val="00404A56"/>
    <w:rsid w:val="00404FF7"/>
    <w:rsid w:val="00411B7F"/>
    <w:rsid w:val="0041428F"/>
    <w:rsid w:val="00420022"/>
    <w:rsid w:val="00426453"/>
    <w:rsid w:val="00481EC4"/>
    <w:rsid w:val="00496DA1"/>
    <w:rsid w:val="004A2B0D"/>
    <w:rsid w:val="004B0E37"/>
    <w:rsid w:val="004C1984"/>
    <w:rsid w:val="004C6785"/>
    <w:rsid w:val="004D4946"/>
    <w:rsid w:val="004D4C82"/>
    <w:rsid w:val="00500488"/>
    <w:rsid w:val="005108DA"/>
    <w:rsid w:val="00513DAE"/>
    <w:rsid w:val="0051404A"/>
    <w:rsid w:val="0052246C"/>
    <w:rsid w:val="0052462F"/>
    <w:rsid w:val="00552D4B"/>
    <w:rsid w:val="00553127"/>
    <w:rsid w:val="005579D2"/>
    <w:rsid w:val="00581590"/>
    <w:rsid w:val="005C2210"/>
    <w:rsid w:val="005D37FF"/>
    <w:rsid w:val="006004AC"/>
    <w:rsid w:val="00615018"/>
    <w:rsid w:val="00617A14"/>
    <w:rsid w:val="0062123A"/>
    <w:rsid w:val="00644033"/>
    <w:rsid w:val="00646E75"/>
    <w:rsid w:val="006857B7"/>
    <w:rsid w:val="00692E26"/>
    <w:rsid w:val="006A5335"/>
    <w:rsid w:val="006C2741"/>
    <w:rsid w:val="006D1D88"/>
    <w:rsid w:val="006F1807"/>
    <w:rsid w:val="006F6F10"/>
    <w:rsid w:val="00721D24"/>
    <w:rsid w:val="00732E94"/>
    <w:rsid w:val="00746451"/>
    <w:rsid w:val="00783E79"/>
    <w:rsid w:val="00792305"/>
    <w:rsid w:val="00795B0F"/>
    <w:rsid w:val="00796B30"/>
    <w:rsid w:val="007A14BC"/>
    <w:rsid w:val="007B21F5"/>
    <w:rsid w:val="007B5AE8"/>
    <w:rsid w:val="007C0134"/>
    <w:rsid w:val="007E08B6"/>
    <w:rsid w:val="007F0C4E"/>
    <w:rsid w:val="007F5192"/>
    <w:rsid w:val="00804F12"/>
    <w:rsid w:val="0080752F"/>
    <w:rsid w:val="0081317A"/>
    <w:rsid w:val="0083621A"/>
    <w:rsid w:val="00840EE4"/>
    <w:rsid w:val="0084624F"/>
    <w:rsid w:val="00883283"/>
    <w:rsid w:val="0089796B"/>
    <w:rsid w:val="008B0F17"/>
    <w:rsid w:val="008E18EC"/>
    <w:rsid w:val="008F3A0F"/>
    <w:rsid w:val="00913575"/>
    <w:rsid w:val="009152E4"/>
    <w:rsid w:val="00916F1D"/>
    <w:rsid w:val="00933111"/>
    <w:rsid w:val="009459F1"/>
    <w:rsid w:val="009B25BF"/>
    <w:rsid w:val="009B7CB2"/>
    <w:rsid w:val="009F6646"/>
    <w:rsid w:val="00A03D88"/>
    <w:rsid w:val="00A104C6"/>
    <w:rsid w:val="00A22E66"/>
    <w:rsid w:val="00A230D7"/>
    <w:rsid w:val="00A2401D"/>
    <w:rsid w:val="00A26FE7"/>
    <w:rsid w:val="00A66B18"/>
    <w:rsid w:val="00A6783B"/>
    <w:rsid w:val="00A96CF8"/>
    <w:rsid w:val="00AA089B"/>
    <w:rsid w:val="00AA43EE"/>
    <w:rsid w:val="00AA67DC"/>
    <w:rsid w:val="00AC3C2C"/>
    <w:rsid w:val="00AD1294"/>
    <w:rsid w:val="00AD1C30"/>
    <w:rsid w:val="00AE1388"/>
    <w:rsid w:val="00AE4E03"/>
    <w:rsid w:val="00AF3982"/>
    <w:rsid w:val="00B1783C"/>
    <w:rsid w:val="00B21A6D"/>
    <w:rsid w:val="00B224A6"/>
    <w:rsid w:val="00B50294"/>
    <w:rsid w:val="00B558AF"/>
    <w:rsid w:val="00B57B36"/>
    <w:rsid w:val="00B57D6E"/>
    <w:rsid w:val="00B613AD"/>
    <w:rsid w:val="00BA0104"/>
    <w:rsid w:val="00BB3304"/>
    <w:rsid w:val="00BE0CD4"/>
    <w:rsid w:val="00C37541"/>
    <w:rsid w:val="00C551D5"/>
    <w:rsid w:val="00C60124"/>
    <w:rsid w:val="00C65CF6"/>
    <w:rsid w:val="00C701F7"/>
    <w:rsid w:val="00C70786"/>
    <w:rsid w:val="00C76629"/>
    <w:rsid w:val="00C76A6D"/>
    <w:rsid w:val="00C77E81"/>
    <w:rsid w:val="00C8559E"/>
    <w:rsid w:val="00C87E42"/>
    <w:rsid w:val="00CD3E7B"/>
    <w:rsid w:val="00CF0F16"/>
    <w:rsid w:val="00D10958"/>
    <w:rsid w:val="00D171A4"/>
    <w:rsid w:val="00D31AA4"/>
    <w:rsid w:val="00D66593"/>
    <w:rsid w:val="00D71D66"/>
    <w:rsid w:val="00D83D61"/>
    <w:rsid w:val="00D868E3"/>
    <w:rsid w:val="00DA4FB3"/>
    <w:rsid w:val="00DC6570"/>
    <w:rsid w:val="00DE17BF"/>
    <w:rsid w:val="00DE322B"/>
    <w:rsid w:val="00DE6DA2"/>
    <w:rsid w:val="00DF2D30"/>
    <w:rsid w:val="00E05695"/>
    <w:rsid w:val="00E06D7E"/>
    <w:rsid w:val="00E12CA4"/>
    <w:rsid w:val="00E177D9"/>
    <w:rsid w:val="00E30E02"/>
    <w:rsid w:val="00E46A1E"/>
    <w:rsid w:val="00E4786A"/>
    <w:rsid w:val="00E55D74"/>
    <w:rsid w:val="00E6540C"/>
    <w:rsid w:val="00E7103C"/>
    <w:rsid w:val="00E77886"/>
    <w:rsid w:val="00E81E2A"/>
    <w:rsid w:val="00E95F3F"/>
    <w:rsid w:val="00EA52E2"/>
    <w:rsid w:val="00EB1FA4"/>
    <w:rsid w:val="00EB6C25"/>
    <w:rsid w:val="00ED082A"/>
    <w:rsid w:val="00ED27FB"/>
    <w:rsid w:val="00EE0952"/>
    <w:rsid w:val="00EE590F"/>
    <w:rsid w:val="00F01726"/>
    <w:rsid w:val="00F049F8"/>
    <w:rsid w:val="00F06549"/>
    <w:rsid w:val="00F22384"/>
    <w:rsid w:val="00F229D7"/>
    <w:rsid w:val="00F43CCD"/>
    <w:rsid w:val="00FB7500"/>
    <w:rsid w:val="00FE0A45"/>
    <w:rsid w:val="00FE0F43"/>
    <w:rsid w:val="00FE61CE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F4A6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olo1">
    <w:name w:val="heading 1"/>
    <w:basedOn w:val="Normale"/>
    <w:next w:val="Normale"/>
    <w:link w:val="Titolo1Carattere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e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A66B18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A6783B"/>
    <w:pPr>
      <w:spacing w:before="480" w:after="96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attere">
    <w:name w:val="Firma Carattere"/>
    <w:basedOn w:val="Carpredefinitoparagrafo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24DF"/>
    <w:pPr>
      <w:spacing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E24DF"/>
    <w:rPr>
      <w:b/>
      <w:bCs/>
    </w:rPr>
  </w:style>
  <w:style w:type="paragraph" w:customStyle="1" w:styleId="Informazionidicontatto">
    <w:name w:val="Informazioni di contatto"/>
    <w:basedOn w:val="Normale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stosegnaposto">
    <w:name w:val="Placeholder Text"/>
    <w:basedOn w:val="Carpredefinitoparagrafo"/>
    <w:uiPriority w:val="99"/>
    <w:semiHidden/>
    <w:rsid w:val="001766D6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e"/>
    <w:next w:val="Normale"/>
    <w:link w:val="Caratte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tterelogo">
    <w:name w:val="Carattere logo"/>
    <w:basedOn w:val="Carpredefinitoparagrafo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table" w:styleId="Grigliatabella">
    <w:name w:val="Table Grid"/>
    <w:basedOn w:val="Tabellanormale"/>
    <w:uiPriority w:val="59"/>
    <w:rsid w:val="000B52D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C2741"/>
    <w:pPr>
      <w:spacing w:before="0" w:after="0"/>
      <w:ind w:left="0" w:right="0"/>
    </w:pPr>
    <w:rPr>
      <w:rFonts w:ascii="Calibri" w:hAnsi="Calibri"/>
      <w:color w:val="auto"/>
      <w:kern w:val="0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C2741"/>
    <w:rPr>
      <w:rFonts w:ascii="Calibri" w:eastAsiaTheme="minorHAns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Local\Microsoft\Office\16.0\DTS\it-IT%7b66C36CEC-43EE-44FB-B88E-4F147E2492E6%7d\%7b8A0D89E4-024F-432B-A8F5-6B24F07A429C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F14E3D-276C-45F5-99CE-FF0579F38B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{8A0D89E4-024F-432B-A8F5-6B24F07A429C}tf56348247_win32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2022-09-12T05:22:00Z</dcterms:created>
  <dcterms:modified xsi:type="dcterms:W3CDTF">2022-09-12T05:23:00Z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