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1BED377D" w:rsidR="006857B7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721DE3">
        <w:rPr>
          <w:rFonts w:ascii="Calibri" w:hAnsi="Calibri" w:cs="Calibri"/>
          <w:color w:val="auto"/>
          <w:sz w:val="20"/>
        </w:rPr>
        <w:t>7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  <w:r w:rsidR="00F43CCD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 xml:space="preserve">2021 </w:t>
      </w:r>
    </w:p>
    <w:p w14:paraId="1EEDE99F" w14:textId="1866F5C6" w:rsidR="00721DE3" w:rsidRPr="00C56DE1" w:rsidRDefault="00721DE3" w:rsidP="00721DE3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C56DE1">
        <w:rPr>
          <w:rFonts w:ascii="Calibri" w:hAnsi="Calibri" w:cs="Calibri"/>
          <w:b/>
          <w:bCs/>
          <w:color w:val="002060"/>
          <w:sz w:val="32"/>
          <w:szCs w:val="32"/>
        </w:rPr>
        <w:t xml:space="preserve">Immacolata, </w:t>
      </w:r>
      <w:r w:rsidR="00C56DE1" w:rsidRPr="00C56DE1">
        <w:rPr>
          <w:rFonts w:ascii="Calibri" w:hAnsi="Calibri" w:cs="Calibri"/>
          <w:b/>
          <w:bCs/>
          <w:color w:val="002060"/>
          <w:sz w:val="32"/>
          <w:szCs w:val="32"/>
        </w:rPr>
        <w:t xml:space="preserve">in S. Maria Maggiore l’arcivescovo Lauro presiede la s. Messa </w:t>
      </w:r>
      <w:r w:rsidRPr="00C56DE1">
        <w:rPr>
          <w:rFonts w:ascii="Calibri" w:hAnsi="Calibri" w:cs="Calibri"/>
          <w:b/>
          <w:bCs/>
          <w:color w:val="002060"/>
          <w:sz w:val="32"/>
          <w:szCs w:val="32"/>
        </w:rPr>
        <w:t>con l’ordinazione diaconale del giovane Matteo Moranduzzo</w:t>
      </w:r>
      <w:r w:rsidR="005564C1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2F1DD0">
        <w:rPr>
          <w:rFonts w:ascii="Calibri" w:hAnsi="Calibri" w:cs="Calibri"/>
          <w:b/>
          <w:bCs/>
          <w:color w:val="002060"/>
          <w:sz w:val="32"/>
          <w:szCs w:val="32"/>
        </w:rPr>
        <w:t>di Castello Tesino</w:t>
      </w:r>
      <w:r w:rsidR="00DE3504">
        <w:rPr>
          <w:rFonts w:ascii="Calibri" w:hAnsi="Calibri" w:cs="Calibri"/>
          <w:b/>
          <w:bCs/>
          <w:color w:val="002060"/>
          <w:sz w:val="32"/>
          <w:szCs w:val="32"/>
        </w:rPr>
        <w:t xml:space="preserve">. Diretta streaming e TV </w:t>
      </w:r>
    </w:p>
    <w:p w14:paraId="2C3A837A" w14:textId="77777777" w:rsidR="008166A2" w:rsidRPr="008166A2" w:rsidRDefault="008166A2" w:rsidP="00721DE3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5D869FDF" w14:textId="4D50B4F2" w:rsidR="00D3093D" w:rsidRDefault="00B37F2E" w:rsidP="00721DE3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Domani, m</w:t>
      </w:r>
      <w:r w:rsidR="00721DE3" w:rsidRPr="000638C0">
        <w:rPr>
          <w:rFonts w:ascii="Calibri" w:hAnsi="Calibri" w:cs="Calibri"/>
          <w:color w:val="auto"/>
          <w:sz w:val="26"/>
          <w:szCs w:val="26"/>
        </w:rPr>
        <w:t xml:space="preserve">ercoledì </w:t>
      </w:r>
      <w:r w:rsidR="00721DE3" w:rsidRPr="000638C0">
        <w:rPr>
          <w:rFonts w:ascii="Calibri" w:hAnsi="Calibri" w:cs="Calibri"/>
          <w:b/>
          <w:bCs/>
          <w:color w:val="auto"/>
          <w:sz w:val="26"/>
          <w:szCs w:val="26"/>
        </w:rPr>
        <w:t>8 dicembre</w:t>
      </w:r>
      <w:r w:rsidR="00721DE3" w:rsidRPr="000638C0">
        <w:rPr>
          <w:rFonts w:ascii="Calibri" w:hAnsi="Calibri" w:cs="Calibri"/>
          <w:color w:val="auto"/>
          <w:sz w:val="26"/>
          <w:szCs w:val="26"/>
        </w:rPr>
        <w:t>, solennità dell’</w:t>
      </w:r>
      <w:r w:rsidR="00721DE3" w:rsidRPr="000638C0">
        <w:rPr>
          <w:rFonts w:ascii="Calibri" w:hAnsi="Calibri" w:cs="Calibri"/>
          <w:b/>
          <w:bCs/>
          <w:color w:val="auto"/>
          <w:sz w:val="26"/>
          <w:szCs w:val="26"/>
        </w:rPr>
        <w:t>Immacolata</w:t>
      </w:r>
      <w:r w:rsidR="00721DE3" w:rsidRPr="000638C0">
        <w:rPr>
          <w:rFonts w:ascii="Calibri" w:hAnsi="Calibri" w:cs="Calibri"/>
          <w:color w:val="auto"/>
          <w:sz w:val="26"/>
          <w:szCs w:val="26"/>
        </w:rPr>
        <w:t xml:space="preserve">, l’arcivescovo Lauro presiederà la s. Messa nella basilica di S. Maria Maggiore </w:t>
      </w:r>
      <w:r w:rsidR="00D86877">
        <w:rPr>
          <w:rFonts w:ascii="Calibri" w:hAnsi="Calibri" w:cs="Calibri"/>
          <w:color w:val="auto"/>
          <w:sz w:val="26"/>
          <w:szCs w:val="26"/>
        </w:rPr>
        <w:t xml:space="preserve">a Trento </w:t>
      </w:r>
      <w:r w:rsidR="00721DE3" w:rsidRPr="000638C0">
        <w:rPr>
          <w:rFonts w:ascii="Calibri" w:hAnsi="Calibri" w:cs="Calibri"/>
          <w:color w:val="auto"/>
          <w:sz w:val="26"/>
          <w:szCs w:val="26"/>
        </w:rPr>
        <w:t xml:space="preserve">con inizio alle ore 15. </w:t>
      </w:r>
    </w:p>
    <w:p w14:paraId="1331417D" w14:textId="4B1CFD71" w:rsidR="00721DE3" w:rsidRPr="000638C0" w:rsidRDefault="00721DE3" w:rsidP="00721DE3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638C0">
        <w:rPr>
          <w:rFonts w:ascii="Calibri" w:hAnsi="Calibri" w:cs="Calibri"/>
          <w:color w:val="auto"/>
          <w:sz w:val="26"/>
          <w:szCs w:val="26"/>
        </w:rPr>
        <w:t xml:space="preserve">Durante la celebrazione </w:t>
      </w:r>
      <w:r w:rsidR="003D4B11">
        <w:rPr>
          <w:rFonts w:ascii="Calibri" w:hAnsi="Calibri" w:cs="Calibri"/>
          <w:color w:val="auto"/>
          <w:sz w:val="26"/>
          <w:szCs w:val="26"/>
        </w:rPr>
        <w:t>v</w:t>
      </w:r>
      <w:r w:rsidRPr="000638C0">
        <w:rPr>
          <w:rFonts w:ascii="Calibri" w:hAnsi="Calibri" w:cs="Calibri"/>
          <w:color w:val="auto"/>
          <w:sz w:val="26"/>
          <w:szCs w:val="26"/>
        </w:rPr>
        <w:t>i sarà anche l’</w:t>
      </w:r>
      <w:r w:rsidRPr="000638C0">
        <w:rPr>
          <w:rFonts w:ascii="Calibri" w:hAnsi="Calibri" w:cs="Calibri"/>
          <w:b/>
          <w:bCs/>
          <w:color w:val="auto"/>
          <w:sz w:val="26"/>
          <w:szCs w:val="26"/>
        </w:rPr>
        <w:t>ordinazione diaconale</w:t>
      </w:r>
      <w:r w:rsidRPr="000638C0">
        <w:rPr>
          <w:rFonts w:ascii="Calibri" w:hAnsi="Calibri" w:cs="Calibri"/>
          <w:color w:val="auto"/>
          <w:sz w:val="26"/>
          <w:szCs w:val="26"/>
        </w:rPr>
        <w:t xml:space="preserve"> di </w:t>
      </w:r>
      <w:r w:rsidRPr="000638C0">
        <w:rPr>
          <w:rFonts w:ascii="Calibri" w:hAnsi="Calibri" w:cs="Calibri"/>
          <w:b/>
          <w:bCs/>
          <w:color w:val="auto"/>
          <w:sz w:val="26"/>
          <w:szCs w:val="26"/>
        </w:rPr>
        <w:t>Matteo Moranduzzo</w:t>
      </w:r>
      <w:r w:rsidRPr="000638C0">
        <w:rPr>
          <w:rFonts w:ascii="Calibri" w:hAnsi="Calibri" w:cs="Calibri"/>
          <w:color w:val="auto"/>
          <w:sz w:val="26"/>
          <w:szCs w:val="26"/>
        </w:rPr>
        <w:t>, 25 anni, di Castello Tesino, studente all’ultimo anno di teologia. Il diaconato precede di qualche mese l’ordinazione presbiterale</w:t>
      </w:r>
      <w:r w:rsidR="00130188" w:rsidRPr="000638C0">
        <w:rPr>
          <w:rFonts w:ascii="Calibri" w:hAnsi="Calibri" w:cs="Calibri"/>
          <w:color w:val="auto"/>
          <w:sz w:val="26"/>
          <w:szCs w:val="26"/>
        </w:rPr>
        <w:t>,</w:t>
      </w:r>
      <w:r w:rsidRPr="000638C0">
        <w:rPr>
          <w:rFonts w:ascii="Calibri" w:hAnsi="Calibri" w:cs="Calibri"/>
          <w:color w:val="auto"/>
          <w:sz w:val="26"/>
          <w:szCs w:val="26"/>
        </w:rPr>
        <w:t xml:space="preserve"> prevista per Matteo nel giugno 2022.  </w:t>
      </w:r>
    </w:p>
    <w:p w14:paraId="63AA19E5" w14:textId="1C6B79E9" w:rsidR="00721DE3" w:rsidRPr="000638C0" w:rsidRDefault="00721DE3" w:rsidP="00721DE3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638C0">
        <w:rPr>
          <w:rFonts w:ascii="Calibri" w:hAnsi="Calibri" w:cs="Calibri"/>
          <w:color w:val="auto"/>
          <w:sz w:val="26"/>
          <w:szCs w:val="26"/>
        </w:rPr>
        <w:t xml:space="preserve">Con l’indole innata per le lingue, culminata in un diploma al liceo linguistico del Collegio Arcivescovile, e una passione per la ricerca storica </w:t>
      </w:r>
      <w:r w:rsidR="00D6025E">
        <w:rPr>
          <w:rFonts w:ascii="Calibri" w:hAnsi="Calibri" w:cs="Calibri"/>
          <w:color w:val="auto"/>
          <w:sz w:val="26"/>
          <w:szCs w:val="26"/>
        </w:rPr>
        <w:t xml:space="preserve">legata </w:t>
      </w:r>
      <w:r w:rsidR="00375488">
        <w:rPr>
          <w:rFonts w:ascii="Calibri" w:hAnsi="Calibri" w:cs="Calibri"/>
          <w:color w:val="auto"/>
          <w:sz w:val="26"/>
          <w:szCs w:val="26"/>
        </w:rPr>
        <w:t>a</w:t>
      </w:r>
      <w:r w:rsidRPr="000638C0">
        <w:rPr>
          <w:rFonts w:ascii="Calibri" w:hAnsi="Calibri" w:cs="Calibri"/>
          <w:color w:val="auto"/>
          <w:sz w:val="26"/>
          <w:szCs w:val="26"/>
        </w:rPr>
        <w:t>l territorio</w:t>
      </w:r>
      <w:r w:rsidR="00F94DAE">
        <w:rPr>
          <w:rFonts w:ascii="Calibri" w:hAnsi="Calibri" w:cs="Calibri"/>
          <w:color w:val="auto"/>
          <w:sz w:val="26"/>
          <w:szCs w:val="26"/>
        </w:rPr>
        <w:t>,</w:t>
      </w:r>
      <w:r w:rsidRPr="000638C0">
        <w:rPr>
          <w:rFonts w:ascii="Calibri" w:hAnsi="Calibri" w:cs="Calibri"/>
          <w:color w:val="auto"/>
          <w:sz w:val="26"/>
          <w:szCs w:val="26"/>
        </w:rPr>
        <w:t xml:space="preserve"> Matteo ha intrapreso il percorso formativo in Seminario, svolgendo anche servizio nelle parrocchie di Trento Nord e di Pergine, centro in cui </w:t>
      </w:r>
      <w:r w:rsidR="00777E43">
        <w:rPr>
          <w:rFonts w:ascii="Calibri" w:hAnsi="Calibri" w:cs="Calibri"/>
          <w:color w:val="auto"/>
          <w:sz w:val="26"/>
          <w:szCs w:val="26"/>
        </w:rPr>
        <w:t xml:space="preserve">eserciterà </w:t>
      </w:r>
      <w:r w:rsidRPr="000638C0">
        <w:rPr>
          <w:rFonts w:ascii="Calibri" w:hAnsi="Calibri" w:cs="Calibri"/>
          <w:color w:val="auto"/>
          <w:sz w:val="26"/>
          <w:szCs w:val="26"/>
        </w:rPr>
        <w:t xml:space="preserve">anche il ministero di diacono nel fine settimana. Da settembre scorso è </w:t>
      </w:r>
      <w:r w:rsidR="0077562F">
        <w:rPr>
          <w:rFonts w:ascii="Calibri" w:hAnsi="Calibri" w:cs="Calibri"/>
          <w:color w:val="auto"/>
          <w:sz w:val="26"/>
          <w:szCs w:val="26"/>
        </w:rPr>
        <w:t xml:space="preserve">anche </w:t>
      </w:r>
      <w:r w:rsidRPr="000638C0">
        <w:rPr>
          <w:rFonts w:ascii="Calibri" w:hAnsi="Calibri" w:cs="Calibri"/>
          <w:color w:val="auto"/>
          <w:sz w:val="26"/>
          <w:szCs w:val="26"/>
        </w:rPr>
        <w:t>insegnante di religione presso l’istituto Marie Curie di Pergine.</w:t>
      </w:r>
    </w:p>
    <w:p w14:paraId="0FB05CF5" w14:textId="553713E0" w:rsidR="00721DE3" w:rsidRPr="000638C0" w:rsidRDefault="00721DE3" w:rsidP="00721DE3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638C0">
        <w:rPr>
          <w:rFonts w:ascii="Calibri" w:hAnsi="Calibri" w:cs="Calibri"/>
          <w:color w:val="auto"/>
          <w:sz w:val="26"/>
          <w:szCs w:val="26"/>
        </w:rPr>
        <w:t xml:space="preserve">Alla base della sua vocazione – come ha confidato Matteo al settimanale Vita Trentina –, la contagiosa testimonianza del suo parroco e quindi un percorso di ricerca personale e comunitaria vissuto fin dagli anni delle medie e poi alle superiori, frequentando i gruppi vocazionali della Diocesi. Ora, davanti al futuro prete, una grande “scommessa” che diventa progetto di vita: “Provare – ammette </w:t>
      </w:r>
      <w:r w:rsidR="0077562F">
        <w:rPr>
          <w:rFonts w:ascii="Calibri" w:hAnsi="Calibri" w:cs="Calibri"/>
          <w:color w:val="auto"/>
          <w:sz w:val="26"/>
          <w:szCs w:val="26"/>
        </w:rPr>
        <w:t xml:space="preserve">il giovane </w:t>
      </w:r>
      <w:r w:rsidR="000C291B">
        <w:rPr>
          <w:rFonts w:ascii="Calibri" w:hAnsi="Calibri" w:cs="Calibri"/>
          <w:color w:val="auto"/>
          <w:sz w:val="26"/>
          <w:szCs w:val="26"/>
        </w:rPr>
        <w:t xml:space="preserve">seminarista </w:t>
      </w:r>
      <w:r w:rsidRPr="000638C0">
        <w:rPr>
          <w:rFonts w:ascii="Calibri" w:hAnsi="Calibri" w:cs="Calibri"/>
          <w:color w:val="auto"/>
          <w:sz w:val="26"/>
          <w:szCs w:val="26"/>
        </w:rPr>
        <w:t xml:space="preserve">– a vedere il mondo e le persone così come le vede Gesù”.   </w:t>
      </w:r>
    </w:p>
    <w:p w14:paraId="3E3712D2" w14:textId="7F9FD364" w:rsidR="00721DE3" w:rsidRPr="000638C0" w:rsidRDefault="00721DE3" w:rsidP="00966A54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0"/>
        </w:rPr>
      </w:pPr>
      <w:r w:rsidRPr="000638C0">
        <w:rPr>
          <w:rFonts w:ascii="Calibri" w:hAnsi="Calibri" w:cs="Calibri"/>
          <w:color w:val="auto"/>
          <w:sz w:val="26"/>
          <w:szCs w:val="26"/>
        </w:rPr>
        <w:t xml:space="preserve">L’ordinazione diaconale sarà </w:t>
      </w:r>
      <w:r w:rsidRPr="000C291B">
        <w:rPr>
          <w:rFonts w:ascii="Calibri" w:hAnsi="Calibri" w:cs="Calibri"/>
          <w:b/>
          <w:bCs/>
          <w:color w:val="auto"/>
          <w:sz w:val="26"/>
          <w:szCs w:val="26"/>
        </w:rPr>
        <w:t>trasmessa in diretta</w:t>
      </w:r>
      <w:r w:rsidRPr="000638C0">
        <w:rPr>
          <w:rFonts w:ascii="Calibri" w:hAnsi="Calibri" w:cs="Calibri"/>
          <w:color w:val="auto"/>
          <w:sz w:val="26"/>
          <w:szCs w:val="26"/>
        </w:rPr>
        <w:t xml:space="preserve"> sul canale YouTube della Diocesi (raggiungibile dal portale diocesano e di Vita Trentina) e in TV su </w:t>
      </w:r>
      <w:proofErr w:type="spellStart"/>
      <w:r w:rsidRPr="000638C0">
        <w:rPr>
          <w:rFonts w:ascii="Calibri" w:hAnsi="Calibri" w:cs="Calibri"/>
          <w:b/>
          <w:bCs/>
          <w:color w:val="auto"/>
          <w:sz w:val="26"/>
          <w:szCs w:val="26"/>
        </w:rPr>
        <w:t>Telepace</w:t>
      </w:r>
      <w:proofErr w:type="spellEnd"/>
      <w:r w:rsidRPr="000638C0">
        <w:rPr>
          <w:rFonts w:ascii="Calibri" w:hAnsi="Calibri" w:cs="Calibri"/>
          <w:b/>
          <w:bCs/>
          <w:color w:val="auto"/>
          <w:sz w:val="26"/>
          <w:szCs w:val="26"/>
        </w:rPr>
        <w:t xml:space="preserve"> Trento</w:t>
      </w:r>
      <w:r w:rsidRPr="000638C0">
        <w:rPr>
          <w:rFonts w:ascii="Calibri" w:hAnsi="Calibri" w:cs="Calibri"/>
          <w:color w:val="auto"/>
          <w:sz w:val="26"/>
          <w:szCs w:val="26"/>
        </w:rPr>
        <w:t xml:space="preserve"> (canale 601). </w:t>
      </w:r>
    </w:p>
    <w:sectPr w:rsidR="00721DE3" w:rsidRPr="000638C0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EB00" w14:textId="77777777" w:rsidR="00CF06AC" w:rsidRDefault="00CF06AC" w:rsidP="00A66B18">
      <w:pPr>
        <w:spacing w:before="0" w:after="0"/>
      </w:pPr>
      <w:r>
        <w:separator/>
      </w:r>
    </w:p>
  </w:endnote>
  <w:endnote w:type="continuationSeparator" w:id="0">
    <w:p w14:paraId="2EE7FA26" w14:textId="77777777" w:rsidR="00CF06AC" w:rsidRDefault="00CF06A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DC6F" w14:textId="77777777" w:rsidR="00CF06AC" w:rsidRDefault="00CF06AC" w:rsidP="00A66B18">
      <w:pPr>
        <w:spacing w:before="0" w:after="0"/>
      </w:pPr>
      <w:r>
        <w:separator/>
      </w:r>
    </w:p>
  </w:footnote>
  <w:footnote w:type="continuationSeparator" w:id="0">
    <w:p w14:paraId="03DF3DF7" w14:textId="77777777" w:rsidR="00CF06AC" w:rsidRDefault="00CF06A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638C0"/>
    <w:rsid w:val="000721A0"/>
    <w:rsid w:val="00083BAA"/>
    <w:rsid w:val="000C291B"/>
    <w:rsid w:val="0010680C"/>
    <w:rsid w:val="00130188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00D0E"/>
    <w:rsid w:val="0020700A"/>
    <w:rsid w:val="00214E28"/>
    <w:rsid w:val="0021606A"/>
    <w:rsid w:val="0023180E"/>
    <w:rsid w:val="002D2737"/>
    <w:rsid w:val="002E7497"/>
    <w:rsid w:val="002F1DD0"/>
    <w:rsid w:val="00306F84"/>
    <w:rsid w:val="003508B3"/>
    <w:rsid w:val="00352B81"/>
    <w:rsid w:val="00375488"/>
    <w:rsid w:val="00384ACE"/>
    <w:rsid w:val="003928E6"/>
    <w:rsid w:val="00394757"/>
    <w:rsid w:val="003A0150"/>
    <w:rsid w:val="003D4B11"/>
    <w:rsid w:val="003E24DF"/>
    <w:rsid w:val="003E575F"/>
    <w:rsid w:val="0041428F"/>
    <w:rsid w:val="00496DA1"/>
    <w:rsid w:val="004A2B0D"/>
    <w:rsid w:val="00513DAE"/>
    <w:rsid w:val="005564C1"/>
    <w:rsid w:val="005C2210"/>
    <w:rsid w:val="005E1890"/>
    <w:rsid w:val="00615018"/>
    <w:rsid w:val="0062123A"/>
    <w:rsid w:val="00646E75"/>
    <w:rsid w:val="006857B7"/>
    <w:rsid w:val="006F6F10"/>
    <w:rsid w:val="00721DE3"/>
    <w:rsid w:val="00732E94"/>
    <w:rsid w:val="0077562F"/>
    <w:rsid w:val="00777E43"/>
    <w:rsid w:val="00783E79"/>
    <w:rsid w:val="00796B30"/>
    <w:rsid w:val="007B21F5"/>
    <w:rsid w:val="007B5AE8"/>
    <w:rsid w:val="007C0134"/>
    <w:rsid w:val="007E08B6"/>
    <w:rsid w:val="007F5192"/>
    <w:rsid w:val="008166A2"/>
    <w:rsid w:val="0084624F"/>
    <w:rsid w:val="00913575"/>
    <w:rsid w:val="00916F1D"/>
    <w:rsid w:val="009459F1"/>
    <w:rsid w:val="00966A54"/>
    <w:rsid w:val="00983E09"/>
    <w:rsid w:val="009F6646"/>
    <w:rsid w:val="00A104C6"/>
    <w:rsid w:val="00A26FE7"/>
    <w:rsid w:val="00A66B18"/>
    <w:rsid w:val="00A6783B"/>
    <w:rsid w:val="00A96CF8"/>
    <w:rsid w:val="00AA089B"/>
    <w:rsid w:val="00AA43EE"/>
    <w:rsid w:val="00AC3C2C"/>
    <w:rsid w:val="00AD1294"/>
    <w:rsid w:val="00AE1388"/>
    <w:rsid w:val="00AF3982"/>
    <w:rsid w:val="00B21A6D"/>
    <w:rsid w:val="00B37F2E"/>
    <w:rsid w:val="00B50294"/>
    <w:rsid w:val="00B558AF"/>
    <w:rsid w:val="00B57B36"/>
    <w:rsid w:val="00B57D6E"/>
    <w:rsid w:val="00C37541"/>
    <w:rsid w:val="00C551D5"/>
    <w:rsid w:val="00C56DE1"/>
    <w:rsid w:val="00C701F7"/>
    <w:rsid w:val="00C70786"/>
    <w:rsid w:val="00C87E42"/>
    <w:rsid w:val="00CD3E7B"/>
    <w:rsid w:val="00CF06AC"/>
    <w:rsid w:val="00CF0F16"/>
    <w:rsid w:val="00D10958"/>
    <w:rsid w:val="00D171A4"/>
    <w:rsid w:val="00D3093D"/>
    <w:rsid w:val="00D6025E"/>
    <w:rsid w:val="00D66593"/>
    <w:rsid w:val="00D71D66"/>
    <w:rsid w:val="00D71E51"/>
    <w:rsid w:val="00D86877"/>
    <w:rsid w:val="00DA4FB3"/>
    <w:rsid w:val="00DB4E65"/>
    <w:rsid w:val="00DE17BF"/>
    <w:rsid w:val="00DE3504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F049F8"/>
    <w:rsid w:val="00F06549"/>
    <w:rsid w:val="00F229D7"/>
    <w:rsid w:val="00F43CCD"/>
    <w:rsid w:val="00F94DAE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2021-12-07T11:33:00Z</dcterms:created>
  <dcterms:modified xsi:type="dcterms:W3CDTF">2021-12-07T11:35:00Z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