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C721" w14:textId="299B3237" w:rsidR="00CC0D1A" w:rsidRPr="00487F6B" w:rsidRDefault="00CC0D1A" w:rsidP="00CC0D1A">
      <w:pPr>
        <w:rPr>
          <w:rStyle w:val="Enfasigrassetto"/>
          <w:rFonts w:ascii="Calibri" w:hAnsi="Calibri" w:cs="Calibri"/>
          <w:b w:val="0"/>
          <w:bCs w:val="0"/>
          <w:color w:val="auto"/>
        </w:rPr>
      </w:pPr>
      <w:r>
        <w:rPr>
          <w:rStyle w:val="Enfasigrassetto"/>
          <w:b w:val="0"/>
          <w:bCs w:val="0"/>
        </w:rPr>
        <w:tab/>
      </w:r>
      <w:r>
        <w:rPr>
          <w:rStyle w:val="Enfasigrassetto"/>
          <w:b w:val="0"/>
          <w:bCs w:val="0"/>
        </w:rPr>
        <w:tab/>
      </w:r>
      <w:r>
        <w:rPr>
          <w:rStyle w:val="Enfasigrassetto"/>
          <w:b w:val="0"/>
          <w:bCs w:val="0"/>
        </w:rPr>
        <w:tab/>
      </w:r>
      <w:r>
        <w:rPr>
          <w:rStyle w:val="Enfasigrassetto"/>
          <w:b w:val="0"/>
          <w:bCs w:val="0"/>
        </w:rPr>
        <w:tab/>
      </w:r>
      <w:r>
        <w:rPr>
          <w:rStyle w:val="Enfasigrassetto"/>
          <w:b w:val="0"/>
          <w:bCs w:val="0"/>
        </w:rPr>
        <w:tab/>
      </w:r>
      <w:r>
        <w:rPr>
          <w:rStyle w:val="Enfasigrassetto"/>
          <w:b w:val="0"/>
          <w:bCs w:val="0"/>
        </w:rPr>
        <w:tab/>
      </w:r>
      <w:r>
        <w:rPr>
          <w:rStyle w:val="Enfasigrassetto"/>
          <w:b w:val="0"/>
          <w:bCs w:val="0"/>
        </w:rPr>
        <w:tab/>
      </w:r>
      <w:r w:rsidR="00487F6B">
        <w:rPr>
          <w:rStyle w:val="Enfasigrassetto"/>
          <w:b w:val="0"/>
          <w:bCs w:val="0"/>
        </w:rPr>
        <w:t xml:space="preserve">       </w:t>
      </w:r>
      <w:r>
        <w:rPr>
          <w:rStyle w:val="Enfasigrassetto"/>
          <w:b w:val="0"/>
          <w:bCs w:val="0"/>
        </w:rPr>
        <w:t xml:space="preserve">  </w:t>
      </w:r>
      <w:r w:rsidRPr="00487F6B">
        <w:rPr>
          <w:rStyle w:val="Enfasigrassetto"/>
          <w:rFonts w:ascii="Calibri" w:hAnsi="Calibri" w:cs="Calibri"/>
          <w:b w:val="0"/>
          <w:bCs w:val="0"/>
          <w:color w:val="auto"/>
        </w:rPr>
        <w:t>Trento, 16 settembre 2021</w:t>
      </w:r>
    </w:p>
    <w:p w14:paraId="374581D5" w14:textId="77777777" w:rsidR="00487F6B" w:rsidRPr="00487F6B" w:rsidRDefault="00487F6B" w:rsidP="00487F6B">
      <w:pPr>
        <w:spacing w:line="276" w:lineRule="auto"/>
        <w:ind w:left="0"/>
        <w:jc w:val="both"/>
        <w:rPr>
          <w:rStyle w:val="Enfasigrassetto"/>
          <w:rFonts w:ascii="Calibri" w:hAnsi="Calibri" w:cs="Calibri"/>
          <w:color w:val="002060"/>
          <w:sz w:val="4"/>
          <w:szCs w:val="4"/>
        </w:rPr>
      </w:pPr>
    </w:p>
    <w:p w14:paraId="04C8B89D" w14:textId="632C5854" w:rsidR="0077692C" w:rsidRPr="00487F6B" w:rsidRDefault="0077692C" w:rsidP="00487F6B">
      <w:pPr>
        <w:spacing w:line="276" w:lineRule="auto"/>
        <w:ind w:left="0"/>
        <w:jc w:val="both"/>
        <w:rPr>
          <w:rStyle w:val="Enfasigrassetto"/>
          <w:rFonts w:ascii="Calibri" w:hAnsi="Calibri" w:cs="Calibri"/>
          <w:color w:val="002060"/>
          <w:sz w:val="32"/>
          <w:szCs w:val="32"/>
        </w:rPr>
      </w:pPr>
      <w:r w:rsidRPr="00487F6B">
        <w:rPr>
          <w:rStyle w:val="Enfasigrassetto"/>
          <w:rFonts w:ascii="Calibri" w:hAnsi="Calibri" w:cs="Calibri"/>
          <w:color w:val="002060"/>
          <w:sz w:val="32"/>
          <w:szCs w:val="32"/>
        </w:rPr>
        <w:t xml:space="preserve">Annullata, causa maltempo, la Festa dei popoli </w:t>
      </w:r>
      <w:r w:rsidR="00487F6B">
        <w:rPr>
          <w:rStyle w:val="Enfasigrassetto"/>
          <w:rFonts w:ascii="Calibri" w:hAnsi="Calibri" w:cs="Calibri"/>
          <w:color w:val="002060"/>
          <w:sz w:val="32"/>
          <w:szCs w:val="32"/>
        </w:rPr>
        <w:t xml:space="preserve">in programma </w:t>
      </w:r>
      <w:r w:rsidRPr="00487F6B">
        <w:rPr>
          <w:rStyle w:val="Enfasigrassetto"/>
          <w:rFonts w:ascii="Calibri" w:hAnsi="Calibri" w:cs="Calibri"/>
          <w:color w:val="002060"/>
          <w:sz w:val="32"/>
          <w:szCs w:val="32"/>
        </w:rPr>
        <w:t xml:space="preserve">domenica 19 </w:t>
      </w:r>
      <w:r w:rsidR="00487F6B">
        <w:rPr>
          <w:rStyle w:val="Enfasigrassetto"/>
          <w:rFonts w:ascii="Calibri" w:hAnsi="Calibri" w:cs="Calibri"/>
          <w:color w:val="002060"/>
          <w:sz w:val="32"/>
          <w:szCs w:val="32"/>
        </w:rPr>
        <w:t xml:space="preserve">settembre </w:t>
      </w:r>
    </w:p>
    <w:p w14:paraId="569719FB" w14:textId="77777777" w:rsidR="00487F6B" w:rsidRPr="00487F6B" w:rsidRDefault="00487F6B" w:rsidP="00487F6B">
      <w:pPr>
        <w:spacing w:line="276" w:lineRule="auto"/>
        <w:ind w:left="0"/>
        <w:jc w:val="both"/>
        <w:rPr>
          <w:rStyle w:val="Enfasigrassetto"/>
          <w:rFonts w:ascii="Calibri" w:hAnsi="Calibri" w:cs="Calibri"/>
          <w:b w:val="0"/>
          <w:bCs w:val="0"/>
          <w:sz w:val="4"/>
          <w:szCs w:val="4"/>
        </w:rPr>
      </w:pPr>
    </w:p>
    <w:p w14:paraId="7B54B3D3" w14:textId="77777777" w:rsidR="00487F6B" w:rsidRDefault="0077692C" w:rsidP="00487F6B">
      <w:pPr>
        <w:spacing w:line="276" w:lineRule="auto"/>
        <w:ind w:left="0"/>
        <w:jc w:val="both"/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</w:pPr>
      <w:r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C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’era molta attesa a Trento per 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il ritorno della 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Festa dei Popoli </w:t>
      </w:r>
      <w:r w:rsidR="00E61E36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domenica 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19 settembre </w:t>
      </w:r>
      <w:r w:rsidR="00E61E36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su iniziativa 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d</w:t>
      </w:r>
      <w:r w:rsidR="00E61E36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e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lla Diocesi</w:t>
      </w:r>
      <w:r w:rsidR="00BF275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, nuovamente in presenza dopo la pausa forzata causa Covid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: </w:t>
      </w:r>
      <w:r w:rsidR="00E61E36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le </w:t>
      </w:r>
      <w:r w:rsidR="00E61E36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u w:val="single"/>
        </w:rPr>
        <w:t>cattive previsioni meteo</w:t>
      </w:r>
      <w:r w:rsidR="00E61E36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 per 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quel giorno, con </w:t>
      </w:r>
      <w:r w:rsidR="00BF275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annunciate 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precipitazioni temporalesche diffuse, hanno </w:t>
      </w:r>
      <w:r w:rsidR="00BF275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spinto 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gli organizzatori ad 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  <w:u w:val="single"/>
        </w:rPr>
        <w:t>annullare l’appuntamento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. La decisione è stata presa quest’oggi e comunicata ai </w:t>
      </w:r>
      <w:r w:rsid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rappresentanti delle delegazioni dei 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popoli che già avevano dato l’adesione alla 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sfilata in centro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 </w:t>
      </w:r>
      <w:r w:rsidR="0016645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storico </w:t>
      </w:r>
      <w:r w:rsidR="00E832B2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e </w:t>
      </w:r>
      <w:r w:rsidR="0016645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all</w:t>
      </w:r>
      <w:r w:rsidR="007972D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’evento </w:t>
      </w:r>
      <w:r w:rsidR="0016645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nel parco </w:t>
      </w:r>
      <w:r w:rsidR="007972D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S</w:t>
      </w:r>
      <w:r w:rsidR="0016645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.</w:t>
      </w:r>
      <w:r w:rsidR="007972D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 </w:t>
      </w:r>
      <w:r w:rsidR="0016645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Chiara con l’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intervento delle autorità e </w:t>
      </w:r>
      <w:r w:rsidR="007972D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l’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animazione </w:t>
      </w:r>
      <w:r w:rsidR="007972D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pomeridiana.</w:t>
      </w:r>
      <w:r w:rsidR="00D621A7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 </w:t>
      </w:r>
    </w:p>
    <w:p w14:paraId="0DED56F0" w14:textId="757C4AF5" w:rsidR="00CC0D1A" w:rsidRPr="00487F6B" w:rsidRDefault="00D621A7" w:rsidP="00487F6B">
      <w:pPr>
        <w:spacing w:line="276" w:lineRule="auto"/>
        <w:ind w:left="0"/>
        <w:jc w:val="both"/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</w:pPr>
      <w:r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La Festa rilanciava </w:t>
      </w:r>
      <w:r w:rsidR="00AE26E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nel titolo </w:t>
      </w:r>
      <w:r w:rsid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− 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“Verso un noi più grande” </w:t>
      </w:r>
      <w:r w:rsid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− 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la Giornata del Migrante </w:t>
      </w:r>
      <w:r w:rsidR="00AE26E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in calendario domenica </w:t>
      </w:r>
      <w:r w:rsidR="00CC0D1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>26</w:t>
      </w:r>
      <w:r w:rsid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 settembre</w:t>
      </w:r>
      <w:r w:rsidR="00AE26E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. Si sta ipotizzando di riproporre un momento di incontro </w:t>
      </w:r>
      <w:r w:rsid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almeno </w:t>
      </w:r>
      <w:r w:rsidR="00AE26EA" w:rsidRPr="00487F6B">
        <w:rPr>
          <w:rStyle w:val="Enfasigrassetto"/>
          <w:rFonts w:ascii="Calibri" w:hAnsi="Calibri" w:cs="Calibri"/>
          <w:b w:val="0"/>
          <w:bCs w:val="0"/>
          <w:color w:val="auto"/>
          <w:sz w:val="26"/>
          <w:szCs w:val="26"/>
        </w:rPr>
        <w:t xml:space="preserve">simbolico per quella data.  </w:t>
      </w:r>
    </w:p>
    <w:sectPr w:rsidR="00CC0D1A" w:rsidRPr="00487F6B" w:rsidSect="00E23E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56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067E" w14:textId="77777777" w:rsidR="00173132" w:rsidRDefault="00173132" w:rsidP="00A66B18">
      <w:pPr>
        <w:spacing w:before="0" w:after="0"/>
      </w:pPr>
      <w:r>
        <w:separator/>
      </w:r>
    </w:p>
  </w:endnote>
  <w:endnote w:type="continuationSeparator" w:id="0">
    <w:p w14:paraId="112FB221" w14:textId="77777777" w:rsidR="00173132" w:rsidRDefault="0017313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D9B2" w14:textId="77777777" w:rsidR="00173132" w:rsidRDefault="00173132" w:rsidP="00A66B18">
      <w:pPr>
        <w:spacing w:before="0" w:after="0"/>
      </w:pPr>
      <w:r>
        <w:separator/>
      </w:r>
    </w:p>
  </w:footnote>
  <w:footnote w:type="continuationSeparator" w:id="0">
    <w:p w14:paraId="51E102EA" w14:textId="77777777" w:rsidR="00173132" w:rsidRDefault="0017313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B2D"/>
    <w:multiLevelType w:val="multilevel"/>
    <w:tmpl w:val="9A5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A96680"/>
    <w:multiLevelType w:val="multilevel"/>
    <w:tmpl w:val="15C4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2241"/>
    <w:rsid w:val="0001761E"/>
    <w:rsid w:val="00033C59"/>
    <w:rsid w:val="00033D12"/>
    <w:rsid w:val="0008005F"/>
    <w:rsid w:val="00083BAA"/>
    <w:rsid w:val="000B20C4"/>
    <w:rsid w:val="000E2BCA"/>
    <w:rsid w:val="000F0B06"/>
    <w:rsid w:val="00103087"/>
    <w:rsid w:val="0010680C"/>
    <w:rsid w:val="00121E0E"/>
    <w:rsid w:val="00132938"/>
    <w:rsid w:val="00134D0C"/>
    <w:rsid w:val="00152B0B"/>
    <w:rsid w:val="00166457"/>
    <w:rsid w:val="00173132"/>
    <w:rsid w:val="001766D6"/>
    <w:rsid w:val="0017716D"/>
    <w:rsid w:val="00182E31"/>
    <w:rsid w:val="00183447"/>
    <w:rsid w:val="00192419"/>
    <w:rsid w:val="001A304B"/>
    <w:rsid w:val="001C270D"/>
    <w:rsid w:val="001D0B5A"/>
    <w:rsid w:val="001E2320"/>
    <w:rsid w:val="001E629A"/>
    <w:rsid w:val="0021219E"/>
    <w:rsid w:val="00214E28"/>
    <w:rsid w:val="0022503E"/>
    <w:rsid w:val="0023180E"/>
    <w:rsid w:val="002403EA"/>
    <w:rsid w:val="002921F7"/>
    <w:rsid w:val="002A1B5E"/>
    <w:rsid w:val="002C274F"/>
    <w:rsid w:val="002D08BA"/>
    <w:rsid w:val="002D2737"/>
    <w:rsid w:val="002E16AA"/>
    <w:rsid w:val="002E7497"/>
    <w:rsid w:val="002F6347"/>
    <w:rsid w:val="00306B74"/>
    <w:rsid w:val="00314154"/>
    <w:rsid w:val="003523F1"/>
    <w:rsid w:val="00352B81"/>
    <w:rsid w:val="00352C2D"/>
    <w:rsid w:val="0035584C"/>
    <w:rsid w:val="003560E0"/>
    <w:rsid w:val="003928E6"/>
    <w:rsid w:val="00394757"/>
    <w:rsid w:val="00395D1B"/>
    <w:rsid w:val="003A0150"/>
    <w:rsid w:val="003A05FD"/>
    <w:rsid w:val="003C243D"/>
    <w:rsid w:val="003C6A16"/>
    <w:rsid w:val="003C7854"/>
    <w:rsid w:val="003E24DF"/>
    <w:rsid w:val="0041428F"/>
    <w:rsid w:val="00437E73"/>
    <w:rsid w:val="00487F6B"/>
    <w:rsid w:val="00496DA1"/>
    <w:rsid w:val="004A2B0D"/>
    <w:rsid w:val="004A4872"/>
    <w:rsid w:val="004B7294"/>
    <w:rsid w:val="004C39C6"/>
    <w:rsid w:val="004E73AA"/>
    <w:rsid w:val="004F19C3"/>
    <w:rsid w:val="004F6B2F"/>
    <w:rsid w:val="00500BB7"/>
    <w:rsid w:val="00504FD8"/>
    <w:rsid w:val="00512E1D"/>
    <w:rsid w:val="00513DAE"/>
    <w:rsid w:val="0053355D"/>
    <w:rsid w:val="005349BE"/>
    <w:rsid w:val="00563EAA"/>
    <w:rsid w:val="0059013C"/>
    <w:rsid w:val="00590C93"/>
    <w:rsid w:val="005C2210"/>
    <w:rsid w:val="005C5338"/>
    <w:rsid w:val="005C57C9"/>
    <w:rsid w:val="005D6A2A"/>
    <w:rsid w:val="00602F5A"/>
    <w:rsid w:val="00606465"/>
    <w:rsid w:val="00615018"/>
    <w:rsid w:val="0062123A"/>
    <w:rsid w:val="00632531"/>
    <w:rsid w:val="00646E75"/>
    <w:rsid w:val="00654AA9"/>
    <w:rsid w:val="00665BAE"/>
    <w:rsid w:val="00690F57"/>
    <w:rsid w:val="00691B44"/>
    <w:rsid w:val="00693517"/>
    <w:rsid w:val="00695191"/>
    <w:rsid w:val="006B1648"/>
    <w:rsid w:val="006C637D"/>
    <w:rsid w:val="006E072F"/>
    <w:rsid w:val="006F26CA"/>
    <w:rsid w:val="006F6F10"/>
    <w:rsid w:val="00714688"/>
    <w:rsid w:val="0074138C"/>
    <w:rsid w:val="007568E2"/>
    <w:rsid w:val="0077692C"/>
    <w:rsid w:val="00783E79"/>
    <w:rsid w:val="00787051"/>
    <w:rsid w:val="00796B30"/>
    <w:rsid w:val="007972D7"/>
    <w:rsid w:val="007B21F5"/>
    <w:rsid w:val="007B5AE8"/>
    <w:rsid w:val="007D5D7E"/>
    <w:rsid w:val="007E08B6"/>
    <w:rsid w:val="007E2273"/>
    <w:rsid w:val="007F5192"/>
    <w:rsid w:val="007F6DAE"/>
    <w:rsid w:val="008167EC"/>
    <w:rsid w:val="008417A2"/>
    <w:rsid w:val="00885423"/>
    <w:rsid w:val="00892577"/>
    <w:rsid w:val="0089710B"/>
    <w:rsid w:val="008C7220"/>
    <w:rsid w:val="008F1E60"/>
    <w:rsid w:val="008F612A"/>
    <w:rsid w:val="008F66DF"/>
    <w:rsid w:val="0090461A"/>
    <w:rsid w:val="00913575"/>
    <w:rsid w:val="00916F1D"/>
    <w:rsid w:val="009459F1"/>
    <w:rsid w:val="0095087F"/>
    <w:rsid w:val="009B0C5D"/>
    <w:rsid w:val="009B3F73"/>
    <w:rsid w:val="009D6664"/>
    <w:rsid w:val="009F6646"/>
    <w:rsid w:val="00A051F1"/>
    <w:rsid w:val="00A23EDB"/>
    <w:rsid w:val="00A26FE7"/>
    <w:rsid w:val="00A4119E"/>
    <w:rsid w:val="00A45262"/>
    <w:rsid w:val="00A66B18"/>
    <w:rsid w:val="00A6783B"/>
    <w:rsid w:val="00A7508F"/>
    <w:rsid w:val="00A96CF8"/>
    <w:rsid w:val="00AA089B"/>
    <w:rsid w:val="00AC3C2C"/>
    <w:rsid w:val="00AC4F32"/>
    <w:rsid w:val="00AE044E"/>
    <w:rsid w:val="00AE1388"/>
    <w:rsid w:val="00AE26EA"/>
    <w:rsid w:val="00AF3982"/>
    <w:rsid w:val="00B21809"/>
    <w:rsid w:val="00B30F83"/>
    <w:rsid w:val="00B327B0"/>
    <w:rsid w:val="00B32C36"/>
    <w:rsid w:val="00B42ABA"/>
    <w:rsid w:val="00B50294"/>
    <w:rsid w:val="00B558AF"/>
    <w:rsid w:val="00B571DF"/>
    <w:rsid w:val="00B57B36"/>
    <w:rsid w:val="00B57D6E"/>
    <w:rsid w:val="00B65264"/>
    <w:rsid w:val="00BA7DF2"/>
    <w:rsid w:val="00BC6976"/>
    <w:rsid w:val="00BF275A"/>
    <w:rsid w:val="00C11C5F"/>
    <w:rsid w:val="00C35DCD"/>
    <w:rsid w:val="00C37541"/>
    <w:rsid w:val="00C61ADB"/>
    <w:rsid w:val="00C61DEF"/>
    <w:rsid w:val="00C64BD6"/>
    <w:rsid w:val="00C701F7"/>
    <w:rsid w:val="00C70786"/>
    <w:rsid w:val="00C856E0"/>
    <w:rsid w:val="00C8644E"/>
    <w:rsid w:val="00C87E42"/>
    <w:rsid w:val="00C96AFC"/>
    <w:rsid w:val="00CB3E53"/>
    <w:rsid w:val="00CC0D1A"/>
    <w:rsid w:val="00CD12D2"/>
    <w:rsid w:val="00CD1821"/>
    <w:rsid w:val="00CD3E7B"/>
    <w:rsid w:val="00CF0F16"/>
    <w:rsid w:val="00D10958"/>
    <w:rsid w:val="00D222D6"/>
    <w:rsid w:val="00D621A7"/>
    <w:rsid w:val="00D66593"/>
    <w:rsid w:val="00D71D66"/>
    <w:rsid w:val="00D73EF3"/>
    <w:rsid w:val="00DA4FB3"/>
    <w:rsid w:val="00DD41FF"/>
    <w:rsid w:val="00DE17BF"/>
    <w:rsid w:val="00DE6DA2"/>
    <w:rsid w:val="00DF2D30"/>
    <w:rsid w:val="00E12CA4"/>
    <w:rsid w:val="00E23E51"/>
    <w:rsid w:val="00E24D03"/>
    <w:rsid w:val="00E4786A"/>
    <w:rsid w:val="00E55D74"/>
    <w:rsid w:val="00E61E36"/>
    <w:rsid w:val="00E6540C"/>
    <w:rsid w:val="00E767B0"/>
    <w:rsid w:val="00E77886"/>
    <w:rsid w:val="00E81E2A"/>
    <w:rsid w:val="00E832B2"/>
    <w:rsid w:val="00E87E86"/>
    <w:rsid w:val="00EB1FA4"/>
    <w:rsid w:val="00EB6C25"/>
    <w:rsid w:val="00EC1176"/>
    <w:rsid w:val="00EE0952"/>
    <w:rsid w:val="00EE7A4E"/>
    <w:rsid w:val="00EF543D"/>
    <w:rsid w:val="00F114A2"/>
    <w:rsid w:val="00F229D7"/>
    <w:rsid w:val="00F23E7C"/>
    <w:rsid w:val="00FA4244"/>
    <w:rsid w:val="00FD659C"/>
    <w:rsid w:val="00FE0F43"/>
    <w:rsid w:val="00FE3505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73EF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73EF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864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612A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2021-09-16T14:00:00Z</dcterms:created>
  <dcterms:modified xsi:type="dcterms:W3CDTF">2021-09-16T14:00:00Z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